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900"/>
        <w:tblW w:w="0" w:type="auto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8371"/>
      </w:tblGrid>
      <w:tr w:rsidR="00FF4082" w:rsidRPr="00FF4082" w:rsidTr="00FD2611">
        <w:trPr>
          <w:trHeight w:val="3803"/>
        </w:trPr>
        <w:tc>
          <w:tcPr>
            <w:tcW w:w="8371" w:type="dxa"/>
          </w:tcPr>
          <w:p w:rsidR="00FF4082" w:rsidRPr="00FD2611" w:rsidRDefault="00FF4082" w:rsidP="00FD2611">
            <w:pPr>
              <w:pStyle w:val="Title"/>
              <w:rPr>
                <w:b/>
                <w:sz w:val="56"/>
                <w:szCs w:val="56"/>
              </w:rPr>
            </w:pPr>
            <w:r w:rsidRPr="00FD2611">
              <w:rPr>
                <w:b/>
                <w:sz w:val="56"/>
                <w:szCs w:val="56"/>
              </w:rPr>
              <w:t>City&amp; Hackney Perinatal</w:t>
            </w:r>
          </w:p>
          <w:p w:rsidR="00FF4082" w:rsidRPr="00FD2611" w:rsidRDefault="00FF4082" w:rsidP="00FD2611">
            <w:pPr>
              <w:pStyle w:val="Title"/>
              <w:rPr>
                <w:b/>
                <w:sz w:val="56"/>
                <w:szCs w:val="56"/>
              </w:rPr>
            </w:pPr>
            <w:r w:rsidRPr="00FD2611">
              <w:rPr>
                <w:b/>
                <w:sz w:val="56"/>
                <w:szCs w:val="56"/>
              </w:rPr>
              <w:t>Walking Group!</w:t>
            </w:r>
          </w:p>
          <w:p w:rsidR="00FF4082" w:rsidRPr="00FD2611" w:rsidRDefault="00FF4082" w:rsidP="00FD2611">
            <w:pPr>
              <w:pStyle w:val="Title"/>
              <w:rPr>
                <w:sz w:val="36"/>
                <w:szCs w:val="36"/>
              </w:rPr>
            </w:pPr>
          </w:p>
          <w:p w:rsidR="00FF4082" w:rsidRPr="00FF4082" w:rsidRDefault="00FF4082" w:rsidP="00FD2611">
            <w:pPr>
              <w:ind w:left="0"/>
              <w:rPr>
                <w:rFonts w:ascii="Bahnschrift Light" w:hAnsi="Bahnschrift Light"/>
                <w:b/>
              </w:rPr>
            </w:pPr>
            <w:r w:rsidRPr="00FF4082">
              <w:rPr>
                <w:rFonts w:ascii="Bahnschrift Light" w:hAnsi="Bahnschrift Light"/>
                <w:b/>
              </w:rPr>
              <w:t>Com</w:t>
            </w:r>
            <w:r w:rsidR="00DC63F1">
              <w:rPr>
                <w:rFonts w:ascii="Bahnschrift Light" w:hAnsi="Bahnschrift Light"/>
                <w:b/>
              </w:rPr>
              <w:t xml:space="preserve">e along and </w:t>
            </w:r>
            <w:r w:rsidR="00FD2611">
              <w:rPr>
                <w:rFonts w:ascii="Bahnschrift Light" w:hAnsi="Bahnschrift Light"/>
                <w:b/>
              </w:rPr>
              <w:t xml:space="preserve">explore some of the </w:t>
            </w:r>
            <w:r w:rsidRPr="00FF4082">
              <w:rPr>
                <w:rFonts w:ascii="Bahnschrift Light" w:hAnsi="Bahnschrift Light"/>
                <w:b/>
              </w:rPr>
              <w:t>local parks:</w:t>
            </w:r>
          </w:p>
          <w:p w:rsidR="00FF4082" w:rsidRPr="00FF4082" w:rsidRDefault="00FF4082" w:rsidP="00FD2611">
            <w:pPr>
              <w:ind w:left="0"/>
              <w:rPr>
                <w:rFonts w:ascii="Bahnschrift Light" w:hAnsi="Bahnschrift Light"/>
                <w:b/>
              </w:rPr>
            </w:pPr>
          </w:p>
          <w:p w:rsidR="00FD2611" w:rsidRDefault="00DC63F1" w:rsidP="00FD2611">
            <w:pPr>
              <w:rPr>
                <w:rFonts w:ascii="Bahnschrift Light" w:hAnsi="Bahnschrift Light"/>
                <w:b/>
              </w:rPr>
            </w:pPr>
            <w:r>
              <w:rPr>
                <w:rFonts w:ascii="Bahnschrift Light" w:hAnsi="Bahnschrift Light"/>
                <w:b/>
                <w:sz w:val="32"/>
                <w:szCs w:val="32"/>
              </w:rPr>
              <w:t>21/3/23</w:t>
            </w:r>
            <w:r w:rsidR="00FF4082" w:rsidRPr="00FD2611">
              <w:rPr>
                <w:rFonts w:ascii="Bahnschrift Light" w:hAnsi="Bahnschrift Light"/>
                <w:b/>
                <w:sz w:val="32"/>
                <w:szCs w:val="32"/>
              </w:rPr>
              <w:t>-Victoria Park at 11</w:t>
            </w:r>
            <w:r w:rsidR="00FD2611">
              <w:rPr>
                <w:rFonts w:ascii="Bahnschrift Light" w:hAnsi="Bahnschrift Light"/>
                <w:b/>
                <w:sz w:val="32"/>
                <w:szCs w:val="32"/>
              </w:rPr>
              <w:t>.00</w:t>
            </w:r>
            <w:r w:rsidR="00FF4082" w:rsidRPr="00FD2611">
              <w:rPr>
                <w:rFonts w:ascii="Bahnschrift Light" w:hAnsi="Bahnschrift Light"/>
                <w:b/>
                <w:sz w:val="32"/>
                <w:szCs w:val="32"/>
              </w:rPr>
              <w:t>am</w:t>
            </w:r>
            <w:r w:rsidR="00FF4082" w:rsidRPr="00FF4082">
              <w:rPr>
                <w:rFonts w:ascii="Bahnschrift Light" w:hAnsi="Bahnschrift Light"/>
                <w:b/>
              </w:rPr>
              <w:t xml:space="preserve"> </w:t>
            </w:r>
          </w:p>
          <w:p w:rsidR="00FF4082" w:rsidRPr="00FF4082" w:rsidRDefault="00FF4082" w:rsidP="00FD2611">
            <w:pPr>
              <w:rPr>
                <w:rFonts w:ascii="Bahnschrift Light" w:hAnsi="Bahnschrift Light"/>
                <w:b/>
              </w:rPr>
            </w:pPr>
            <w:r w:rsidRPr="00FF4082">
              <w:rPr>
                <w:rFonts w:ascii="Bahnschrift Light" w:hAnsi="Bahnschrift Light"/>
                <w:b/>
              </w:rPr>
              <w:t>(</w:t>
            </w:r>
            <w:r w:rsidRPr="00FF4082">
              <w:rPr>
                <w:rFonts w:ascii="Bahnschrift Light" w:hAnsi="Bahnschrift Light"/>
              </w:rPr>
              <w:t>meeting point Playground-Small Ones</w:t>
            </w:r>
            <w:r w:rsidRPr="00FF4082">
              <w:rPr>
                <w:rFonts w:ascii="Bahnschrift Light" w:hAnsi="Bahnschrift Light"/>
                <w:b/>
              </w:rPr>
              <w:t>)</w:t>
            </w:r>
          </w:p>
          <w:p w:rsidR="00FD2611" w:rsidRDefault="00FD2611" w:rsidP="00FD2611">
            <w:pPr>
              <w:rPr>
                <w:rFonts w:ascii="Bahnschrift Light" w:hAnsi="Bahnschrift Light"/>
                <w:b/>
              </w:rPr>
            </w:pPr>
          </w:p>
          <w:p w:rsidR="00FD2611" w:rsidRPr="00FD2611" w:rsidRDefault="00DC63F1" w:rsidP="00FD2611">
            <w:pPr>
              <w:rPr>
                <w:rFonts w:ascii="Bahnschrift Light" w:hAnsi="Bahnschrift Light"/>
                <w:b/>
                <w:sz w:val="32"/>
                <w:szCs w:val="32"/>
              </w:rPr>
            </w:pPr>
            <w:r>
              <w:rPr>
                <w:rFonts w:ascii="Bahnschrift Light" w:hAnsi="Bahnschrift Light"/>
                <w:b/>
                <w:sz w:val="32"/>
                <w:szCs w:val="32"/>
              </w:rPr>
              <w:t>18/04/23</w:t>
            </w:r>
            <w:r w:rsidR="00BC6986">
              <w:rPr>
                <w:rFonts w:ascii="Bahnschrift Light" w:hAnsi="Bahnschrift Light"/>
                <w:b/>
                <w:sz w:val="32"/>
                <w:szCs w:val="32"/>
              </w:rPr>
              <w:t>-Finsbury Park</w:t>
            </w:r>
            <w:r w:rsidR="00FF4082" w:rsidRPr="00FD2611">
              <w:rPr>
                <w:rFonts w:ascii="Bahnschrift Light" w:hAnsi="Bahnschrift Light"/>
                <w:b/>
                <w:sz w:val="32"/>
                <w:szCs w:val="32"/>
              </w:rPr>
              <w:t xml:space="preserve"> at 11</w:t>
            </w:r>
            <w:r w:rsidR="00FD2611" w:rsidRPr="00FD2611">
              <w:rPr>
                <w:rFonts w:ascii="Bahnschrift Light" w:hAnsi="Bahnschrift Light"/>
                <w:b/>
                <w:sz w:val="32"/>
                <w:szCs w:val="32"/>
              </w:rPr>
              <w:t>.00</w:t>
            </w:r>
            <w:r w:rsidR="00FF4082" w:rsidRPr="00FD2611">
              <w:rPr>
                <w:rFonts w:ascii="Bahnschrift Light" w:hAnsi="Bahnschrift Light"/>
                <w:b/>
                <w:sz w:val="32"/>
                <w:szCs w:val="32"/>
              </w:rPr>
              <w:t xml:space="preserve">am </w:t>
            </w:r>
          </w:p>
          <w:p w:rsidR="00FF4082" w:rsidRPr="00FF4082" w:rsidRDefault="00FF4082" w:rsidP="00FD2611">
            <w:pPr>
              <w:rPr>
                <w:rFonts w:ascii="Bahnschrift Light" w:hAnsi="Bahnschrift Light"/>
              </w:rPr>
            </w:pPr>
            <w:r w:rsidRPr="00FF4082">
              <w:rPr>
                <w:rFonts w:ascii="Bahnschrift Light" w:hAnsi="Bahnschrift Light"/>
                <w:b/>
              </w:rPr>
              <w:t>(</w:t>
            </w:r>
            <w:r w:rsidRPr="00FF4082">
              <w:rPr>
                <w:rFonts w:ascii="Bahnschrift Light" w:hAnsi="Bahnschrift Light"/>
              </w:rPr>
              <w:t>meeting p</w:t>
            </w:r>
            <w:r w:rsidR="00BC6986">
              <w:rPr>
                <w:rFonts w:ascii="Bahnschrift Light" w:hAnsi="Bahnschrift Light"/>
              </w:rPr>
              <w:t>oint at the Manor House entrance</w:t>
            </w:r>
            <w:bookmarkStart w:id="0" w:name="_GoBack"/>
            <w:bookmarkEnd w:id="0"/>
            <w:r w:rsidRPr="00FF4082">
              <w:rPr>
                <w:rFonts w:ascii="Bahnschrift Light" w:hAnsi="Bahnschrift Light"/>
                <w:b/>
              </w:rPr>
              <w:t>)</w:t>
            </w:r>
          </w:p>
          <w:p w:rsidR="00FD2611" w:rsidRDefault="00FD2611" w:rsidP="00FD2611">
            <w:pPr>
              <w:rPr>
                <w:rFonts w:ascii="Bahnschrift Light" w:hAnsi="Bahnschrift Light"/>
                <w:b/>
              </w:rPr>
            </w:pPr>
          </w:p>
          <w:p w:rsidR="00FD2611" w:rsidRPr="00FD2611" w:rsidRDefault="00DC63F1" w:rsidP="00FD2611">
            <w:pPr>
              <w:rPr>
                <w:rFonts w:ascii="Bahnschrift Light" w:hAnsi="Bahnschrift Light"/>
                <w:b/>
                <w:sz w:val="32"/>
                <w:szCs w:val="32"/>
              </w:rPr>
            </w:pPr>
            <w:r>
              <w:rPr>
                <w:rFonts w:ascii="Bahnschrift Light" w:hAnsi="Bahnschrift Light"/>
                <w:b/>
                <w:sz w:val="32"/>
                <w:szCs w:val="32"/>
              </w:rPr>
              <w:t>16/05</w:t>
            </w:r>
            <w:r w:rsidR="00FF4082" w:rsidRPr="00FD2611">
              <w:rPr>
                <w:rFonts w:ascii="Bahnschrift Light" w:hAnsi="Bahnschrift Light"/>
                <w:b/>
                <w:sz w:val="32"/>
                <w:szCs w:val="32"/>
              </w:rPr>
              <w:t>/22-Clissold Park at 11</w:t>
            </w:r>
            <w:r w:rsidR="00FD2611">
              <w:rPr>
                <w:rFonts w:ascii="Bahnschrift Light" w:hAnsi="Bahnschrift Light"/>
                <w:b/>
                <w:sz w:val="32"/>
                <w:szCs w:val="32"/>
              </w:rPr>
              <w:t>.00</w:t>
            </w:r>
            <w:r w:rsidR="00FF4082" w:rsidRPr="00FD2611">
              <w:rPr>
                <w:rFonts w:ascii="Bahnschrift Light" w:hAnsi="Bahnschrift Light"/>
                <w:b/>
                <w:sz w:val="32"/>
                <w:szCs w:val="32"/>
              </w:rPr>
              <w:t xml:space="preserve">am </w:t>
            </w:r>
          </w:p>
          <w:p w:rsidR="00FF4082" w:rsidRPr="00FF4082" w:rsidRDefault="00FF4082" w:rsidP="00FD2611">
            <w:pPr>
              <w:rPr>
                <w:rFonts w:ascii="Bahnschrift Light" w:hAnsi="Bahnschrift Light"/>
              </w:rPr>
            </w:pPr>
            <w:r w:rsidRPr="00FF4082">
              <w:rPr>
                <w:rFonts w:ascii="Bahnschrift Light" w:hAnsi="Bahnschrift Light"/>
                <w:b/>
              </w:rPr>
              <w:t>(</w:t>
            </w:r>
            <w:r w:rsidR="00C055C3">
              <w:rPr>
                <w:rFonts w:ascii="Bahnschrift Light" w:hAnsi="Bahnschrift Light"/>
              </w:rPr>
              <w:t>meeting point at</w:t>
            </w:r>
            <w:r w:rsidR="00DC63F1">
              <w:rPr>
                <w:rFonts w:ascii="Bahnschrift Light" w:hAnsi="Bahnschrift Light"/>
              </w:rPr>
              <w:t xml:space="preserve"> the entrance</w:t>
            </w:r>
            <w:r w:rsidR="00C055C3">
              <w:rPr>
                <w:rFonts w:ascii="Bahnschrift Light" w:hAnsi="Bahnschrift Light"/>
              </w:rPr>
              <w:t xml:space="preserve"> of </w:t>
            </w:r>
            <w:r w:rsidR="00DC63F1" w:rsidRPr="00DC63F1">
              <w:rPr>
                <w:rFonts w:ascii="Bahnschrift Light" w:hAnsi="Bahnschrift Light"/>
              </w:rPr>
              <w:t>Stoke New</w:t>
            </w:r>
            <w:r w:rsidR="00BC6986">
              <w:rPr>
                <w:rFonts w:ascii="Bahnschrift Light" w:hAnsi="Bahnschrift Light"/>
              </w:rPr>
              <w:t xml:space="preserve">ington Church St, </w:t>
            </w:r>
            <w:r w:rsidR="00C055C3" w:rsidRPr="00C055C3">
              <w:rPr>
                <w:rFonts w:ascii="Bahnschrift Light" w:hAnsi="Bahnschrift Light"/>
              </w:rPr>
              <w:t>opposite the Old Church</w:t>
            </w:r>
            <w:r w:rsidRPr="00FF4082">
              <w:rPr>
                <w:rFonts w:ascii="Bahnschrift Light" w:hAnsi="Bahnschrift Light"/>
                <w:b/>
              </w:rPr>
              <w:t>)</w:t>
            </w:r>
          </w:p>
          <w:p w:rsidR="00FD2611" w:rsidRDefault="00FD2611" w:rsidP="00FD2611">
            <w:pPr>
              <w:rPr>
                <w:rFonts w:ascii="Bahnschrift Light" w:hAnsi="Bahnschrift Light"/>
                <w:b/>
              </w:rPr>
            </w:pPr>
          </w:p>
          <w:p w:rsidR="00FD2611" w:rsidRPr="00FD2611" w:rsidRDefault="00C055C3" w:rsidP="00FD2611">
            <w:pPr>
              <w:rPr>
                <w:rFonts w:ascii="Bahnschrift Light" w:hAnsi="Bahnschrift Light"/>
                <w:b/>
                <w:sz w:val="32"/>
                <w:szCs w:val="32"/>
              </w:rPr>
            </w:pPr>
            <w:r>
              <w:rPr>
                <w:rFonts w:ascii="Bahnschrift Light" w:hAnsi="Bahnschrift Light"/>
                <w:b/>
                <w:sz w:val="32"/>
                <w:szCs w:val="32"/>
              </w:rPr>
              <w:t>13/06</w:t>
            </w:r>
            <w:r w:rsidR="00BC6986">
              <w:rPr>
                <w:rFonts w:ascii="Bahnschrift Light" w:hAnsi="Bahnschrift Light"/>
                <w:b/>
                <w:sz w:val="32"/>
                <w:szCs w:val="32"/>
              </w:rPr>
              <w:t xml:space="preserve">/23 Springfield Park </w:t>
            </w:r>
            <w:r w:rsidR="00FF4082" w:rsidRPr="00FD2611">
              <w:rPr>
                <w:rFonts w:ascii="Bahnschrift Light" w:hAnsi="Bahnschrift Light"/>
                <w:b/>
                <w:sz w:val="32"/>
                <w:szCs w:val="32"/>
              </w:rPr>
              <w:t>at 11</w:t>
            </w:r>
            <w:r w:rsidR="00FD2611" w:rsidRPr="00FD2611">
              <w:rPr>
                <w:rFonts w:ascii="Bahnschrift Light" w:hAnsi="Bahnschrift Light"/>
                <w:b/>
                <w:sz w:val="32"/>
                <w:szCs w:val="32"/>
              </w:rPr>
              <w:t>.00</w:t>
            </w:r>
            <w:r w:rsidR="00FF4082" w:rsidRPr="00FD2611">
              <w:rPr>
                <w:rFonts w:ascii="Bahnschrift Light" w:hAnsi="Bahnschrift Light"/>
                <w:b/>
                <w:sz w:val="32"/>
                <w:szCs w:val="32"/>
              </w:rPr>
              <w:t xml:space="preserve">am </w:t>
            </w:r>
          </w:p>
          <w:p w:rsidR="00FF4082" w:rsidRDefault="00FF4082" w:rsidP="00FD2611">
            <w:pPr>
              <w:rPr>
                <w:rFonts w:ascii="Bahnschrift Light" w:hAnsi="Bahnschrift Light"/>
              </w:rPr>
            </w:pPr>
            <w:r w:rsidRPr="00FF4082">
              <w:rPr>
                <w:rFonts w:ascii="Bahnschrift Light" w:hAnsi="Bahnschrift Light"/>
                <w:b/>
              </w:rPr>
              <w:t>(</w:t>
            </w:r>
            <w:r w:rsidRPr="00FF4082">
              <w:rPr>
                <w:rFonts w:ascii="Bahnschrift Light" w:hAnsi="Bahnschrift Light"/>
              </w:rPr>
              <w:t>meeting point Springfield Park Café via Capital Ring entrance</w:t>
            </w:r>
            <w:r w:rsidR="00BC6986">
              <w:rPr>
                <w:rFonts w:ascii="Bahnschrift Light" w:hAnsi="Bahnschrift Light"/>
              </w:rPr>
              <w:t>)</w:t>
            </w:r>
          </w:p>
          <w:p w:rsidR="00C055C3" w:rsidRDefault="00C055C3" w:rsidP="00BC6986">
            <w:pPr>
              <w:ind w:left="0"/>
              <w:jc w:val="both"/>
              <w:rPr>
                <w:rFonts w:ascii="Bahnschrift Light" w:hAnsi="Bahnschrift Light"/>
              </w:rPr>
            </w:pPr>
          </w:p>
          <w:p w:rsidR="00C055C3" w:rsidRPr="00FF4082" w:rsidRDefault="00C055C3" w:rsidP="00FD2611">
            <w:pPr>
              <w:rPr>
                <w:rFonts w:ascii="Bahnschrift Light" w:hAnsi="Bahnschrift Light"/>
              </w:rPr>
            </w:pPr>
          </w:p>
          <w:p w:rsidR="00FF4082" w:rsidRPr="00FF4082" w:rsidRDefault="00FF4082" w:rsidP="00FD2611">
            <w:pPr>
              <w:rPr>
                <w:rFonts w:ascii="Bahnschrift Light" w:hAnsi="Bahnschrift Light"/>
                <w:b/>
              </w:rPr>
            </w:pPr>
            <w:r w:rsidRPr="00FE5513">
              <w:rPr>
                <w:rFonts w:ascii="Bahnschrift Light" w:hAnsi="Bahnschrift Light"/>
              </w:rPr>
              <w:t>T</w:t>
            </w:r>
            <w:r w:rsidRPr="00FF4082">
              <w:rPr>
                <w:rFonts w:ascii="Bahnschrift Light" w:hAnsi="Bahnschrift Light"/>
                <w:b/>
              </w:rPr>
              <w:t>o sign up contact:</w:t>
            </w:r>
          </w:p>
          <w:p w:rsidR="00FF4082" w:rsidRPr="00FD2611" w:rsidRDefault="00FF4082" w:rsidP="00FD2611">
            <w:pPr>
              <w:rPr>
                <w:rFonts w:ascii="Bahnschrift Light" w:hAnsi="Bahnschrift Light"/>
                <w:b/>
                <w:sz w:val="28"/>
                <w:szCs w:val="28"/>
              </w:rPr>
            </w:pPr>
            <w:r w:rsidRPr="00FD2611">
              <w:rPr>
                <w:rFonts w:ascii="Bahnschrift Light" w:hAnsi="Bahnschrift Light"/>
                <w:b/>
              </w:rPr>
              <w:t>Email:</w:t>
            </w:r>
            <w:r w:rsidR="00FD2611">
              <w:rPr>
                <w:rFonts w:ascii="Bahnschrift Light" w:hAnsi="Bahnschrift Light"/>
              </w:rPr>
              <w:t xml:space="preserve"> </w:t>
            </w:r>
            <w:r w:rsidRPr="00FF4082">
              <w:rPr>
                <w:rFonts w:ascii="Bahnschrift Light" w:hAnsi="Bahnschrift Light"/>
              </w:rPr>
              <w:t xml:space="preserve"> </w:t>
            </w:r>
            <w:hyperlink r:id="rId11" w:history="1">
              <w:r w:rsidRPr="00FD2611">
                <w:rPr>
                  <w:rStyle w:val="Hyperlink"/>
                  <w:rFonts w:ascii="Bahnschrift Light" w:hAnsi="Bahnschrift Light"/>
                  <w:b/>
                  <w:color w:val="FFFFFF" w:themeColor="background1"/>
                  <w:sz w:val="28"/>
                  <w:szCs w:val="28"/>
                </w:rPr>
                <w:t>elft.chperinataladministration@nhs.net</w:t>
              </w:r>
            </w:hyperlink>
          </w:p>
          <w:p w:rsidR="00FF4082" w:rsidRPr="00FF4082" w:rsidRDefault="00FF4082" w:rsidP="00FD2611">
            <w:r w:rsidRPr="00FD2611">
              <w:rPr>
                <w:rFonts w:ascii="Bahnschrift Light" w:hAnsi="Bahnschrift Light"/>
                <w:b/>
              </w:rPr>
              <w:t>Contact number:</w:t>
            </w:r>
            <w:r w:rsidRPr="00FF4082">
              <w:rPr>
                <w:rFonts w:ascii="Bahnschrift Light" w:hAnsi="Bahnschrift Light"/>
              </w:rPr>
              <w:t xml:space="preserve"> </w:t>
            </w:r>
            <w:r w:rsidR="00FD2611">
              <w:rPr>
                <w:rFonts w:ascii="Bahnschrift Light" w:hAnsi="Bahnschrift Light"/>
                <w:b/>
              </w:rPr>
              <w:t xml:space="preserve">  </w:t>
            </w:r>
            <w:r w:rsidRPr="00FD2611">
              <w:rPr>
                <w:rFonts w:ascii="Bahnschrift Light" w:hAnsi="Bahnschrift Light"/>
                <w:b/>
              </w:rPr>
              <w:t>020</w:t>
            </w:r>
            <w:r w:rsidR="00FD2611" w:rsidRPr="00FD2611">
              <w:rPr>
                <w:rFonts w:ascii="Bahnschrift Light" w:hAnsi="Bahnschrift Light"/>
                <w:b/>
              </w:rPr>
              <w:t xml:space="preserve"> 8</w:t>
            </w:r>
            <w:r w:rsidRPr="00FD2611">
              <w:rPr>
                <w:rFonts w:ascii="Bahnschrift Light" w:hAnsi="Bahnschrift Light"/>
                <w:b/>
              </w:rPr>
              <w:t>510 8151</w:t>
            </w:r>
          </w:p>
        </w:tc>
      </w:tr>
    </w:tbl>
    <w:p w:rsidR="00624074" w:rsidRDefault="00624074" w:rsidP="006E048F">
      <w:pPr>
        <w:tabs>
          <w:tab w:val="center" w:pos="5400"/>
          <w:tab w:val="right" w:pos="10800"/>
        </w:tabs>
        <w:spacing w:before="1320"/>
        <w:ind w:left="0"/>
        <w:jc w:val="left"/>
      </w:pPr>
    </w:p>
    <w:p w:rsidR="00AC420F" w:rsidRPr="00FF4082" w:rsidRDefault="00AC420F" w:rsidP="002613D0">
      <w:pPr>
        <w:tabs>
          <w:tab w:val="center" w:pos="5400"/>
          <w:tab w:val="right" w:pos="10800"/>
        </w:tabs>
        <w:jc w:val="left"/>
      </w:pPr>
    </w:p>
    <w:sectPr w:rsidR="00AC420F" w:rsidRPr="00FF4082" w:rsidSect="00C75306">
      <w:headerReference w:type="default" r:id="rId12"/>
      <w:type w:val="nextColumn"/>
      <w:pgSz w:w="12240" w:h="15840" w:code="1"/>
      <w:pgMar w:top="4321" w:right="720" w:bottom="720" w:left="72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92D" w:rsidRDefault="0023192D" w:rsidP="00F0386A">
      <w:r>
        <w:separator/>
      </w:r>
    </w:p>
  </w:endnote>
  <w:endnote w:type="continuationSeparator" w:id="0">
    <w:p w:rsidR="0023192D" w:rsidRDefault="0023192D" w:rsidP="00F03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92D" w:rsidRDefault="0023192D" w:rsidP="00F0386A">
      <w:r>
        <w:separator/>
      </w:r>
    </w:p>
  </w:footnote>
  <w:footnote w:type="continuationSeparator" w:id="0">
    <w:p w:rsidR="0023192D" w:rsidRDefault="0023192D" w:rsidP="00F038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306" w:rsidRDefault="00624074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297B882" wp14:editId="6B4C106A">
              <wp:simplePos x="0" y="0"/>
              <wp:positionH relativeFrom="page">
                <wp:posOffset>314325</wp:posOffset>
              </wp:positionH>
              <wp:positionV relativeFrom="page">
                <wp:posOffset>1152525</wp:posOffset>
              </wp:positionV>
              <wp:extent cx="6962981" cy="6902223"/>
              <wp:effectExtent l="0" t="0" r="9525" b="0"/>
              <wp:wrapNone/>
              <wp:docPr id="2451" name="Oval 2451">
                <a:extLst xmlns:a="http://schemas.openxmlformats.org/drawingml/2006/main">
                  <a:ext uri="{C183D7F6-B498-43B3-948B-1728B52AA6E4}">
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62981" cy="6902223"/>
                      </a:xfrm>
                      <a:prstGeom prst="ellipse">
                        <a:avLst/>
                      </a:prstGeom>
                      <a:solidFill>
                        <a:schemeClr val="tx2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24074" w:rsidRPr="004A7306" w:rsidRDefault="00624074" w:rsidP="00624074">
                          <w:pPr>
                            <w:pStyle w:val="BodyText2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18288" tIns="18288" rIns="18288" bIns="18288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1297B882" id="Oval 2451" o:spid="_x0000_s1026" style="position:absolute;left:0;text-align:left;margin-left:24.75pt;margin-top:90.75pt;width:548.25pt;height:543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" fillcolor="#33473c [2415]" stroked="f" strokeweight="1pt">
              <v:stroke joinstyle="miter"/>
              <v:textbox inset="1.44pt,1.44pt,1.44pt,1.44pt">
                <w:txbxContent>
                  <w:p w:rsidR="00624074" w:rsidRPr="004A7306" w:rsidRDefault="00624074" w:rsidP="00624074">
                    <w:pPr>
                      <w:pStyle w:val="BodyText2"/>
                      <w:rPr>
                        <w:sz w:val="28"/>
                      </w:rPr>
                    </w:pPr>
                  </w:p>
                </w:txbxContent>
              </v:textbox>
              <w10:wrap anchorx="page" anchory="page"/>
            </v:oval>
          </w:pict>
        </mc:Fallback>
      </mc:AlternateContent>
    </w:r>
    <w:r w:rsidRPr="00CF3C05">
      <w:rPr>
        <w:noProof/>
      </w:rPr>
      <w:t xml:space="preserve"> </w:t>
    </w:r>
    <w:r w:rsidR="00CF3C05" w:rsidRPr="00CF3C05"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297B884" wp14:editId="17C13CF4">
              <wp:simplePos x="0" y="0"/>
              <wp:positionH relativeFrom="column">
                <wp:posOffset>-2837815</wp:posOffset>
              </wp:positionH>
              <wp:positionV relativeFrom="paragraph">
                <wp:posOffset>-2605991</wp:posOffset>
              </wp:positionV>
              <wp:extent cx="12225175" cy="14363219"/>
              <wp:effectExtent l="571500" t="0" r="0" b="476885"/>
              <wp:wrapNone/>
              <wp:docPr id="2822" name="Group 2821">
                <a:extLst xmlns:a="http://schemas.openxmlformats.org/drawingml/2006/main">
                  <a:ext uri="{FF2B5EF4-FFF2-40B4-BE49-F238E27FC236}">
                    <a16:creationId xmlns:a16="http://schemas.microsoft.com/office/drawing/2014/main" id="{0D29D5CC-E1F6-4622-8525-973952007C07}"/>
                  </a:ext>
                  <a:ext uri="{C183D7F6-B498-43B3-948B-1728B52AA6E4}">
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225175" cy="14363219"/>
                        <a:chOff x="0" y="6"/>
                        <a:chExt cx="12225172" cy="14363213"/>
                      </a:xfrm>
                    </wpg:grpSpPr>
                    <wpg:grpSp>
                      <wpg:cNvPr id="2" name="Group 2">
                        <a:extLst>
                          <a:ext uri="{FF2B5EF4-FFF2-40B4-BE49-F238E27FC236}">
                            <a16:creationId xmlns:a16="http://schemas.microsoft.com/office/drawing/2014/main" id="{2F706FCF-F72C-4D8C-8A6A-A3B0C38BE482}"/>
                          </a:ext>
                        </a:extLst>
                      </wpg:cNvPr>
                      <wpg:cNvGrpSpPr/>
                      <wpg:grpSpPr>
                        <a:xfrm rot="14004464">
                          <a:off x="938517" y="10734056"/>
                          <a:ext cx="4473498" cy="2421958"/>
                          <a:chOff x="938510" y="10734065"/>
                          <a:chExt cx="1993901" cy="1079501"/>
                        </a:xfrm>
                        <a:solidFill>
                          <a:schemeClr val="accent5"/>
                        </a:solidFill>
                      </wpg:grpSpPr>
                      <wps:wsp>
                        <wps:cNvPr id="251" name="Freeform 250">
                          <a:extLst>
                            <a:ext uri="{FF2B5EF4-FFF2-40B4-BE49-F238E27FC236}">
                              <a16:creationId xmlns:a16="http://schemas.microsoft.com/office/drawing/2014/main" id="{82DD707D-88C4-4D8E-A284-545C2BC1E0D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460923" y="11434153"/>
                            <a:ext cx="471488" cy="206375"/>
                          </a:xfrm>
                          <a:custGeom>
                            <a:avLst/>
                            <a:gdLst>
                              <a:gd name="T0" fmla="*/ 0 w 158"/>
                              <a:gd name="T1" fmla="*/ 0 h 70"/>
                              <a:gd name="T2" fmla="*/ 158 w 158"/>
                              <a:gd name="T3" fmla="*/ 65 h 70"/>
                              <a:gd name="T4" fmla="*/ 0 w 158"/>
                              <a:gd name="T5" fmla="*/ 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8" h="70">
                                <a:moveTo>
                                  <a:pt x="0" y="0"/>
                                </a:moveTo>
                                <a:cubicBezTo>
                                  <a:pt x="105" y="9"/>
                                  <a:pt x="158" y="65"/>
                                  <a:pt x="158" y="65"/>
                                </a:cubicBezTo>
                                <a:cubicBezTo>
                                  <a:pt x="125" y="70"/>
                                  <a:pt x="14" y="25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" name="Freeform 251">
                          <a:extLst>
                            <a:ext uri="{FF2B5EF4-FFF2-40B4-BE49-F238E27FC236}">
                              <a16:creationId xmlns:a16="http://schemas.microsoft.com/office/drawing/2014/main" id="{56A0797A-0D99-4F49-ABD0-51E8BF7EF37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375198" y="11402403"/>
                            <a:ext cx="342900" cy="373063"/>
                          </a:xfrm>
                          <a:custGeom>
                            <a:avLst/>
                            <a:gdLst>
                              <a:gd name="T0" fmla="*/ 0 w 115"/>
                              <a:gd name="T1" fmla="*/ 0 h 127"/>
                              <a:gd name="T2" fmla="*/ 115 w 115"/>
                              <a:gd name="T3" fmla="*/ 127 h 127"/>
                              <a:gd name="T4" fmla="*/ 0 w 115"/>
                              <a:gd name="T5" fmla="*/ 0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15" h="127">
                                <a:moveTo>
                                  <a:pt x="0" y="0"/>
                                </a:moveTo>
                                <a:cubicBezTo>
                                  <a:pt x="91" y="53"/>
                                  <a:pt x="115" y="127"/>
                                  <a:pt x="115" y="127"/>
                                </a:cubicBezTo>
                                <a:cubicBezTo>
                                  <a:pt x="83" y="117"/>
                                  <a:pt x="2" y="28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" name="Freeform 252">
                          <a:extLst>
                            <a:ext uri="{FF2B5EF4-FFF2-40B4-BE49-F238E27FC236}">
                              <a16:creationId xmlns:a16="http://schemas.microsoft.com/office/drawing/2014/main" id="{193D5813-B1E9-4EA4-A4BB-74B6DD8262F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267248" y="11369065"/>
                            <a:ext cx="284163" cy="427038"/>
                          </a:xfrm>
                          <a:custGeom>
                            <a:avLst/>
                            <a:gdLst>
                              <a:gd name="T0" fmla="*/ 3 w 95"/>
                              <a:gd name="T1" fmla="*/ 0 h 145"/>
                              <a:gd name="T2" fmla="*/ 95 w 95"/>
                              <a:gd name="T3" fmla="*/ 145 h 145"/>
                              <a:gd name="T4" fmla="*/ 3 w 95"/>
                              <a:gd name="T5" fmla="*/ 0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5" h="145">
                                <a:moveTo>
                                  <a:pt x="3" y="0"/>
                                </a:moveTo>
                                <a:cubicBezTo>
                                  <a:pt x="84" y="69"/>
                                  <a:pt x="95" y="145"/>
                                  <a:pt x="95" y="145"/>
                                </a:cubicBezTo>
                                <a:cubicBezTo>
                                  <a:pt x="65" y="130"/>
                                  <a:pt x="0" y="29"/>
                                  <a:pt x="3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" name="Freeform 253">
                          <a:extLst>
                            <a:ext uri="{FF2B5EF4-FFF2-40B4-BE49-F238E27FC236}">
                              <a16:creationId xmlns:a16="http://schemas.microsoft.com/office/drawing/2014/main" id="{52D89932-EFEB-4454-8A14-6AE7E6A0014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124373" y="11327790"/>
                            <a:ext cx="244475" cy="454025"/>
                          </a:xfrm>
                          <a:custGeom>
                            <a:avLst/>
                            <a:gdLst>
                              <a:gd name="T0" fmla="*/ 6 w 82"/>
                              <a:gd name="T1" fmla="*/ 0 h 154"/>
                              <a:gd name="T2" fmla="*/ 82 w 82"/>
                              <a:gd name="T3" fmla="*/ 154 h 154"/>
                              <a:gd name="T4" fmla="*/ 6 w 82"/>
                              <a:gd name="T5" fmla="*/ 0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2" h="154">
                                <a:moveTo>
                                  <a:pt x="6" y="0"/>
                                </a:moveTo>
                                <a:cubicBezTo>
                                  <a:pt x="79" y="76"/>
                                  <a:pt x="82" y="154"/>
                                  <a:pt x="82" y="154"/>
                                </a:cubicBezTo>
                                <a:cubicBezTo>
                                  <a:pt x="54" y="136"/>
                                  <a:pt x="0" y="28"/>
                                  <a:pt x="6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" name="Freeform 254">
                          <a:extLst>
                            <a:ext uri="{FF2B5EF4-FFF2-40B4-BE49-F238E27FC236}">
                              <a16:creationId xmlns:a16="http://schemas.microsoft.com/office/drawing/2014/main" id="{58B150B7-6E17-4D89-8F58-7C4ECEFD92E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051348" y="11323028"/>
                            <a:ext cx="209550" cy="490538"/>
                          </a:xfrm>
                          <a:custGeom>
                            <a:avLst/>
                            <a:gdLst>
                              <a:gd name="T0" fmla="*/ 11 w 70"/>
                              <a:gd name="T1" fmla="*/ 0 h 167"/>
                              <a:gd name="T2" fmla="*/ 60 w 70"/>
                              <a:gd name="T3" fmla="*/ 167 h 167"/>
                              <a:gd name="T4" fmla="*/ 11 w 70"/>
                              <a:gd name="T5" fmla="*/ 0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0" h="167">
                                <a:moveTo>
                                  <a:pt x="11" y="0"/>
                                </a:moveTo>
                                <a:cubicBezTo>
                                  <a:pt x="70" y="87"/>
                                  <a:pt x="60" y="167"/>
                                  <a:pt x="60" y="167"/>
                                </a:cubicBezTo>
                                <a:cubicBezTo>
                                  <a:pt x="36" y="144"/>
                                  <a:pt x="0" y="26"/>
                                  <a:pt x="11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" name="Freeform 255">
                          <a:extLst>
                            <a:ext uri="{FF2B5EF4-FFF2-40B4-BE49-F238E27FC236}">
                              <a16:creationId xmlns:a16="http://schemas.microsoft.com/office/drawing/2014/main" id="{D1287AC0-C367-4102-872B-7579A070E26D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959273" y="11305565"/>
                            <a:ext cx="196850" cy="500063"/>
                          </a:xfrm>
                          <a:custGeom>
                            <a:avLst/>
                            <a:gdLst>
                              <a:gd name="T0" fmla="*/ 12 w 66"/>
                              <a:gd name="T1" fmla="*/ 0 h 170"/>
                              <a:gd name="T2" fmla="*/ 50 w 66"/>
                              <a:gd name="T3" fmla="*/ 170 h 170"/>
                              <a:gd name="T4" fmla="*/ 12 w 66"/>
                              <a:gd name="T5" fmla="*/ 0 h 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6" h="170">
                                <a:moveTo>
                                  <a:pt x="12" y="0"/>
                                </a:moveTo>
                                <a:cubicBezTo>
                                  <a:pt x="66" y="92"/>
                                  <a:pt x="50" y="170"/>
                                  <a:pt x="50" y="170"/>
                                </a:cubicBezTo>
                                <a:cubicBezTo>
                                  <a:pt x="27" y="146"/>
                                  <a:pt x="0" y="26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" name="Freeform 256">
                          <a:extLst>
                            <a:ext uri="{FF2B5EF4-FFF2-40B4-BE49-F238E27FC236}">
                              <a16:creationId xmlns:a16="http://schemas.microsoft.com/office/drawing/2014/main" id="{7FCBF72F-8FDE-44B3-9DC6-E8224BDC8916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825923" y="11281753"/>
                            <a:ext cx="207963" cy="520700"/>
                          </a:xfrm>
                          <a:custGeom>
                            <a:avLst/>
                            <a:gdLst>
                              <a:gd name="T0" fmla="*/ 10 w 70"/>
                              <a:gd name="T1" fmla="*/ 0 h 177"/>
                              <a:gd name="T2" fmla="*/ 62 w 70"/>
                              <a:gd name="T3" fmla="*/ 177 h 177"/>
                              <a:gd name="T4" fmla="*/ 10 w 70"/>
                              <a:gd name="T5" fmla="*/ 0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0" h="177">
                                <a:moveTo>
                                  <a:pt x="10" y="0"/>
                                </a:moveTo>
                                <a:cubicBezTo>
                                  <a:pt x="70" y="87"/>
                                  <a:pt x="62" y="177"/>
                                  <a:pt x="62" y="177"/>
                                </a:cubicBezTo>
                                <a:cubicBezTo>
                                  <a:pt x="37" y="155"/>
                                  <a:pt x="0" y="26"/>
                                  <a:pt x="1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" name="Freeform 257">
                          <a:extLst>
                            <a:ext uri="{FF2B5EF4-FFF2-40B4-BE49-F238E27FC236}">
                              <a16:creationId xmlns:a16="http://schemas.microsoft.com/office/drawing/2014/main" id="{6605A798-3D68-49EB-8F66-3C0115AC33E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741785" y="11264290"/>
                            <a:ext cx="182563" cy="538163"/>
                          </a:xfrm>
                          <a:custGeom>
                            <a:avLst/>
                            <a:gdLst>
                              <a:gd name="T0" fmla="*/ 13 w 61"/>
                              <a:gd name="T1" fmla="*/ 0 h 183"/>
                              <a:gd name="T2" fmla="*/ 43 w 61"/>
                              <a:gd name="T3" fmla="*/ 183 h 183"/>
                              <a:gd name="T4" fmla="*/ 13 w 61"/>
                              <a:gd name="T5" fmla="*/ 0 h 1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1" h="183">
                                <a:moveTo>
                                  <a:pt x="13" y="0"/>
                                </a:moveTo>
                                <a:cubicBezTo>
                                  <a:pt x="61" y="95"/>
                                  <a:pt x="43" y="183"/>
                                  <a:pt x="43" y="183"/>
                                </a:cubicBezTo>
                                <a:cubicBezTo>
                                  <a:pt x="21" y="158"/>
                                  <a:pt x="0" y="25"/>
                                  <a:pt x="13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9" name="Freeform 258">
                          <a:extLst>
                            <a:ext uri="{FF2B5EF4-FFF2-40B4-BE49-F238E27FC236}">
                              <a16:creationId xmlns:a16="http://schemas.microsoft.com/office/drawing/2014/main" id="{CC987B49-FA19-4F3A-A65C-585495B2699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625898" y="11254765"/>
                            <a:ext cx="193675" cy="517525"/>
                          </a:xfrm>
                          <a:custGeom>
                            <a:avLst/>
                            <a:gdLst>
                              <a:gd name="T0" fmla="*/ 13 w 65"/>
                              <a:gd name="T1" fmla="*/ 0 h 176"/>
                              <a:gd name="T2" fmla="*/ 50 w 65"/>
                              <a:gd name="T3" fmla="*/ 176 h 176"/>
                              <a:gd name="T4" fmla="*/ 13 w 65"/>
                              <a:gd name="T5" fmla="*/ 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5" h="176">
                                <a:moveTo>
                                  <a:pt x="13" y="0"/>
                                </a:moveTo>
                                <a:cubicBezTo>
                                  <a:pt x="65" y="92"/>
                                  <a:pt x="50" y="176"/>
                                  <a:pt x="50" y="176"/>
                                </a:cubicBezTo>
                                <a:cubicBezTo>
                                  <a:pt x="27" y="152"/>
                                  <a:pt x="0" y="26"/>
                                  <a:pt x="13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0" name="Freeform 259">
                          <a:extLst>
                            <a:ext uri="{FF2B5EF4-FFF2-40B4-BE49-F238E27FC236}">
                              <a16:creationId xmlns:a16="http://schemas.microsoft.com/office/drawing/2014/main" id="{61A58F87-6301-4BD5-8280-0063F7112E6C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532235" y="11227778"/>
                            <a:ext cx="195263" cy="523875"/>
                          </a:xfrm>
                          <a:custGeom>
                            <a:avLst/>
                            <a:gdLst>
                              <a:gd name="T0" fmla="*/ 12 w 65"/>
                              <a:gd name="T1" fmla="*/ 0 h 178"/>
                              <a:gd name="T2" fmla="*/ 49 w 65"/>
                              <a:gd name="T3" fmla="*/ 178 h 178"/>
                              <a:gd name="T4" fmla="*/ 12 w 65"/>
                              <a:gd name="T5" fmla="*/ 0 h 1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5" h="178">
                                <a:moveTo>
                                  <a:pt x="12" y="0"/>
                                </a:moveTo>
                                <a:cubicBezTo>
                                  <a:pt x="65" y="92"/>
                                  <a:pt x="49" y="178"/>
                                  <a:pt x="49" y="178"/>
                                </a:cubicBezTo>
                                <a:cubicBezTo>
                                  <a:pt x="27" y="154"/>
                                  <a:pt x="0" y="25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1" name="Freeform 260">
                          <a:extLst>
                            <a:ext uri="{FF2B5EF4-FFF2-40B4-BE49-F238E27FC236}">
                              <a16:creationId xmlns:a16="http://schemas.microsoft.com/office/drawing/2014/main" id="{C9F8E6FF-3CDF-45E7-AABD-1521DEB5D4F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443335" y="11223015"/>
                            <a:ext cx="179388" cy="504825"/>
                          </a:xfrm>
                          <a:custGeom>
                            <a:avLst/>
                            <a:gdLst>
                              <a:gd name="T0" fmla="*/ 14 w 60"/>
                              <a:gd name="T1" fmla="*/ 0 h 172"/>
                              <a:gd name="T2" fmla="*/ 39 w 60"/>
                              <a:gd name="T3" fmla="*/ 172 h 172"/>
                              <a:gd name="T4" fmla="*/ 14 w 60"/>
                              <a:gd name="T5" fmla="*/ 0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0" h="172">
                                <a:moveTo>
                                  <a:pt x="14" y="0"/>
                                </a:moveTo>
                                <a:cubicBezTo>
                                  <a:pt x="60" y="95"/>
                                  <a:pt x="39" y="172"/>
                                  <a:pt x="39" y="172"/>
                                </a:cubicBezTo>
                                <a:cubicBezTo>
                                  <a:pt x="18" y="146"/>
                                  <a:pt x="0" y="24"/>
                                  <a:pt x="14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2" name="Freeform 261">
                          <a:extLst>
                            <a:ext uri="{FF2B5EF4-FFF2-40B4-BE49-F238E27FC236}">
                              <a16:creationId xmlns:a16="http://schemas.microsoft.com/office/drawing/2014/main" id="{499EC588-BAAC-4E03-940D-E9B88C31CBAC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327448" y="11223015"/>
                            <a:ext cx="190500" cy="461963"/>
                          </a:xfrm>
                          <a:custGeom>
                            <a:avLst/>
                            <a:gdLst>
                              <a:gd name="T0" fmla="*/ 13 w 64"/>
                              <a:gd name="T1" fmla="*/ 0 h 157"/>
                              <a:gd name="T2" fmla="*/ 44 w 64"/>
                              <a:gd name="T3" fmla="*/ 157 h 157"/>
                              <a:gd name="T4" fmla="*/ 13 w 64"/>
                              <a:gd name="T5" fmla="*/ 0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4" h="157">
                                <a:moveTo>
                                  <a:pt x="13" y="0"/>
                                </a:moveTo>
                                <a:cubicBezTo>
                                  <a:pt x="64" y="93"/>
                                  <a:pt x="44" y="157"/>
                                  <a:pt x="44" y="157"/>
                                </a:cubicBezTo>
                                <a:cubicBezTo>
                                  <a:pt x="22" y="133"/>
                                  <a:pt x="0" y="26"/>
                                  <a:pt x="13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3" name="Freeform 262">
                          <a:extLst>
                            <a:ext uri="{FF2B5EF4-FFF2-40B4-BE49-F238E27FC236}">
                              <a16:creationId xmlns:a16="http://schemas.microsoft.com/office/drawing/2014/main" id="{042B33BB-9F47-4146-86D6-86D1FD6D36A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198860" y="11203965"/>
                            <a:ext cx="187325" cy="430213"/>
                          </a:xfrm>
                          <a:custGeom>
                            <a:avLst/>
                            <a:gdLst>
                              <a:gd name="T0" fmla="*/ 13 w 63"/>
                              <a:gd name="T1" fmla="*/ 0 h 146"/>
                              <a:gd name="T2" fmla="*/ 42 w 63"/>
                              <a:gd name="T3" fmla="*/ 146 h 146"/>
                              <a:gd name="T4" fmla="*/ 13 w 63"/>
                              <a:gd name="T5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3" h="146">
                                <a:moveTo>
                                  <a:pt x="13" y="0"/>
                                </a:moveTo>
                                <a:cubicBezTo>
                                  <a:pt x="63" y="93"/>
                                  <a:pt x="42" y="146"/>
                                  <a:pt x="42" y="146"/>
                                </a:cubicBezTo>
                                <a:cubicBezTo>
                                  <a:pt x="20" y="122"/>
                                  <a:pt x="0" y="25"/>
                                  <a:pt x="13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4" name="Freeform 263">
                          <a:extLst>
                            <a:ext uri="{FF2B5EF4-FFF2-40B4-BE49-F238E27FC236}">
                              <a16:creationId xmlns:a16="http://schemas.microsoft.com/office/drawing/2014/main" id="{69AAFB39-296E-4D59-918A-39807978EF9A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114723" y="11196028"/>
                            <a:ext cx="125413" cy="396875"/>
                          </a:xfrm>
                          <a:custGeom>
                            <a:avLst/>
                            <a:gdLst>
                              <a:gd name="T0" fmla="*/ 27 w 42"/>
                              <a:gd name="T1" fmla="*/ 0 h 135"/>
                              <a:gd name="T2" fmla="*/ 14 w 42"/>
                              <a:gd name="T3" fmla="*/ 135 h 135"/>
                              <a:gd name="T4" fmla="*/ 27 w 42"/>
                              <a:gd name="T5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2" h="135">
                                <a:moveTo>
                                  <a:pt x="27" y="0"/>
                                </a:moveTo>
                                <a:cubicBezTo>
                                  <a:pt x="42" y="87"/>
                                  <a:pt x="14" y="135"/>
                                  <a:pt x="14" y="135"/>
                                </a:cubicBezTo>
                                <a:cubicBezTo>
                                  <a:pt x="0" y="105"/>
                                  <a:pt x="8" y="21"/>
                                  <a:pt x="27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5" name="Freeform 264">
                          <a:extLst>
                            <a:ext uri="{FF2B5EF4-FFF2-40B4-BE49-F238E27FC236}">
                              <a16:creationId xmlns:a16="http://schemas.microsoft.com/office/drawing/2014/main" id="{671ABFA2-8677-4424-9825-67D23EE3B10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389485" y="11264290"/>
                            <a:ext cx="498475" cy="166688"/>
                          </a:xfrm>
                          <a:custGeom>
                            <a:avLst/>
                            <a:gdLst>
                              <a:gd name="T0" fmla="*/ 0 w 167"/>
                              <a:gd name="T1" fmla="*/ 50 h 57"/>
                              <a:gd name="T2" fmla="*/ 167 w 167"/>
                              <a:gd name="T3" fmla="*/ 10 h 57"/>
                              <a:gd name="T4" fmla="*/ 0 w 167"/>
                              <a:gd name="T5" fmla="*/ 50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7" h="57">
                                <a:moveTo>
                                  <a:pt x="0" y="50"/>
                                </a:moveTo>
                                <a:cubicBezTo>
                                  <a:pt x="106" y="57"/>
                                  <a:pt x="167" y="10"/>
                                  <a:pt x="167" y="10"/>
                                </a:cubicBezTo>
                                <a:cubicBezTo>
                                  <a:pt x="135" y="0"/>
                                  <a:pt x="18" y="27"/>
                                  <a:pt x="0" y="5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6" name="Freeform 265">
                          <a:extLst>
                            <a:ext uri="{FF2B5EF4-FFF2-40B4-BE49-F238E27FC236}">
                              <a16:creationId xmlns:a16="http://schemas.microsoft.com/office/drawing/2014/main" id="{66A9B2DD-3439-44B3-AE1A-8EF23BFFCF2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281535" y="11116653"/>
                            <a:ext cx="436563" cy="265113"/>
                          </a:xfrm>
                          <a:custGeom>
                            <a:avLst/>
                            <a:gdLst>
                              <a:gd name="T0" fmla="*/ 0 w 146"/>
                              <a:gd name="T1" fmla="*/ 90 h 90"/>
                              <a:gd name="T2" fmla="*/ 146 w 146"/>
                              <a:gd name="T3" fmla="*/ 0 h 90"/>
                              <a:gd name="T4" fmla="*/ 0 w 146"/>
                              <a:gd name="T5" fmla="*/ 9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6" h="90">
                                <a:moveTo>
                                  <a:pt x="0" y="90"/>
                                </a:moveTo>
                                <a:cubicBezTo>
                                  <a:pt x="103" y="64"/>
                                  <a:pt x="146" y="0"/>
                                  <a:pt x="146" y="0"/>
                                </a:cubicBezTo>
                                <a:cubicBezTo>
                                  <a:pt x="113" y="0"/>
                                  <a:pt x="10" y="63"/>
                                  <a:pt x="0" y="9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7" name="Freeform 266">
                          <a:extLst>
                            <a:ext uri="{FF2B5EF4-FFF2-40B4-BE49-F238E27FC236}">
                              <a16:creationId xmlns:a16="http://schemas.microsoft.com/office/drawing/2014/main" id="{235D8BA1-93AD-4E2D-94BA-A4D76B93662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165648" y="10986478"/>
                            <a:ext cx="363538" cy="354013"/>
                          </a:xfrm>
                          <a:custGeom>
                            <a:avLst/>
                            <a:gdLst>
                              <a:gd name="T0" fmla="*/ 0 w 122"/>
                              <a:gd name="T1" fmla="*/ 120 h 120"/>
                              <a:gd name="T2" fmla="*/ 122 w 122"/>
                              <a:gd name="T3" fmla="*/ 0 h 120"/>
                              <a:gd name="T4" fmla="*/ 0 w 122"/>
                              <a:gd name="T5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2" h="120">
                                <a:moveTo>
                                  <a:pt x="0" y="120"/>
                                </a:moveTo>
                                <a:cubicBezTo>
                                  <a:pt x="94" y="72"/>
                                  <a:pt x="122" y="0"/>
                                  <a:pt x="122" y="0"/>
                                </a:cubicBezTo>
                                <a:cubicBezTo>
                                  <a:pt x="90" y="8"/>
                                  <a:pt x="4" y="92"/>
                                  <a:pt x="0" y="12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8" name="Freeform 267">
                          <a:extLst>
                            <a:ext uri="{FF2B5EF4-FFF2-40B4-BE49-F238E27FC236}">
                              <a16:creationId xmlns:a16="http://schemas.microsoft.com/office/drawing/2014/main" id="{1E39453C-1CFC-45C1-B141-218173BCCCDA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084685" y="10910278"/>
                            <a:ext cx="307975" cy="414338"/>
                          </a:xfrm>
                          <a:custGeom>
                            <a:avLst/>
                            <a:gdLst>
                              <a:gd name="T0" fmla="*/ 1 w 103"/>
                              <a:gd name="T1" fmla="*/ 141 h 141"/>
                              <a:gd name="T2" fmla="*/ 103 w 103"/>
                              <a:gd name="T3" fmla="*/ 0 h 141"/>
                              <a:gd name="T4" fmla="*/ 1 w 103"/>
                              <a:gd name="T5" fmla="*/ 141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3" h="141">
                                <a:moveTo>
                                  <a:pt x="1" y="141"/>
                                </a:moveTo>
                                <a:cubicBezTo>
                                  <a:pt x="86" y="78"/>
                                  <a:pt x="103" y="0"/>
                                  <a:pt x="103" y="0"/>
                                </a:cubicBezTo>
                                <a:cubicBezTo>
                                  <a:pt x="72" y="13"/>
                                  <a:pt x="0" y="112"/>
                                  <a:pt x="1" y="14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9" name="Freeform 268">
                          <a:extLst>
                            <a:ext uri="{FF2B5EF4-FFF2-40B4-BE49-F238E27FC236}">
                              <a16:creationId xmlns:a16="http://schemas.microsoft.com/office/drawing/2014/main" id="{5E6DAE49-73FC-46A1-8CDD-F41B64DD4F1D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979910" y="10854715"/>
                            <a:ext cx="247650" cy="455613"/>
                          </a:xfrm>
                          <a:custGeom>
                            <a:avLst/>
                            <a:gdLst>
                              <a:gd name="T0" fmla="*/ 5 w 83"/>
                              <a:gd name="T1" fmla="*/ 155 h 155"/>
                              <a:gd name="T2" fmla="*/ 83 w 83"/>
                              <a:gd name="T3" fmla="*/ 0 h 155"/>
                              <a:gd name="T4" fmla="*/ 5 w 83"/>
                              <a:gd name="T5" fmla="*/ 155 h 1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3" h="155">
                                <a:moveTo>
                                  <a:pt x="5" y="155"/>
                                </a:moveTo>
                                <a:cubicBezTo>
                                  <a:pt x="79" y="80"/>
                                  <a:pt x="83" y="0"/>
                                  <a:pt x="83" y="0"/>
                                </a:cubicBezTo>
                                <a:cubicBezTo>
                                  <a:pt x="55" y="17"/>
                                  <a:pt x="0" y="127"/>
                                  <a:pt x="5" y="15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0" name="Freeform 269">
                          <a:extLst>
                            <a:ext uri="{FF2B5EF4-FFF2-40B4-BE49-F238E27FC236}">
                              <a16:creationId xmlns:a16="http://schemas.microsoft.com/office/drawing/2014/main" id="{36C6F1AD-A6AA-4660-97D9-D93E9144412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849735" y="10792803"/>
                            <a:ext cx="279400" cy="473075"/>
                          </a:xfrm>
                          <a:custGeom>
                            <a:avLst/>
                            <a:gdLst>
                              <a:gd name="T0" fmla="*/ 4 w 94"/>
                              <a:gd name="T1" fmla="*/ 161 h 161"/>
                              <a:gd name="T2" fmla="*/ 94 w 94"/>
                              <a:gd name="T3" fmla="*/ 0 h 161"/>
                              <a:gd name="T4" fmla="*/ 4 w 94"/>
                              <a:gd name="T5" fmla="*/ 161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4" h="161">
                                <a:moveTo>
                                  <a:pt x="4" y="161"/>
                                </a:moveTo>
                                <a:cubicBezTo>
                                  <a:pt x="82" y="89"/>
                                  <a:pt x="94" y="0"/>
                                  <a:pt x="94" y="0"/>
                                </a:cubicBezTo>
                                <a:cubicBezTo>
                                  <a:pt x="66" y="16"/>
                                  <a:pt x="0" y="133"/>
                                  <a:pt x="4" y="16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1" name="Freeform 270">
                          <a:extLst>
                            <a:ext uri="{FF2B5EF4-FFF2-40B4-BE49-F238E27FC236}">
                              <a16:creationId xmlns:a16="http://schemas.microsoft.com/office/drawing/2014/main" id="{0B6AC72C-15DC-419F-8D92-8822F33A6505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768773" y="10765815"/>
                            <a:ext cx="223838" cy="506413"/>
                          </a:xfrm>
                          <a:custGeom>
                            <a:avLst/>
                            <a:gdLst>
                              <a:gd name="T0" fmla="*/ 8 w 75"/>
                              <a:gd name="T1" fmla="*/ 172 h 172"/>
                              <a:gd name="T2" fmla="*/ 75 w 75"/>
                              <a:gd name="T3" fmla="*/ 0 h 172"/>
                              <a:gd name="T4" fmla="*/ 8 w 75"/>
                              <a:gd name="T5" fmla="*/ 172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5" h="172">
                                <a:moveTo>
                                  <a:pt x="8" y="172"/>
                                </a:moveTo>
                                <a:cubicBezTo>
                                  <a:pt x="75" y="90"/>
                                  <a:pt x="75" y="0"/>
                                  <a:pt x="75" y="0"/>
                                </a:cubicBezTo>
                                <a:cubicBezTo>
                                  <a:pt x="49" y="20"/>
                                  <a:pt x="0" y="145"/>
                                  <a:pt x="8" y="17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2" name="Freeform 271">
                          <a:extLst>
                            <a:ext uri="{FF2B5EF4-FFF2-40B4-BE49-F238E27FC236}">
                              <a16:creationId xmlns:a16="http://schemas.microsoft.com/office/drawing/2014/main" id="{812F1B14-5083-4D02-89F1-631634F89C0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640185" y="10764228"/>
                            <a:ext cx="247650" cy="476250"/>
                          </a:xfrm>
                          <a:custGeom>
                            <a:avLst/>
                            <a:gdLst>
                              <a:gd name="T0" fmla="*/ 6 w 83"/>
                              <a:gd name="T1" fmla="*/ 162 h 162"/>
                              <a:gd name="T2" fmla="*/ 83 w 83"/>
                              <a:gd name="T3" fmla="*/ 0 h 162"/>
                              <a:gd name="T4" fmla="*/ 6 w 83"/>
                              <a:gd name="T5" fmla="*/ 162 h 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3" h="162">
                                <a:moveTo>
                                  <a:pt x="6" y="162"/>
                                </a:moveTo>
                                <a:cubicBezTo>
                                  <a:pt x="78" y="84"/>
                                  <a:pt x="83" y="0"/>
                                  <a:pt x="83" y="0"/>
                                </a:cubicBezTo>
                                <a:cubicBezTo>
                                  <a:pt x="55" y="18"/>
                                  <a:pt x="0" y="134"/>
                                  <a:pt x="6" y="16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3" name="Freeform 272">
                          <a:extLst>
                            <a:ext uri="{FF2B5EF4-FFF2-40B4-BE49-F238E27FC236}">
                              <a16:creationId xmlns:a16="http://schemas.microsoft.com/office/drawing/2014/main" id="{743621FB-A3F6-4F31-BD6D-DCB562E316E1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541760" y="10761053"/>
                            <a:ext cx="247650" cy="484188"/>
                          </a:xfrm>
                          <a:custGeom>
                            <a:avLst/>
                            <a:gdLst>
                              <a:gd name="T0" fmla="*/ 7 w 83"/>
                              <a:gd name="T1" fmla="*/ 165 h 165"/>
                              <a:gd name="T2" fmla="*/ 83 w 83"/>
                              <a:gd name="T3" fmla="*/ 0 h 165"/>
                              <a:gd name="T4" fmla="*/ 7 w 83"/>
                              <a:gd name="T5" fmla="*/ 165 h 1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3" h="165">
                                <a:moveTo>
                                  <a:pt x="7" y="165"/>
                                </a:moveTo>
                                <a:cubicBezTo>
                                  <a:pt x="78" y="87"/>
                                  <a:pt x="83" y="0"/>
                                  <a:pt x="83" y="0"/>
                                </a:cubicBezTo>
                                <a:cubicBezTo>
                                  <a:pt x="56" y="18"/>
                                  <a:pt x="0" y="137"/>
                                  <a:pt x="7" y="16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4" name="Freeform 273">
                          <a:extLst>
                            <a:ext uri="{FF2B5EF4-FFF2-40B4-BE49-F238E27FC236}">
                              <a16:creationId xmlns:a16="http://schemas.microsoft.com/office/drawing/2014/main" id="{952E8602-EB06-4750-BA58-25A5BB70B2B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481435" y="10734065"/>
                            <a:ext cx="195263" cy="500063"/>
                          </a:xfrm>
                          <a:custGeom>
                            <a:avLst/>
                            <a:gdLst>
                              <a:gd name="T0" fmla="*/ 13 w 65"/>
                              <a:gd name="T1" fmla="*/ 170 h 170"/>
                              <a:gd name="T2" fmla="*/ 49 w 65"/>
                              <a:gd name="T3" fmla="*/ 0 h 170"/>
                              <a:gd name="T4" fmla="*/ 13 w 65"/>
                              <a:gd name="T5" fmla="*/ 170 h 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5" h="170">
                                <a:moveTo>
                                  <a:pt x="13" y="170"/>
                                </a:moveTo>
                                <a:cubicBezTo>
                                  <a:pt x="65" y="78"/>
                                  <a:pt x="49" y="0"/>
                                  <a:pt x="49" y="0"/>
                                </a:cubicBezTo>
                                <a:cubicBezTo>
                                  <a:pt x="27" y="24"/>
                                  <a:pt x="0" y="144"/>
                                  <a:pt x="13" y="17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5" name="Freeform 274">
                          <a:extLst>
                            <a:ext uri="{FF2B5EF4-FFF2-40B4-BE49-F238E27FC236}">
                              <a16:creationId xmlns:a16="http://schemas.microsoft.com/office/drawing/2014/main" id="{8B0F08A7-D949-45C0-86E2-77ED4315B9A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341735" y="10764228"/>
                            <a:ext cx="233363" cy="428625"/>
                          </a:xfrm>
                          <a:custGeom>
                            <a:avLst/>
                            <a:gdLst>
                              <a:gd name="T0" fmla="*/ 7 w 78"/>
                              <a:gd name="T1" fmla="*/ 146 h 146"/>
                              <a:gd name="T2" fmla="*/ 74 w 78"/>
                              <a:gd name="T3" fmla="*/ 0 h 146"/>
                              <a:gd name="T4" fmla="*/ 7 w 78"/>
                              <a:gd name="T5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8" h="146">
                                <a:moveTo>
                                  <a:pt x="7" y="146"/>
                                </a:moveTo>
                                <a:cubicBezTo>
                                  <a:pt x="78" y="67"/>
                                  <a:pt x="74" y="0"/>
                                  <a:pt x="74" y="0"/>
                                </a:cubicBezTo>
                                <a:cubicBezTo>
                                  <a:pt x="46" y="19"/>
                                  <a:pt x="0" y="118"/>
                                  <a:pt x="7" y="14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6" name="Freeform 275">
                          <a:extLst>
                            <a:ext uri="{FF2B5EF4-FFF2-40B4-BE49-F238E27FC236}">
                              <a16:creationId xmlns:a16="http://schemas.microsoft.com/office/drawing/2014/main" id="{E06CB3A3-ECD4-43A8-BD80-C176B36CEB7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225848" y="10781690"/>
                            <a:ext cx="228600" cy="400050"/>
                          </a:xfrm>
                          <a:custGeom>
                            <a:avLst/>
                            <a:gdLst>
                              <a:gd name="T0" fmla="*/ 7 w 77"/>
                              <a:gd name="T1" fmla="*/ 136 h 136"/>
                              <a:gd name="T2" fmla="*/ 69 w 77"/>
                              <a:gd name="T3" fmla="*/ 0 h 136"/>
                              <a:gd name="T4" fmla="*/ 7 w 77"/>
                              <a:gd name="T5" fmla="*/ 136 h 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7" h="136">
                                <a:moveTo>
                                  <a:pt x="7" y="136"/>
                                </a:moveTo>
                                <a:cubicBezTo>
                                  <a:pt x="77" y="57"/>
                                  <a:pt x="69" y="0"/>
                                  <a:pt x="69" y="0"/>
                                </a:cubicBezTo>
                                <a:cubicBezTo>
                                  <a:pt x="41" y="19"/>
                                  <a:pt x="0" y="109"/>
                                  <a:pt x="7" y="13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7" name="Freeform 276">
                          <a:extLst>
                            <a:ext uri="{FF2B5EF4-FFF2-40B4-BE49-F238E27FC236}">
                              <a16:creationId xmlns:a16="http://schemas.microsoft.com/office/drawing/2014/main" id="{D9C8F453-E910-43AD-9AF5-DD1D1D1F1845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148060" y="10810265"/>
                            <a:ext cx="176213" cy="374650"/>
                          </a:xfrm>
                          <a:custGeom>
                            <a:avLst/>
                            <a:gdLst>
                              <a:gd name="T0" fmla="*/ 9 w 59"/>
                              <a:gd name="T1" fmla="*/ 127 h 127"/>
                              <a:gd name="T2" fmla="*/ 55 w 59"/>
                              <a:gd name="T3" fmla="*/ 0 h 127"/>
                              <a:gd name="T4" fmla="*/ 9 w 59"/>
                              <a:gd name="T5" fmla="*/ 127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9" h="127">
                                <a:moveTo>
                                  <a:pt x="9" y="127"/>
                                </a:moveTo>
                                <a:cubicBezTo>
                                  <a:pt x="59" y="56"/>
                                  <a:pt x="55" y="0"/>
                                  <a:pt x="55" y="0"/>
                                </a:cubicBezTo>
                                <a:cubicBezTo>
                                  <a:pt x="29" y="21"/>
                                  <a:pt x="0" y="100"/>
                                  <a:pt x="9" y="12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8" name="Freeform 277">
                          <a:extLst>
                            <a:ext uri="{FF2B5EF4-FFF2-40B4-BE49-F238E27FC236}">
                              <a16:creationId xmlns:a16="http://schemas.microsoft.com/office/drawing/2014/main" id="{CBC5E228-C663-4992-9AF9-F1C5060DA74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938510" y="11148403"/>
                            <a:ext cx="1797050" cy="392113"/>
                          </a:xfrm>
                          <a:custGeom>
                            <a:avLst/>
                            <a:gdLst>
                              <a:gd name="T0" fmla="*/ 1 w 602"/>
                              <a:gd name="T1" fmla="*/ 0 h 133"/>
                              <a:gd name="T2" fmla="*/ 155 w 602"/>
                              <a:gd name="T3" fmla="*/ 15 h 133"/>
                              <a:gd name="T4" fmla="*/ 308 w 602"/>
                              <a:gd name="T5" fmla="*/ 40 h 133"/>
                              <a:gd name="T6" fmla="*/ 458 w 602"/>
                              <a:gd name="T7" fmla="*/ 77 h 133"/>
                              <a:gd name="T8" fmla="*/ 602 w 602"/>
                              <a:gd name="T9" fmla="*/ 133 h 133"/>
                              <a:gd name="T10" fmla="*/ 457 w 602"/>
                              <a:gd name="T11" fmla="*/ 82 h 133"/>
                              <a:gd name="T12" fmla="*/ 306 w 602"/>
                              <a:gd name="T13" fmla="*/ 48 h 133"/>
                              <a:gd name="T14" fmla="*/ 154 w 602"/>
                              <a:gd name="T15" fmla="*/ 28 h 133"/>
                              <a:gd name="T16" fmla="*/ 0 w 602"/>
                              <a:gd name="T17" fmla="*/ 17 h 133"/>
                              <a:gd name="T18" fmla="*/ 1 w 602"/>
                              <a:gd name="T19" fmla="*/ 0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2" h="133">
                                <a:moveTo>
                                  <a:pt x="1" y="0"/>
                                </a:moveTo>
                                <a:cubicBezTo>
                                  <a:pt x="53" y="3"/>
                                  <a:pt x="104" y="8"/>
                                  <a:pt x="155" y="15"/>
                                </a:cubicBezTo>
                                <a:cubicBezTo>
                                  <a:pt x="206" y="22"/>
                                  <a:pt x="257" y="30"/>
                                  <a:pt x="308" y="40"/>
                                </a:cubicBezTo>
                                <a:cubicBezTo>
                                  <a:pt x="358" y="50"/>
                                  <a:pt x="409" y="62"/>
                                  <a:pt x="458" y="77"/>
                                </a:cubicBezTo>
                                <a:cubicBezTo>
                                  <a:pt x="507" y="92"/>
                                  <a:pt x="556" y="110"/>
                                  <a:pt x="602" y="133"/>
                                </a:cubicBezTo>
                                <a:cubicBezTo>
                                  <a:pt x="555" y="111"/>
                                  <a:pt x="506" y="95"/>
                                  <a:pt x="457" y="82"/>
                                </a:cubicBezTo>
                                <a:cubicBezTo>
                                  <a:pt x="407" y="68"/>
                                  <a:pt x="357" y="57"/>
                                  <a:pt x="306" y="48"/>
                                </a:cubicBezTo>
                                <a:cubicBezTo>
                                  <a:pt x="256" y="40"/>
                                  <a:pt x="205" y="33"/>
                                  <a:pt x="154" y="28"/>
                                </a:cubicBezTo>
                                <a:cubicBezTo>
                                  <a:pt x="103" y="22"/>
                                  <a:pt x="52" y="19"/>
                                  <a:pt x="0" y="17"/>
                                </a:cubicBez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3" name="Group 3">
                        <a:extLst>
                          <a:ext uri="{FF2B5EF4-FFF2-40B4-BE49-F238E27FC236}">
                            <a16:creationId xmlns:a16="http://schemas.microsoft.com/office/drawing/2014/main" id="{EE28C60E-E6BE-44D6-A305-43F050303D30}"/>
                          </a:ext>
                        </a:extLst>
                      </wpg:cNvPr>
                      <wpg:cNvGrpSpPr/>
                      <wpg:grpSpPr>
                        <a:xfrm rot="12854873">
                          <a:off x="4962454" y="11372269"/>
                          <a:ext cx="4473498" cy="2421958"/>
                          <a:chOff x="4962452" y="11372284"/>
                          <a:chExt cx="1993901" cy="1079501"/>
                        </a:xfrm>
                        <a:solidFill>
                          <a:schemeClr val="accent3"/>
                        </a:solidFill>
                      </wpg:grpSpPr>
                      <wps:wsp>
                        <wps:cNvPr id="223" name="Freeform 250">
                          <a:extLst>
                            <a:ext uri="{FF2B5EF4-FFF2-40B4-BE49-F238E27FC236}">
                              <a16:creationId xmlns:a16="http://schemas.microsoft.com/office/drawing/2014/main" id="{027E4464-A63B-4B7C-9546-C20128A4022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6484865" y="12072372"/>
                            <a:ext cx="471488" cy="206375"/>
                          </a:xfrm>
                          <a:custGeom>
                            <a:avLst/>
                            <a:gdLst>
                              <a:gd name="T0" fmla="*/ 0 w 158"/>
                              <a:gd name="T1" fmla="*/ 0 h 70"/>
                              <a:gd name="T2" fmla="*/ 158 w 158"/>
                              <a:gd name="T3" fmla="*/ 65 h 70"/>
                              <a:gd name="T4" fmla="*/ 0 w 158"/>
                              <a:gd name="T5" fmla="*/ 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8" h="70">
                                <a:moveTo>
                                  <a:pt x="0" y="0"/>
                                </a:moveTo>
                                <a:cubicBezTo>
                                  <a:pt x="105" y="9"/>
                                  <a:pt x="158" y="65"/>
                                  <a:pt x="158" y="65"/>
                                </a:cubicBezTo>
                                <a:cubicBezTo>
                                  <a:pt x="125" y="70"/>
                                  <a:pt x="14" y="25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4" name="Freeform 251">
                          <a:extLst>
                            <a:ext uri="{FF2B5EF4-FFF2-40B4-BE49-F238E27FC236}">
                              <a16:creationId xmlns:a16="http://schemas.microsoft.com/office/drawing/2014/main" id="{D2C5C7B7-62A3-477F-AE40-A33BCD470A3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6399140" y="12040622"/>
                            <a:ext cx="342900" cy="373063"/>
                          </a:xfrm>
                          <a:custGeom>
                            <a:avLst/>
                            <a:gdLst>
                              <a:gd name="T0" fmla="*/ 0 w 115"/>
                              <a:gd name="T1" fmla="*/ 0 h 127"/>
                              <a:gd name="T2" fmla="*/ 115 w 115"/>
                              <a:gd name="T3" fmla="*/ 127 h 127"/>
                              <a:gd name="T4" fmla="*/ 0 w 115"/>
                              <a:gd name="T5" fmla="*/ 0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15" h="127">
                                <a:moveTo>
                                  <a:pt x="0" y="0"/>
                                </a:moveTo>
                                <a:cubicBezTo>
                                  <a:pt x="91" y="53"/>
                                  <a:pt x="115" y="127"/>
                                  <a:pt x="115" y="127"/>
                                </a:cubicBezTo>
                                <a:cubicBezTo>
                                  <a:pt x="83" y="117"/>
                                  <a:pt x="2" y="28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5" name="Freeform 252">
                          <a:extLst>
                            <a:ext uri="{FF2B5EF4-FFF2-40B4-BE49-F238E27FC236}">
                              <a16:creationId xmlns:a16="http://schemas.microsoft.com/office/drawing/2014/main" id="{4E4C0FC8-E81E-4A80-86D6-96842AC3F7C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6291190" y="12007284"/>
                            <a:ext cx="284163" cy="427038"/>
                          </a:xfrm>
                          <a:custGeom>
                            <a:avLst/>
                            <a:gdLst>
                              <a:gd name="T0" fmla="*/ 3 w 95"/>
                              <a:gd name="T1" fmla="*/ 0 h 145"/>
                              <a:gd name="T2" fmla="*/ 95 w 95"/>
                              <a:gd name="T3" fmla="*/ 145 h 145"/>
                              <a:gd name="T4" fmla="*/ 3 w 95"/>
                              <a:gd name="T5" fmla="*/ 0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5" h="145">
                                <a:moveTo>
                                  <a:pt x="3" y="0"/>
                                </a:moveTo>
                                <a:cubicBezTo>
                                  <a:pt x="84" y="69"/>
                                  <a:pt x="95" y="145"/>
                                  <a:pt x="95" y="145"/>
                                </a:cubicBezTo>
                                <a:cubicBezTo>
                                  <a:pt x="65" y="130"/>
                                  <a:pt x="0" y="29"/>
                                  <a:pt x="3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6" name="Freeform 253">
                          <a:extLst>
                            <a:ext uri="{FF2B5EF4-FFF2-40B4-BE49-F238E27FC236}">
                              <a16:creationId xmlns:a16="http://schemas.microsoft.com/office/drawing/2014/main" id="{7C9BAD70-57FA-4933-A203-41FB524D693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6148315" y="11966009"/>
                            <a:ext cx="244475" cy="454025"/>
                          </a:xfrm>
                          <a:custGeom>
                            <a:avLst/>
                            <a:gdLst>
                              <a:gd name="T0" fmla="*/ 6 w 82"/>
                              <a:gd name="T1" fmla="*/ 0 h 154"/>
                              <a:gd name="T2" fmla="*/ 82 w 82"/>
                              <a:gd name="T3" fmla="*/ 154 h 154"/>
                              <a:gd name="T4" fmla="*/ 6 w 82"/>
                              <a:gd name="T5" fmla="*/ 0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2" h="154">
                                <a:moveTo>
                                  <a:pt x="6" y="0"/>
                                </a:moveTo>
                                <a:cubicBezTo>
                                  <a:pt x="79" y="76"/>
                                  <a:pt x="82" y="154"/>
                                  <a:pt x="82" y="154"/>
                                </a:cubicBezTo>
                                <a:cubicBezTo>
                                  <a:pt x="54" y="136"/>
                                  <a:pt x="0" y="28"/>
                                  <a:pt x="6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7" name="Freeform 254">
                          <a:extLst>
                            <a:ext uri="{FF2B5EF4-FFF2-40B4-BE49-F238E27FC236}">
                              <a16:creationId xmlns:a16="http://schemas.microsoft.com/office/drawing/2014/main" id="{9F251575-5283-437F-B811-42B6AE8B8DD5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6075290" y="11961247"/>
                            <a:ext cx="209550" cy="490538"/>
                          </a:xfrm>
                          <a:custGeom>
                            <a:avLst/>
                            <a:gdLst>
                              <a:gd name="T0" fmla="*/ 11 w 70"/>
                              <a:gd name="T1" fmla="*/ 0 h 167"/>
                              <a:gd name="T2" fmla="*/ 60 w 70"/>
                              <a:gd name="T3" fmla="*/ 167 h 167"/>
                              <a:gd name="T4" fmla="*/ 11 w 70"/>
                              <a:gd name="T5" fmla="*/ 0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0" h="167">
                                <a:moveTo>
                                  <a:pt x="11" y="0"/>
                                </a:moveTo>
                                <a:cubicBezTo>
                                  <a:pt x="70" y="87"/>
                                  <a:pt x="60" y="167"/>
                                  <a:pt x="60" y="167"/>
                                </a:cubicBezTo>
                                <a:cubicBezTo>
                                  <a:pt x="36" y="144"/>
                                  <a:pt x="0" y="26"/>
                                  <a:pt x="11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8" name="Freeform 255">
                          <a:extLst>
                            <a:ext uri="{FF2B5EF4-FFF2-40B4-BE49-F238E27FC236}">
                              <a16:creationId xmlns:a16="http://schemas.microsoft.com/office/drawing/2014/main" id="{1E7D98FC-F7B4-42C9-BBE4-2743E650F73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983215" y="11943784"/>
                            <a:ext cx="196850" cy="500063"/>
                          </a:xfrm>
                          <a:custGeom>
                            <a:avLst/>
                            <a:gdLst>
                              <a:gd name="T0" fmla="*/ 12 w 66"/>
                              <a:gd name="T1" fmla="*/ 0 h 170"/>
                              <a:gd name="T2" fmla="*/ 50 w 66"/>
                              <a:gd name="T3" fmla="*/ 170 h 170"/>
                              <a:gd name="T4" fmla="*/ 12 w 66"/>
                              <a:gd name="T5" fmla="*/ 0 h 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6" h="170">
                                <a:moveTo>
                                  <a:pt x="12" y="0"/>
                                </a:moveTo>
                                <a:cubicBezTo>
                                  <a:pt x="66" y="92"/>
                                  <a:pt x="50" y="170"/>
                                  <a:pt x="50" y="170"/>
                                </a:cubicBezTo>
                                <a:cubicBezTo>
                                  <a:pt x="27" y="146"/>
                                  <a:pt x="0" y="26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9" name="Freeform 256">
                          <a:extLst>
                            <a:ext uri="{FF2B5EF4-FFF2-40B4-BE49-F238E27FC236}">
                              <a16:creationId xmlns:a16="http://schemas.microsoft.com/office/drawing/2014/main" id="{9575818F-E190-45FF-8987-00DC88C88E21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849865" y="11919972"/>
                            <a:ext cx="207963" cy="520700"/>
                          </a:xfrm>
                          <a:custGeom>
                            <a:avLst/>
                            <a:gdLst>
                              <a:gd name="T0" fmla="*/ 10 w 70"/>
                              <a:gd name="T1" fmla="*/ 0 h 177"/>
                              <a:gd name="T2" fmla="*/ 62 w 70"/>
                              <a:gd name="T3" fmla="*/ 177 h 177"/>
                              <a:gd name="T4" fmla="*/ 10 w 70"/>
                              <a:gd name="T5" fmla="*/ 0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0" h="177">
                                <a:moveTo>
                                  <a:pt x="10" y="0"/>
                                </a:moveTo>
                                <a:cubicBezTo>
                                  <a:pt x="70" y="87"/>
                                  <a:pt x="62" y="177"/>
                                  <a:pt x="62" y="177"/>
                                </a:cubicBezTo>
                                <a:cubicBezTo>
                                  <a:pt x="37" y="155"/>
                                  <a:pt x="0" y="26"/>
                                  <a:pt x="1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0" name="Freeform 257">
                          <a:extLst>
                            <a:ext uri="{FF2B5EF4-FFF2-40B4-BE49-F238E27FC236}">
                              <a16:creationId xmlns:a16="http://schemas.microsoft.com/office/drawing/2014/main" id="{D965D493-FC3D-42D7-9B3C-797F0574A0D1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65727" y="11902509"/>
                            <a:ext cx="182563" cy="538163"/>
                          </a:xfrm>
                          <a:custGeom>
                            <a:avLst/>
                            <a:gdLst>
                              <a:gd name="T0" fmla="*/ 13 w 61"/>
                              <a:gd name="T1" fmla="*/ 0 h 183"/>
                              <a:gd name="T2" fmla="*/ 43 w 61"/>
                              <a:gd name="T3" fmla="*/ 183 h 183"/>
                              <a:gd name="T4" fmla="*/ 13 w 61"/>
                              <a:gd name="T5" fmla="*/ 0 h 1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1" h="183">
                                <a:moveTo>
                                  <a:pt x="13" y="0"/>
                                </a:moveTo>
                                <a:cubicBezTo>
                                  <a:pt x="61" y="95"/>
                                  <a:pt x="43" y="183"/>
                                  <a:pt x="43" y="183"/>
                                </a:cubicBezTo>
                                <a:cubicBezTo>
                                  <a:pt x="21" y="158"/>
                                  <a:pt x="0" y="25"/>
                                  <a:pt x="13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1" name="Freeform 258">
                          <a:extLst>
                            <a:ext uri="{FF2B5EF4-FFF2-40B4-BE49-F238E27FC236}">
                              <a16:creationId xmlns:a16="http://schemas.microsoft.com/office/drawing/2014/main" id="{5309CA9A-F374-4C7E-B8DD-026F2B8B52C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649840" y="11892984"/>
                            <a:ext cx="193675" cy="517525"/>
                          </a:xfrm>
                          <a:custGeom>
                            <a:avLst/>
                            <a:gdLst>
                              <a:gd name="T0" fmla="*/ 13 w 65"/>
                              <a:gd name="T1" fmla="*/ 0 h 176"/>
                              <a:gd name="T2" fmla="*/ 50 w 65"/>
                              <a:gd name="T3" fmla="*/ 176 h 176"/>
                              <a:gd name="T4" fmla="*/ 13 w 65"/>
                              <a:gd name="T5" fmla="*/ 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5" h="176">
                                <a:moveTo>
                                  <a:pt x="13" y="0"/>
                                </a:moveTo>
                                <a:cubicBezTo>
                                  <a:pt x="65" y="92"/>
                                  <a:pt x="50" y="176"/>
                                  <a:pt x="50" y="176"/>
                                </a:cubicBezTo>
                                <a:cubicBezTo>
                                  <a:pt x="27" y="152"/>
                                  <a:pt x="0" y="26"/>
                                  <a:pt x="13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2" name="Freeform 259">
                          <a:extLst>
                            <a:ext uri="{FF2B5EF4-FFF2-40B4-BE49-F238E27FC236}">
                              <a16:creationId xmlns:a16="http://schemas.microsoft.com/office/drawing/2014/main" id="{ABECC66F-0CE4-479E-A0CA-6C0C6A945756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56177" y="11865997"/>
                            <a:ext cx="195263" cy="523875"/>
                          </a:xfrm>
                          <a:custGeom>
                            <a:avLst/>
                            <a:gdLst>
                              <a:gd name="T0" fmla="*/ 12 w 65"/>
                              <a:gd name="T1" fmla="*/ 0 h 178"/>
                              <a:gd name="T2" fmla="*/ 49 w 65"/>
                              <a:gd name="T3" fmla="*/ 178 h 178"/>
                              <a:gd name="T4" fmla="*/ 12 w 65"/>
                              <a:gd name="T5" fmla="*/ 0 h 1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5" h="178">
                                <a:moveTo>
                                  <a:pt x="12" y="0"/>
                                </a:moveTo>
                                <a:cubicBezTo>
                                  <a:pt x="65" y="92"/>
                                  <a:pt x="49" y="178"/>
                                  <a:pt x="49" y="178"/>
                                </a:cubicBezTo>
                                <a:cubicBezTo>
                                  <a:pt x="27" y="154"/>
                                  <a:pt x="0" y="25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3" name="Freeform 260">
                          <a:extLst>
                            <a:ext uri="{FF2B5EF4-FFF2-40B4-BE49-F238E27FC236}">
                              <a16:creationId xmlns:a16="http://schemas.microsoft.com/office/drawing/2014/main" id="{DAF28A34-30F6-4449-AF65-505FFF5814A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467277" y="11861234"/>
                            <a:ext cx="179388" cy="504825"/>
                          </a:xfrm>
                          <a:custGeom>
                            <a:avLst/>
                            <a:gdLst>
                              <a:gd name="T0" fmla="*/ 14 w 60"/>
                              <a:gd name="T1" fmla="*/ 0 h 172"/>
                              <a:gd name="T2" fmla="*/ 39 w 60"/>
                              <a:gd name="T3" fmla="*/ 172 h 172"/>
                              <a:gd name="T4" fmla="*/ 14 w 60"/>
                              <a:gd name="T5" fmla="*/ 0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0" h="172">
                                <a:moveTo>
                                  <a:pt x="14" y="0"/>
                                </a:moveTo>
                                <a:cubicBezTo>
                                  <a:pt x="60" y="95"/>
                                  <a:pt x="39" y="172"/>
                                  <a:pt x="39" y="172"/>
                                </a:cubicBezTo>
                                <a:cubicBezTo>
                                  <a:pt x="18" y="146"/>
                                  <a:pt x="0" y="24"/>
                                  <a:pt x="14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4" name="Freeform 261">
                          <a:extLst>
                            <a:ext uri="{FF2B5EF4-FFF2-40B4-BE49-F238E27FC236}">
                              <a16:creationId xmlns:a16="http://schemas.microsoft.com/office/drawing/2014/main" id="{29080A98-678D-49A6-94A8-EC739E88543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351390" y="11861234"/>
                            <a:ext cx="190500" cy="461963"/>
                          </a:xfrm>
                          <a:custGeom>
                            <a:avLst/>
                            <a:gdLst>
                              <a:gd name="T0" fmla="*/ 13 w 64"/>
                              <a:gd name="T1" fmla="*/ 0 h 157"/>
                              <a:gd name="T2" fmla="*/ 44 w 64"/>
                              <a:gd name="T3" fmla="*/ 157 h 157"/>
                              <a:gd name="T4" fmla="*/ 13 w 64"/>
                              <a:gd name="T5" fmla="*/ 0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4" h="157">
                                <a:moveTo>
                                  <a:pt x="13" y="0"/>
                                </a:moveTo>
                                <a:cubicBezTo>
                                  <a:pt x="64" y="93"/>
                                  <a:pt x="44" y="157"/>
                                  <a:pt x="44" y="157"/>
                                </a:cubicBezTo>
                                <a:cubicBezTo>
                                  <a:pt x="22" y="133"/>
                                  <a:pt x="0" y="26"/>
                                  <a:pt x="13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5" name="Freeform 262">
                          <a:extLst>
                            <a:ext uri="{FF2B5EF4-FFF2-40B4-BE49-F238E27FC236}">
                              <a16:creationId xmlns:a16="http://schemas.microsoft.com/office/drawing/2014/main" id="{73A5056A-A5CF-4F7B-9359-7113B82AA94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222802" y="11842184"/>
                            <a:ext cx="187325" cy="430213"/>
                          </a:xfrm>
                          <a:custGeom>
                            <a:avLst/>
                            <a:gdLst>
                              <a:gd name="T0" fmla="*/ 13 w 63"/>
                              <a:gd name="T1" fmla="*/ 0 h 146"/>
                              <a:gd name="T2" fmla="*/ 42 w 63"/>
                              <a:gd name="T3" fmla="*/ 146 h 146"/>
                              <a:gd name="T4" fmla="*/ 13 w 63"/>
                              <a:gd name="T5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3" h="146">
                                <a:moveTo>
                                  <a:pt x="13" y="0"/>
                                </a:moveTo>
                                <a:cubicBezTo>
                                  <a:pt x="63" y="93"/>
                                  <a:pt x="42" y="146"/>
                                  <a:pt x="42" y="146"/>
                                </a:cubicBezTo>
                                <a:cubicBezTo>
                                  <a:pt x="20" y="122"/>
                                  <a:pt x="0" y="25"/>
                                  <a:pt x="13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6" name="Freeform 263">
                          <a:extLst>
                            <a:ext uri="{FF2B5EF4-FFF2-40B4-BE49-F238E27FC236}">
                              <a16:creationId xmlns:a16="http://schemas.microsoft.com/office/drawing/2014/main" id="{0784E68E-7F83-4B6F-A929-92199D1595A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138665" y="11834247"/>
                            <a:ext cx="125413" cy="396875"/>
                          </a:xfrm>
                          <a:custGeom>
                            <a:avLst/>
                            <a:gdLst>
                              <a:gd name="T0" fmla="*/ 27 w 42"/>
                              <a:gd name="T1" fmla="*/ 0 h 135"/>
                              <a:gd name="T2" fmla="*/ 14 w 42"/>
                              <a:gd name="T3" fmla="*/ 135 h 135"/>
                              <a:gd name="T4" fmla="*/ 27 w 42"/>
                              <a:gd name="T5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2" h="135">
                                <a:moveTo>
                                  <a:pt x="27" y="0"/>
                                </a:moveTo>
                                <a:cubicBezTo>
                                  <a:pt x="42" y="87"/>
                                  <a:pt x="14" y="135"/>
                                  <a:pt x="14" y="135"/>
                                </a:cubicBezTo>
                                <a:cubicBezTo>
                                  <a:pt x="0" y="105"/>
                                  <a:pt x="8" y="21"/>
                                  <a:pt x="27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7" name="Freeform 264">
                          <a:extLst>
                            <a:ext uri="{FF2B5EF4-FFF2-40B4-BE49-F238E27FC236}">
                              <a16:creationId xmlns:a16="http://schemas.microsoft.com/office/drawing/2014/main" id="{B5969EEA-6FAE-401A-BC87-A5533C4EFF9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6413427" y="11902509"/>
                            <a:ext cx="498475" cy="166688"/>
                          </a:xfrm>
                          <a:custGeom>
                            <a:avLst/>
                            <a:gdLst>
                              <a:gd name="T0" fmla="*/ 0 w 167"/>
                              <a:gd name="T1" fmla="*/ 50 h 57"/>
                              <a:gd name="T2" fmla="*/ 167 w 167"/>
                              <a:gd name="T3" fmla="*/ 10 h 57"/>
                              <a:gd name="T4" fmla="*/ 0 w 167"/>
                              <a:gd name="T5" fmla="*/ 50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7" h="57">
                                <a:moveTo>
                                  <a:pt x="0" y="50"/>
                                </a:moveTo>
                                <a:cubicBezTo>
                                  <a:pt x="106" y="57"/>
                                  <a:pt x="167" y="10"/>
                                  <a:pt x="167" y="10"/>
                                </a:cubicBezTo>
                                <a:cubicBezTo>
                                  <a:pt x="135" y="0"/>
                                  <a:pt x="18" y="27"/>
                                  <a:pt x="0" y="5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8" name="Freeform 265">
                          <a:extLst>
                            <a:ext uri="{FF2B5EF4-FFF2-40B4-BE49-F238E27FC236}">
                              <a16:creationId xmlns:a16="http://schemas.microsoft.com/office/drawing/2014/main" id="{FC088FD6-36D9-451C-8CC2-CC5E5C9AAE7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6305477" y="11754872"/>
                            <a:ext cx="436563" cy="265113"/>
                          </a:xfrm>
                          <a:custGeom>
                            <a:avLst/>
                            <a:gdLst>
                              <a:gd name="T0" fmla="*/ 0 w 146"/>
                              <a:gd name="T1" fmla="*/ 90 h 90"/>
                              <a:gd name="T2" fmla="*/ 146 w 146"/>
                              <a:gd name="T3" fmla="*/ 0 h 90"/>
                              <a:gd name="T4" fmla="*/ 0 w 146"/>
                              <a:gd name="T5" fmla="*/ 9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6" h="90">
                                <a:moveTo>
                                  <a:pt x="0" y="90"/>
                                </a:moveTo>
                                <a:cubicBezTo>
                                  <a:pt x="103" y="64"/>
                                  <a:pt x="146" y="0"/>
                                  <a:pt x="146" y="0"/>
                                </a:cubicBezTo>
                                <a:cubicBezTo>
                                  <a:pt x="113" y="0"/>
                                  <a:pt x="10" y="63"/>
                                  <a:pt x="0" y="9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9" name="Freeform 266">
                          <a:extLst>
                            <a:ext uri="{FF2B5EF4-FFF2-40B4-BE49-F238E27FC236}">
                              <a16:creationId xmlns:a16="http://schemas.microsoft.com/office/drawing/2014/main" id="{4380D149-55E7-4694-9A66-D62D2B27CA8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6189590" y="11624697"/>
                            <a:ext cx="363538" cy="354013"/>
                          </a:xfrm>
                          <a:custGeom>
                            <a:avLst/>
                            <a:gdLst>
                              <a:gd name="T0" fmla="*/ 0 w 122"/>
                              <a:gd name="T1" fmla="*/ 120 h 120"/>
                              <a:gd name="T2" fmla="*/ 122 w 122"/>
                              <a:gd name="T3" fmla="*/ 0 h 120"/>
                              <a:gd name="T4" fmla="*/ 0 w 122"/>
                              <a:gd name="T5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2" h="120">
                                <a:moveTo>
                                  <a:pt x="0" y="120"/>
                                </a:moveTo>
                                <a:cubicBezTo>
                                  <a:pt x="94" y="72"/>
                                  <a:pt x="122" y="0"/>
                                  <a:pt x="122" y="0"/>
                                </a:cubicBezTo>
                                <a:cubicBezTo>
                                  <a:pt x="90" y="8"/>
                                  <a:pt x="4" y="92"/>
                                  <a:pt x="0" y="12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0" name="Freeform 267">
                          <a:extLst>
                            <a:ext uri="{FF2B5EF4-FFF2-40B4-BE49-F238E27FC236}">
                              <a16:creationId xmlns:a16="http://schemas.microsoft.com/office/drawing/2014/main" id="{409FF8F0-D79B-4DF1-A78B-B86A7E25C23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6108627" y="11548497"/>
                            <a:ext cx="307975" cy="414338"/>
                          </a:xfrm>
                          <a:custGeom>
                            <a:avLst/>
                            <a:gdLst>
                              <a:gd name="T0" fmla="*/ 1 w 103"/>
                              <a:gd name="T1" fmla="*/ 141 h 141"/>
                              <a:gd name="T2" fmla="*/ 103 w 103"/>
                              <a:gd name="T3" fmla="*/ 0 h 141"/>
                              <a:gd name="T4" fmla="*/ 1 w 103"/>
                              <a:gd name="T5" fmla="*/ 141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3" h="141">
                                <a:moveTo>
                                  <a:pt x="1" y="141"/>
                                </a:moveTo>
                                <a:cubicBezTo>
                                  <a:pt x="86" y="78"/>
                                  <a:pt x="103" y="0"/>
                                  <a:pt x="103" y="0"/>
                                </a:cubicBezTo>
                                <a:cubicBezTo>
                                  <a:pt x="72" y="13"/>
                                  <a:pt x="0" y="112"/>
                                  <a:pt x="1" y="14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1" name="Freeform 268">
                          <a:extLst>
                            <a:ext uri="{FF2B5EF4-FFF2-40B4-BE49-F238E27FC236}">
                              <a16:creationId xmlns:a16="http://schemas.microsoft.com/office/drawing/2014/main" id="{63FE729B-BDF3-47EA-B571-0E4EA4D106F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6003852" y="11492934"/>
                            <a:ext cx="247650" cy="455613"/>
                          </a:xfrm>
                          <a:custGeom>
                            <a:avLst/>
                            <a:gdLst>
                              <a:gd name="T0" fmla="*/ 5 w 83"/>
                              <a:gd name="T1" fmla="*/ 155 h 155"/>
                              <a:gd name="T2" fmla="*/ 83 w 83"/>
                              <a:gd name="T3" fmla="*/ 0 h 155"/>
                              <a:gd name="T4" fmla="*/ 5 w 83"/>
                              <a:gd name="T5" fmla="*/ 155 h 1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3" h="155">
                                <a:moveTo>
                                  <a:pt x="5" y="155"/>
                                </a:moveTo>
                                <a:cubicBezTo>
                                  <a:pt x="79" y="80"/>
                                  <a:pt x="83" y="0"/>
                                  <a:pt x="83" y="0"/>
                                </a:cubicBezTo>
                                <a:cubicBezTo>
                                  <a:pt x="55" y="17"/>
                                  <a:pt x="0" y="127"/>
                                  <a:pt x="5" y="15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2" name="Freeform 269">
                          <a:extLst>
                            <a:ext uri="{FF2B5EF4-FFF2-40B4-BE49-F238E27FC236}">
                              <a16:creationId xmlns:a16="http://schemas.microsoft.com/office/drawing/2014/main" id="{728379AF-9CFB-4697-AA96-02F357DE0955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873677" y="11431022"/>
                            <a:ext cx="279400" cy="473075"/>
                          </a:xfrm>
                          <a:custGeom>
                            <a:avLst/>
                            <a:gdLst>
                              <a:gd name="T0" fmla="*/ 4 w 94"/>
                              <a:gd name="T1" fmla="*/ 161 h 161"/>
                              <a:gd name="T2" fmla="*/ 94 w 94"/>
                              <a:gd name="T3" fmla="*/ 0 h 161"/>
                              <a:gd name="T4" fmla="*/ 4 w 94"/>
                              <a:gd name="T5" fmla="*/ 161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4" h="161">
                                <a:moveTo>
                                  <a:pt x="4" y="161"/>
                                </a:moveTo>
                                <a:cubicBezTo>
                                  <a:pt x="82" y="89"/>
                                  <a:pt x="94" y="0"/>
                                  <a:pt x="94" y="0"/>
                                </a:cubicBezTo>
                                <a:cubicBezTo>
                                  <a:pt x="66" y="16"/>
                                  <a:pt x="0" y="133"/>
                                  <a:pt x="4" y="16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3" name="Freeform 270">
                          <a:extLst>
                            <a:ext uri="{FF2B5EF4-FFF2-40B4-BE49-F238E27FC236}">
                              <a16:creationId xmlns:a16="http://schemas.microsoft.com/office/drawing/2014/main" id="{9AA37F9F-0C69-4082-939F-C7157BA55D0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92715" y="11404034"/>
                            <a:ext cx="223838" cy="506413"/>
                          </a:xfrm>
                          <a:custGeom>
                            <a:avLst/>
                            <a:gdLst>
                              <a:gd name="T0" fmla="*/ 8 w 75"/>
                              <a:gd name="T1" fmla="*/ 172 h 172"/>
                              <a:gd name="T2" fmla="*/ 75 w 75"/>
                              <a:gd name="T3" fmla="*/ 0 h 172"/>
                              <a:gd name="T4" fmla="*/ 8 w 75"/>
                              <a:gd name="T5" fmla="*/ 172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5" h="172">
                                <a:moveTo>
                                  <a:pt x="8" y="172"/>
                                </a:moveTo>
                                <a:cubicBezTo>
                                  <a:pt x="75" y="90"/>
                                  <a:pt x="75" y="0"/>
                                  <a:pt x="75" y="0"/>
                                </a:cubicBezTo>
                                <a:cubicBezTo>
                                  <a:pt x="49" y="20"/>
                                  <a:pt x="0" y="145"/>
                                  <a:pt x="8" y="17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4" name="Freeform 271">
                          <a:extLst>
                            <a:ext uri="{FF2B5EF4-FFF2-40B4-BE49-F238E27FC236}">
                              <a16:creationId xmlns:a16="http://schemas.microsoft.com/office/drawing/2014/main" id="{24397321-E94D-4CAA-94A5-3C5716F109C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664127" y="11402447"/>
                            <a:ext cx="247650" cy="476250"/>
                          </a:xfrm>
                          <a:custGeom>
                            <a:avLst/>
                            <a:gdLst>
                              <a:gd name="T0" fmla="*/ 6 w 83"/>
                              <a:gd name="T1" fmla="*/ 162 h 162"/>
                              <a:gd name="T2" fmla="*/ 83 w 83"/>
                              <a:gd name="T3" fmla="*/ 0 h 162"/>
                              <a:gd name="T4" fmla="*/ 6 w 83"/>
                              <a:gd name="T5" fmla="*/ 162 h 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3" h="162">
                                <a:moveTo>
                                  <a:pt x="6" y="162"/>
                                </a:moveTo>
                                <a:cubicBezTo>
                                  <a:pt x="78" y="84"/>
                                  <a:pt x="83" y="0"/>
                                  <a:pt x="83" y="0"/>
                                </a:cubicBezTo>
                                <a:cubicBezTo>
                                  <a:pt x="55" y="18"/>
                                  <a:pt x="0" y="134"/>
                                  <a:pt x="6" y="16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" name="Freeform 272">
                          <a:extLst>
                            <a:ext uri="{FF2B5EF4-FFF2-40B4-BE49-F238E27FC236}">
                              <a16:creationId xmlns:a16="http://schemas.microsoft.com/office/drawing/2014/main" id="{27FC5F5E-CEA2-4085-9BBD-A6F32773C68C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65702" y="11399272"/>
                            <a:ext cx="247650" cy="484188"/>
                          </a:xfrm>
                          <a:custGeom>
                            <a:avLst/>
                            <a:gdLst>
                              <a:gd name="T0" fmla="*/ 7 w 83"/>
                              <a:gd name="T1" fmla="*/ 165 h 165"/>
                              <a:gd name="T2" fmla="*/ 83 w 83"/>
                              <a:gd name="T3" fmla="*/ 0 h 165"/>
                              <a:gd name="T4" fmla="*/ 7 w 83"/>
                              <a:gd name="T5" fmla="*/ 165 h 1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3" h="165">
                                <a:moveTo>
                                  <a:pt x="7" y="165"/>
                                </a:moveTo>
                                <a:cubicBezTo>
                                  <a:pt x="78" y="87"/>
                                  <a:pt x="83" y="0"/>
                                  <a:pt x="83" y="0"/>
                                </a:cubicBezTo>
                                <a:cubicBezTo>
                                  <a:pt x="56" y="18"/>
                                  <a:pt x="0" y="137"/>
                                  <a:pt x="7" y="16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" name="Freeform 273">
                          <a:extLst>
                            <a:ext uri="{FF2B5EF4-FFF2-40B4-BE49-F238E27FC236}">
                              <a16:creationId xmlns:a16="http://schemas.microsoft.com/office/drawing/2014/main" id="{8B718037-609C-4AAE-984F-531D9EAB3D8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5377" y="11372284"/>
                            <a:ext cx="195263" cy="500063"/>
                          </a:xfrm>
                          <a:custGeom>
                            <a:avLst/>
                            <a:gdLst>
                              <a:gd name="T0" fmla="*/ 13 w 65"/>
                              <a:gd name="T1" fmla="*/ 170 h 170"/>
                              <a:gd name="T2" fmla="*/ 49 w 65"/>
                              <a:gd name="T3" fmla="*/ 0 h 170"/>
                              <a:gd name="T4" fmla="*/ 13 w 65"/>
                              <a:gd name="T5" fmla="*/ 170 h 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5" h="170">
                                <a:moveTo>
                                  <a:pt x="13" y="170"/>
                                </a:moveTo>
                                <a:cubicBezTo>
                                  <a:pt x="65" y="78"/>
                                  <a:pt x="49" y="0"/>
                                  <a:pt x="49" y="0"/>
                                </a:cubicBezTo>
                                <a:cubicBezTo>
                                  <a:pt x="27" y="24"/>
                                  <a:pt x="0" y="144"/>
                                  <a:pt x="13" y="17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" name="Freeform 274">
                          <a:extLst>
                            <a:ext uri="{FF2B5EF4-FFF2-40B4-BE49-F238E27FC236}">
                              <a16:creationId xmlns:a16="http://schemas.microsoft.com/office/drawing/2014/main" id="{73361DD8-2498-4570-B425-54700039B2EC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365677" y="11402447"/>
                            <a:ext cx="233363" cy="428625"/>
                          </a:xfrm>
                          <a:custGeom>
                            <a:avLst/>
                            <a:gdLst>
                              <a:gd name="T0" fmla="*/ 7 w 78"/>
                              <a:gd name="T1" fmla="*/ 146 h 146"/>
                              <a:gd name="T2" fmla="*/ 74 w 78"/>
                              <a:gd name="T3" fmla="*/ 0 h 146"/>
                              <a:gd name="T4" fmla="*/ 7 w 78"/>
                              <a:gd name="T5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8" h="146">
                                <a:moveTo>
                                  <a:pt x="7" y="146"/>
                                </a:moveTo>
                                <a:cubicBezTo>
                                  <a:pt x="78" y="67"/>
                                  <a:pt x="74" y="0"/>
                                  <a:pt x="74" y="0"/>
                                </a:cubicBezTo>
                                <a:cubicBezTo>
                                  <a:pt x="46" y="19"/>
                                  <a:pt x="0" y="118"/>
                                  <a:pt x="7" y="14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" name="Freeform 275">
                          <a:extLst>
                            <a:ext uri="{FF2B5EF4-FFF2-40B4-BE49-F238E27FC236}">
                              <a16:creationId xmlns:a16="http://schemas.microsoft.com/office/drawing/2014/main" id="{686AF64E-83FF-4CC6-BF5A-464EDBE4AB0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249790" y="11419909"/>
                            <a:ext cx="228600" cy="400050"/>
                          </a:xfrm>
                          <a:custGeom>
                            <a:avLst/>
                            <a:gdLst>
                              <a:gd name="T0" fmla="*/ 7 w 77"/>
                              <a:gd name="T1" fmla="*/ 136 h 136"/>
                              <a:gd name="T2" fmla="*/ 69 w 77"/>
                              <a:gd name="T3" fmla="*/ 0 h 136"/>
                              <a:gd name="T4" fmla="*/ 7 w 77"/>
                              <a:gd name="T5" fmla="*/ 136 h 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7" h="136">
                                <a:moveTo>
                                  <a:pt x="7" y="136"/>
                                </a:moveTo>
                                <a:cubicBezTo>
                                  <a:pt x="77" y="57"/>
                                  <a:pt x="69" y="0"/>
                                  <a:pt x="69" y="0"/>
                                </a:cubicBezTo>
                                <a:cubicBezTo>
                                  <a:pt x="41" y="19"/>
                                  <a:pt x="0" y="109"/>
                                  <a:pt x="7" y="13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" name="Freeform 276">
                          <a:extLst>
                            <a:ext uri="{FF2B5EF4-FFF2-40B4-BE49-F238E27FC236}">
                              <a16:creationId xmlns:a16="http://schemas.microsoft.com/office/drawing/2014/main" id="{08462789-B9FC-4EDB-9E2B-F400C7021436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172002" y="11448484"/>
                            <a:ext cx="176213" cy="374650"/>
                          </a:xfrm>
                          <a:custGeom>
                            <a:avLst/>
                            <a:gdLst>
                              <a:gd name="T0" fmla="*/ 9 w 59"/>
                              <a:gd name="T1" fmla="*/ 127 h 127"/>
                              <a:gd name="T2" fmla="*/ 55 w 59"/>
                              <a:gd name="T3" fmla="*/ 0 h 127"/>
                              <a:gd name="T4" fmla="*/ 9 w 59"/>
                              <a:gd name="T5" fmla="*/ 127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9" h="127">
                                <a:moveTo>
                                  <a:pt x="9" y="127"/>
                                </a:moveTo>
                                <a:cubicBezTo>
                                  <a:pt x="59" y="56"/>
                                  <a:pt x="55" y="0"/>
                                  <a:pt x="55" y="0"/>
                                </a:cubicBezTo>
                                <a:cubicBezTo>
                                  <a:pt x="29" y="21"/>
                                  <a:pt x="0" y="100"/>
                                  <a:pt x="9" y="12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" name="Freeform 277">
                          <a:extLst>
                            <a:ext uri="{FF2B5EF4-FFF2-40B4-BE49-F238E27FC236}">
                              <a16:creationId xmlns:a16="http://schemas.microsoft.com/office/drawing/2014/main" id="{1CA0C8BF-C7AD-4CD0-8CB1-D2F90E7FDB76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4962452" y="11786622"/>
                            <a:ext cx="1797050" cy="392113"/>
                          </a:xfrm>
                          <a:custGeom>
                            <a:avLst/>
                            <a:gdLst>
                              <a:gd name="T0" fmla="*/ 1 w 602"/>
                              <a:gd name="T1" fmla="*/ 0 h 133"/>
                              <a:gd name="T2" fmla="*/ 155 w 602"/>
                              <a:gd name="T3" fmla="*/ 15 h 133"/>
                              <a:gd name="T4" fmla="*/ 308 w 602"/>
                              <a:gd name="T5" fmla="*/ 40 h 133"/>
                              <a:gd name="T6" fmla="*/ 458 w 602"/>
                              <a:gd name="T7" fmla="*/ 77 h 133"/>
                              <a:gd name="T8" fmla="*/ 602 w 602"/>
                              <a:gd name="T9" fmla="*/ 133 h 133"/>
                              <a:gd name="T10" fmla="*/ 457 w 602"/>
                              <a:gd name="T11" fmla="*/ 82 h 133"/>
                              <a:gd name="T12" fmla="*/ 306 w 602"/>
                              <a:gd name="T13" fmla="*/ 48 h 133"/>
                              <a:gd name="T14" fmla="*/ 154 w 602"/>
                              <a:gd name="T15" fmla="*/ 28 h 133"/>
                              <a:gd name="T16" fmla="*/ 0 w 602"/>
                              <a:gd name="T17" fmla="*/ 17 h 133"/>
                              <a:gd name="T18" fmla="*/ 1 w 602"/>
                              <a:gd name="T19" fmla="*/ 0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2" h="133">
                                <a:moveTo>
                                  <a:pt x="1" y="0"/>
                                </a:moveTo>
                                <a:cubicBezTo>
                                  <a:pt x="53" y="3"/>
                                  <a:pt x="104" y="8"/>
                                  <a:pt x="155" y="15"/>
                                </a:cubicBezTo>
                                <a:cubicBezTo>
                                  <a:pt x="206" y="22"/>
                                  <a:pt x="257" y="30"/>
                                  <a:pt x="308" y="40"/>
                                </a:cubicBezTo>
                                <a:cubicBezTo>
                                  <a:pt x="358" y="50"/>
                                  <a:pt x="409" y="62"/>
                                  <a:pt x="458" y="77"/>
                                </a:cubicBezTo>
                                <a:cubicBezTo>
                                  <a:pt x="507" y="92"/>
                                  <a:pt x="556" y="110"/>
                                  <a:pt x="602" y="133"/>
                                </a:cubicBezTo>
                                <a:cubicBezTo>
                                  <a:pt x="555" y="111"/>
                                  <a:pt x="506" y="95"/>
                                  <a:pt x="457" y="82"/>
                                </a:cubicBezTo>
                                <a:cubicBezTo>
                                  <a:pt x="407" y="68"/>
                                  <a:pt x="357" y="57"/>
                                  <a:pt x="306" y="48"/>
                                </a:cubicBezTo>
                                <a:cubicBezTo>
                                  <a:pt x="256" y="40"/>
                                  <a:pt x="205" y="33"/>
                                  <a:pt x="154" y="28"/>
                                </a:cubicBezTo>
                                <a:cubicBezTo>
                                  <a:pt x="103" y="22"/>
                                  <a:pt x="52" y="19"/>
                                  <a:pt x="0" y="17"/>
                                </a:cubicBez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4" name="Group 4">
                        <a:extLst>
                          <a:ext uri="{FF2B5EF4-FFF2-40B4-BE49-F238E27FC236}">
                            <a16:creationId xmlns:a16="http://schemas.microsoft.com/office/drawing/2014/main" id="{D87C1E66-15FF-47CE-B7B4-9AC6AA7E06A5}"/>
                          </a:ext>
                        </a:extLst>
                      </wpg:cNvPr>
                      <wpg:cNvGrpSpPr/>
                      <wpg:grpSpPr>
                        <a:xfrm rot="3492295">
                          <a:off x="2967632" y="1025776"/>
                          <a:ext cx="4473498" cy="2421958"/>
                          <a:chOff x="2967632" y="1025769"/>
                          <a:chExt cx="1993901" cy="1079501"/>
                        </a:xfrm>
                        <a:solidFill>
                          <a:srgbClr val="FFC000"/>
                        </a:solidFill>
                      </wpg:grpSpPr>
                      <wps:wsp>
                        <wps:cNvPr id="195" name="Freeform 250">
                          <a:extLst>
                            <a:ext uri="{FF2B5EF4-FFF2-40B4-BE49-F238E27FC236}">
                              <a16:creationId xmlns:a16="http://schemas.microsoft.com/office/drawing/2014/main" id="{530EE429-2E4A-47B4-892A-233FC7B89832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4490045" y="1725857"/>
                            <a:ext cx="471488" cy="206375"/>
                          </a:xfrm>
                          <a:custGeom>
                            <a:avLst/>
                            <a:gdLst>
                              <a:gd name="T0" fmla="*/ 0 w 158"/>
                              <a:gd name="T1" fmla="*/ 0 h 70"/>
                              <a:gd name="T2" fmla="*/ 158 w 158"/>
                              <a:gd name="T3" fmla="*/ 65 h 70"/>
                              <a:gd name="T4" fmla="*/ 0 w 158"/>
                              <a:gd name="T5" fmla="*/ 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8" h="70">
                                <a:moveTo>
                                  <a:pt x="0" y="0"/>
                                </a:moveTo>
                                <a:cubicBezTo>
                                  <a:pt x="105" y="9"/>
                                  <a:pt x="158" y="65"/>
                                  <a:pt x="158" y="65"/>
                                </a:cubicBezTo>
                                <a:cubicBezTo>
                                  <a:pt x="125" y="70"/>
                                  <a:pt x="14" y="25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6" name="Freeform 251">
                          <a:extLst>
                            <a:ext uri="{FF2B5EF4-FFF2-40B4-BE49-F238E27FC236}">
                              <a16:creationId xmlns:a16="http://schemas.microsoft.com/office/drawing/2014/main" id="{ECC93512-FDE5-4FC4-A5D2-2DBAFF30372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4404320" y="1694107"/>
                            <a:ext cx="342900" cy="373063"/>
                          </a:xfrm>
                          <a:custGeom>
                            <a:avLst/>
                            <a:gdLst>
                              <a:gd name="T0" fmla="*/ 0 w 115"/>
                              <a:gd name="T1" fmla="*/ 0 h 127"/>
                              <a:gd name="T2" fmla="*/ 115 w 115"/>
                              <a:gd name="T3" fmla="*/ 127 h 127"/>
                              <a:gd name="T4" fmla="*/ 0 w 115"/>
                              <a:gd name="T5" fmla="*/ 0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15" h="127">
                                <a:moveTo>
                                  <a:pt x="0" y="0"/>
                                </a:moveTo>
                                <a:cubicBezTo>
                                  <a:pt x="91" y="53"/>
                                  <a:pt x="115" y="127"/>
                                  <a:pt x="115" y="127"/>
                                </a:cubicBezTo>
                                <a:cubicBezTo>
                                  <a:pt x="83" y="117"/>
                                  <a:pt x="2" y="28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7" name="Freeform 252">
                          <a:extLst>
                            <a:ext uri="{FF2B5EF4-FFF2-40B4-BE49-F238E27FC236}">
                              <a16:creationId xmlns:a16="http://schemas.microsoft.com/office/drawing/2014/main" id="{62BB5557-2683-4D5F-A599-1B97EAC64B5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4296370" y="1660769"/>
                            <a:ext cx="284163" cy="427038"/>
                          </a:xfrm>
                          <a:custGeom>
                            <a:avLst/>
                            <a:gdLst>
                              <a:gd name="T0" fmla="*/ 3 w 95"/>
                              <a:gd name="T1" fmla="*/ 0 h 145"/>
                              <a:gd name="T2" fmla="*/ 95 w 95"/>
                              <a:gd name="T3" fmla="*/ 145 h 145"/>
                              <a:gd name="T4" fmla="*/ 3 w 95"/>
                              <a:gd name="T5" fmla="*/ 0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5" h="145">
                                <a:moveTo>
                                  <a:pt x="3" y="0"/>
                                </a:moveTo>
                                <a:cubicBezTo>
                                  <a:pt x="84" y="69"/>
                                  <a:pt x="95" y="145"/>
                                  <a:pt x="95" y="145"/>
                                </a:cubicBezTo>
                                <a:cubicBezTo>
                                  <a:pt x="65" y="130"/>
                                  <a:pt x="0" y="29"/>
                                  <a:pt x="3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8" name="Freeform 253">
                          <a:extLst>
                            <a:ext uri="{FF2B5EF4-FFF2-40B4-BE49-F238E27FC236}">
                              <a16:creationId xmlns:a16="http://schemas.microsoft.com/office/drawing/2014/main" id="{77AEFF39-5901-46FA-840F-5CEDFC34C1F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4153495" y="1619494"/>
                            <a:ext cx="244475" cy="454025"/>
                          </a:xfrm>
                          <a:custGeom>
                            <a:avLst/>
                            <a:gdLst>
                              <a:gd name="T0" fmla="*/ 6 w 82"/>
                              <a:gd name="T1" fmla="*/ 0 h 154"/>
                              <a:gd name="T2" fmla="*/ 82 w 82"/>
                              <a:gd name="T3" fmla="*/ 154 h 154"/>
                              <a:gd name="T4" fmla="*/ 6 w 82"/>
                              <a:gd name="T5" fmla="*/ 0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2" h="154">
                                <a:moveTo>
                                  <a:pt x="6" y="0"/>
                                </a:moveTo>
                                <a:cubicBezTo>
                                  <a:pt x="79" y="76"/>
                                  <a:pt x="82" y="154"/>
                                  <a:pt x="82" y="154"/>
                                </a:cubicBezTo>
                                <a:cubicBezTo>
                                  <a:pt x="54" y="136"/>
                                  <a:pt x="0" y="28"/>
                                  <a:pt x="6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9" name="Freeform 254">
                          <a:extLst>
                            <a:ext uri="{FF2B5EF4-FFF2-40B4-BE49-F238E27FC236}">
                              <a16:creationId xmlns:a16="http://schemas.microsoft.com/office/drawing/2014/main" id="{284E5FF6-6739-49A6-8F38-010CFAD7AD9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4080470" y="1614732"/>
                            <a:ext cx="209550" cy="490538"/>
                          </a:xfrm>
                          <a:custGeom>
                            <a:avLst/>
                            <a:gdLst>
                              <a:gd name="T0" fmla="*/ 11 w 70"/>
                              <a:gd name="T1" fmla="*/ 0 h 167"/>
                              <a:gd name="T2" fmla="*/ 60 w 70"/>
                              <a:gd name="T3" fmla="*/ 167 h 167"/>
                              <a:gd name="T4" fmla="*/ 11 w 70"/>
                              <a:gd name="T5" fmla="*/ 0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0" h="167">
                                <a:moveTo>
                                  <a:pt x="11" y="0"/>
                                </a:moveTo>
                                <a:cubicBezTo>
                                  <a:pt x="70" y="87"/>
                                  <a:pt x="60" y="167"/>
                                  <a:pt x="60" y="167"/>
                                </a:cubicBezTo>
                                <a:cubicBezTo>
                                  <a:pt x="36" y="144"/>
                                  <a:pt x="0" y="26"/>
                                  <a:pt x="11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0" name="Freeform 255">
                          <a:extLst>
                            <a:ext uri="{FF2B5EF4-FFF2-40B4-BE49-F238E27FC236}">
                              <a16:creationId xmlns:a16="http://schemas.microsoft.com/office/drawing/2014/main" id="{978A19AC-199A-4ED9-B63E-0BE4C3B33A1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88395" y="1597269"/>
                            <a:ext cx="196850" cy="500063"/>
                          </a:xfrm>
                          <a:custGeom>
                            <a:avLst/>
                            <a:gdLst>
                              <a:gd name="T0" fmla="*/ 12 w 66"/>
                              <a:gd name="T1" fmla="*/ 0 h 170"/>
                              <a:gd name="T2" fmla="*/ 50 w 66"/>
                              <a:gd name="T3" fmla="*/ 170 h 170"/>
                              <a:gd name="T4" fmla="*/ 12 w 66"/>
                              <a:gd name="T5" fmla="*/ 0 h 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6" h="170">
                                <a:moveTo>
                                  <a:pt x="12" y="0"/>
                                </a:moveTo>
                                <a:cubicBezTo>
                                  <a:pt x="66" y="92"/>
                                  <a:pt x="50" y="170"/>
                                  <a:pt x="50" y="170"/>
                                </a:cubicBezTo>
                                <a:cubicBezTo>
                                  <a:pt x="27" y="146"/>
                                  <a:pt x="0" y="26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1" name="Freeform 256">
                          <a:extLst>
                            <a:ext uri="{FF2B5EF4-FFF2-40B4-BE49-F238E27FC236}">
                              <a16:creationId xmlns:a16="http://schemas.microsoft.com/office/drawing/2014/main" id="{68AD8D9D-C9B6-4E97-BDEF-467CE16E987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855045" y="1573457"/>
                            <a:ext cx="207963" cy="520700"/>
                          </a:xfrm>
                          <a:custGeom>
                            <a:avLst/>
                            <a:gdLst>
                              <a:gd name="T0" fmla="*/ 10 w 70"/>
                              <a:gd name="T1" fmla="*/ 0 h 177"/>
                              <a:gd name="T2" fmla="*/ 62 w 70"/>
                              <a:gd name="T3" fmla="*/ 177 h 177"/>
                              <a:gd name="T4" fmla="*/ 10 w 70"/>
                              <a:gd name="T5" fmla="*/ 0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0" h="177">
                                <a:moveTo>
                                  <a:pt x="10" y="0"/>
                                </a:moveTo>
                                <a:cubicBezTo>
                                  <a:pt x="70" y="87"/>
                                  <a:pt x="62" y="177"/>
                                  <a:pt x="62" y="177"/>
                                </a:cubicBezTo>
                                <a:cubicBezTo>
                                  <a:pt x="37" y="155"/>
                                  <a:pt x="0" y="26"/>
                                  <a:pt x="1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2" name="Freeform 257">
                          <a:extLst>
                            <a:ext uri="{FF2B5EF4-FFF2-40B4-BE49-F238E27FC236}">
                              <a16:creationId xmlns:a16="http://schemas.microsoft.com/office/drawing/2014/main" id="{D8D44302-56B8-4B5C-9C73-B7265BDE1B91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770907" y="1555994"/>
                            <a:ext cx="182563" cy="538163"/>
                          </a:xfrm>
                          <a:custGeom>
                            <a:avLst/>
                            <a:gdLst>
                              <a:gd name="T0" fmla="*/ 13 w 61"/>
                              <a:gd name="T1" fmla="*/ 0 h 183"/>
                              <a:gd name="T2" fmla="*/ 43 w 61"/>
                              <a:gd name="T3" fmla="*/ 183 h 183"/>
                              <a:gd name="T4" fmla="*/ 13 w 61"/>
                              <a:gd name="T5" fmla="*/ 0 h 1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1" h="183">
                                <a:moveTo>
                                  <a:pt x="13" y="0"/>
                                </a:moveTo>
                                <a:cubicBezTo>
                                  <a:pt x="61" y="95"/>
                                  <a:pt x="43" y="183"/>
                                  <a:pt x="43" y="183"/>
                                </a:cubicBezTo>
                                <a:cubicBezTo>
                                  <a:pt x="21" y="158"/>
                                  <a:pt x="0" y="25"/>
                                  <a:pt x="13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3" name="Freeform 258">
                          <a:extLst>
                            <a:ext uri="{FF2B5EF4-FFF2-40B4-BE49-F238E27FC236}">
                              <a16:creationId xmlns:a16="http://schemas.microsoft.com/office/drawing/2014/main" id="{31510AC7-72D5-41B7-8D6F-CE7999F8183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655020" y="1546469"/>
                            <a:ext cx="193675" cy="517525"/>
                          </a:xfrm>
                          <a:custGeom>
                            <a:avLst/>
                            <a:gdLst>
                              <a:gd name="T0" fmla="*/ 13 w 65"/>
                              <a:gd name="T1" fmla="*/ 0 h 176"/>
                              <a:gd name="T2" fmla="*/ 50 w 65"/>
                              <a:gd name="T3" fmla="*/ 176 h 176"/>
                              <a:gd name="T4" fmla="*/ 13 w 65"/>
                              <a:gd name="T5" fmla="*/ 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5" h="176">
                                <a:moveTo>
                                  <a:pt x="13" y="0"/>
                                </a:moveTo>
                                <a:cubicBezTo>
                                  <a:pt x="65" y="92"/>
                                  <a:pt x="50" y="176"/>
                                  <a:pt x="50" y="176"/>
                                </a:cubicBezTo>
                                <a:cubicBezTo>
                                  <a:pt x="27" y="152"/>
                                  <a:pt x="0" y="26"/>
                                  <a:pt x="13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4" name="Freeform 259">
                          <a:extLst>
                            <a:ext uri="{FF2B5EF4-FFF2-40B4-BE49-F238E27FC236}">
                              <a16:creationId xmlns:a16="http://schemas.microsoft.com/office/drawing/2014/main" id="{69E76629-65AF-4999-9389-C9C2C0D17ED1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561357" y="1519482"/>
                            <a:ext cx="195263" cy="523875"/>
                          </a:xfrm>
                          <a:custGeom>
                            <a:avLst/>
                            <a:gdLst>
                              <a:gd name="T0" fmla="*/ 12 w 65"/>
                              <a:gd name="T1" fmla="*/ 0 h 178"/>
                              <a:gd name="T2" fmla="*/ 49 w 65"/>
                              <a:gd name="T3" fmla="*/ 178 h 178"/>
                              <a:gd name="T4" fmla="*/ 12 w 65"/>
                              <a:gd name="T5" fmla="*/ 0 h 1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5" h="178">
                                <a:moveTo>
                                  <a:pt x="12" y="0"/>
                                </a:moveTo>
                                <a:cubicBezTo>
                                  <a:pt x="65" y="92"/>
                                  <a:pt x="49" y="178"/>
                                  <a:pt x="49" y="178"/>
                                </a:cubicBezTo>
                                <a:cubicBezTo>
                                  <a:pt x="27" y="154"/>
                                  <a:pt x="0" y="25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5" name="Freeform 260">
                          <a:extLst>
                            <a:ext uri="{FF2B5EF4-FFF2-40B4-BE49-F238E27FC236}">
                              <a16:creationId xmlns:a16="http://schemas.microsoft.com/office/drawing/2014/main" id="{6F07BA39-C5D1-48D0-8BA9-38FE08BE1F1C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472457" y="1514719"/>
                            <a:ext cx="179388" cy="504825"/>
                          </a:xfrm>
                          <a:custGeom>
                            <a:avLst/>
                            <a:gdLst>
                              <a:gd name="T0" fmla="*/ 14 w 60"/>
                              <a:gd name="T1" fmla="*/ 0 h 172"/>
                              <a:gd name="T2" fmla="*/ 39 w 60"/>
                              <a:gd name="T3" fmla="*/ 172 h 172"/>
                              <a:gd name="T4" fmla="*/ 14 w 60"/>
                              <a:gd name="T5" fmla="*/ 0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0" h="172">
                                <a:moveTo>
                                  <a:pt x="14" y="0"/>
                                </a:moveTo>
                                <a:cubicBezTo>
                                  <a:pt x="60" y="95"/>
                                  <a:pt x="39" y="172"/>
                                  <a:pt x="39" y="172"/>
                                </a:cubicBezTo>
                                <a:cubicBezTo>
                                  <a:pt x="18" y="146"/>
                                  <a:pt x="0" y="24"/>
                                  <a:pt x="14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6" name="Freeform 261">
                          <a:extLst>
                            <a:ext uri="{FF2B5EF4-FFF2-40B4-BE49-F238E27FC236}">
                              <a16:creationId xmlns:a16="http://schemas.microsoft.com/office/drawing/2014/main" id="{1036C824-75B5-4A6B-AD9D-C5C199918405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356570" y="1514719"/>
                            <a:ext cx="190500" cy="461963"/>
                          </a:xfrm>
                          <a:custGeom>
                            <a:avLst/>
                            <a:gdLst>
                              <a:gd name="T0" fmla="*/ 13 w 64"/>
                              <a:gd name="T1" fmla="*/ 0 h 157"/>
                              <a:gd name="T2" fmla="*/ 44 w 64"/>
                              <a:gd name="T3" fmla="*/ 157 h 157"/>
                              <a:gd name="T4" fmla="*/ 13 w 64"/>
                              <a:gd name="T5" fmla="*/ 0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4" h="157">
                                <a:moveTo>
                                  <a:pt x="13" y="0"/>
                                </a:moveTo>
                                <a:cubicBezTo>
                                  <a:pt x="64" y="93"/>
                                  <a:pt x="44" y="157"/>
                                  <a:pt x="44" y="157"/>
                                </a:cubicBezTo>
                                <a:cubicBezTo>
                                  <a:pt x="22" y="133"/>
                                  <a:pt x="0" y="26"/>
                                  <a:pt x="13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7" name="Freeform 262">
                          <a:extLst>
                            <a:ext uri="{FF2B5EF4-FFF2-40B4-BE49-F238E27FC236}">
                              <a16:creationId xmlns:a16="http://schemas.microsoft.com/office/drawing/2014/main" id="{D8D4CF56-82FA-4127-B637-D0B37C92247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227982" y="1495669"/>
                            <a:ext cx="187325" cy="430213"/>
                          </a:xfrm>
                          <a:custGeom>
                            <a:avLst/>
                            <a:gdLst>
                              <a:gd name="T0" fmla="*/ 13 w 63"/>
                              <a:gd name="T1" fmla="*/ 0 h 146"/>
                              <a:gd name="T2" fmla="*/ 42 w 63"/>
                              <a:gd name="T3" fmla="*/ 146 h 146"/>
                              <a:gd name="T4" fmla="*/ 13 w 63"/>
                              <a:gd name="T5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3" h="146">
                                <a:moveTo>
                                  <a:pt x="13" y="0"/>
                                </a:moveTo>
                                <a:cubicBezTo>
                                  <a:pt x="63" y="93"/>
                                  <a:pt x="42" y="146"/>
                                  <a:pt x="42" y="146"/>
                                </a:cubicBezTo>
                                <a:cubicBezTo>
                                  <a:pt x="20" y="122"/>
                                  <a:pt x="0" y="25"/>
                                  <a:pt x="13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8" name="Freeform 263">
                          <a:extLst>
                            <a:ext uri="{FF2B5EF4-FFF2-40B4-BE49-F238E27FC236}">
                              <a16:creationId xmlns:a16="http://schemas.microsoft.com/office/drawing/2014/main" id="{7C2A8B83-34DD-4264-92FA-3EEAE66A83D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143845" y="1487732"/>
                            <a:ext cx="125413" cy="396875"/>
                          </a:xfrm>
                          <a:custGeom>
                            <a:avLst/>
                            <a:gdLst>
                              <a:gd name="T0" fmla="*/ 27 w 42"/>
                              <a:gd name="T1" fmla="*/ 0 h 135"/>
                              <a:gd name="T2" fmla="*/ 14 w 42"/>
                              <a:gd name="T3" fmla="*/ 135 h 135"/>
                              <a:gd name="T4" fmla="*/ 27 w 42"/>
                              <a:gd name="T5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2" h="135">
                                <a:moveTo>
                                  <a:pt x="27" y="0"/>
                                </a:moveTo>
                                <a:cubicBezTo>
                                  <a:pt x="42" y="87"/>
                                  <a:pt x="14" y="135"/>
                                  <a:pt x="14" y="135"/>
                                </a:cubicBezTo>
                                <a:cubicBezTo>
                                  <a:pt x="0" y="105"/>
                                  <a:pt x="8" y="21"/>
                                  <a:pt x="27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9" name="Freeform 264">
                          <a:extLst>
                            <a:ext uri="{FF2B5EF4-FFF2-40B4-BE49-F238E27FC236}">
                              <a16:creationId xmlns:a16="http://schemas.microsoft.com/office/drawing/2014/main" id="{7527A680-9B07-405D-A0D3-06373A32505D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4418607" y="1555994"/>
                            <a:ext cx="498475" cy="166688"/>
                          </a:xfrm>
                          <a:custGeom>
                            <a:avLst/>
                            <a:gdLst>
                              <a:gd name="T0" fmla="*/ 0 w 167"/>
                              <a:gd name="T1" fmla="*/ 50 h 57"/>
                              <a:gd name="T2" fmla="*/ 167 w 167"/>
                              <a:gd name="T3" fmla="*/ 10 h 57"/>
                              <a:gd name="T4" fmla="*/ 0 w 167"/>
                              <a:gd name="T5" fmla="*/ 50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7" h="57">
                                <a:moveTo>
                                  <a:pt x="0" y="50"/>
                                </a:moveTo>
                                <a:cubicBezTo>
                                  <a:pt x="106" y="57"/>
                                  <a:pt x="167" y="10"/>
                                  <a:pt x="167" y="10"/>
                                </a:cubicBezTo>
                                <a:cubicBezTo>
                                  <a:pt x="135" y="0"/>
                                  <a:pt x="18" y="27"/>
                                  <a:pt x="0" y="5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0" name="Freeform 265">
                          <a:extLst>
                            <a:ext uri="{FF2B5EF4-FFF2-40B4-BE49-F238E27FC236}">
                              <a16:creationId xmlns:a16="http://schemas.microsoft.com/office/drawing/2014/main" id="{FC03F52D-217F-4EAC-A4CF-F65841F2858D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4310657" y="1408357"/>
                            <a:ext cx="436563" cy="265113"/>
                          </a:xfrm>
                          <a:custGeom>
                            <a:avLst/>
                            <a:gdLst>
                              <a:gd name="T0" fmla="*/ 0 w 146"/>
                              <a:gd name="T1" fmla="*/ 90 h 90"/>
                              <a:gd name="T2" fmla="*/ 146 w 146"/>
                              <a:gd name="T3" fmla="*/ 0 h 90"/>
                              <a:gd name="T4" fmla="*/ 0 w 146"/>
                              <a:gd name="T5" fmla="*/ 9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6" h="90">
                                <a:moveTo>
                                  <a:pt x="0" y="90"/>
                                </a:moveTo>
                                <a:cubicBezTo>
                                  <a:pt x="103" y="64"/>
                                  <a:pt x="146" y="0"/>
                                  <a:pt x="146" y="0"/>
                                </a:cubicBezTo>
                                <a:cubicBezTo>
                                  <a:pt x="113" y="0"/>
                                  <a:pt x="10" y="63"/>
                                  <a:pt x="0" y="9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1" name="Freeform 266">
                          <a:extLst>
                            <a:ext uri="{FF2B5EF4-FFF2-40B4-BE49-F238E27FC236}">
                              <a16:creationId xmlns:a16="http://schemas.microsoft.com/office/drawing/2014/main" id="{AF38C80D-9F81-4B80-A2D0-D381598093D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4194770" y="1278182"/>
                            <a:ext cx="363538" cy="354013"/>
                          </a:xfrm>
                          <a:custGeom>
                            <a:avLst/>
                            <a:gdLst>
                              <a:gd name="T0" fmla="*/ 0 w 122"/>
                              <a:gd name="T1" fmla="*/ 120 h 120"/>
                              <a:gd name="T2" fmla="*/ 122 w 122"/>
                              <a:gd name="T3" fmla="*/ 0 h 120"/>
                              <a:gd name="T4" fmla="*/ 0 w 122"/>
                              <a:gd name="T5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2" h="120">
                                <a:moveTo>
                                  <a:pt x="0" y="120"/>
                                </a:moveTo>
                                <a:cubicBezTo>
                                  <a:pt x="94" y="72"/>
                                  <a:pt x="122" y="0"/>
                                  <a:pt x="122" y="0"/>
                                </a:cubicBezTo>
                                <a:cubicBezTo>
                                  <a:pt x="90" y="8"/>
                                  <a:pt x="4" y="92"/>
                                  <a:pt x="0" y="12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2" name="Freeform 267">
                          <a:extLst>
                            <a:ext uri="{FF2B5EF4-FFF2-40B4-BE49-F238E27FC236}">
                              <a16:creationId xmlns:a16="http://schemas.microsoft.com/office/drawing/2014/main" id="{E75295C6-C506-45B6-8F75-AB708056113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4113807" y="1201982"/>
                            <a:ext cx="307975" cy="414338"/>
                          </a:xfrm>
                          <a:custGeom>
                            <a:avLst/>
                            <a:gdLst>
                              <a:gd name="T0" fmla="*/ 1 w 103"/>
                              <a:gd name="T1" fmla="*/ 141 h 141"/>
                              <a:gd name="T2" fmla="*/ 103 w 103"/>
                              <a:gd name="T3" fmla="*/ 0 h 141"/>
                              <a:gd name="T4" fmla="*/ 1 w 103"/>
                              <a:gd name="T5" fmla="*/ 141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3" h="141">
                                <a:moveTo>
                                  <a:pt x="1" y="141"/>
                                </a:moveTo>
                                <a:cubicBezTo>
                                  <a:pt x="86" y="78"/>
                                  <a:pt x="103" y="0"/>
                                  <a:pt x="103" y="0"/>
                                </a:cubicBezTo>
                                <a:cubicBezTo>
                                  <a:pt x="72" y="13"/>
                                  <a:pt x="0" y="112"/>
                                  <a:pt x="1" y="14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3" name="Freeform 268">
                          <a:extLst>
                            <a:ext uri="{FF2B5EF4-FFF2-40B4-BE49-F238E27FC236}">
                              <a16:creationId xmlns:a16="http://schemas.microsoft.com/office/drawing/2014/main" id="{B0EC8E63-3705-461B-93D7-99136202CD7A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4009032" y="1146419"/>
                            <a:ext cx="247650" cy="455613"/>
                          </a:xfrm>
                          <a:custGeom>
                            <a:avLst/>
                            <a:gdLst>
                              <a:gd name="T0" fmla="*/ 5 w 83"/>
                              <a:gd name="T1" fmla="*/ 155 h 155"/>
                              <a:gd name="T2" fmla="*/ 83 w 83"/>
                              <a:gd name="T3" fmla="*/ 0 h 155"/>
                              <a:gd name="T4" fmla="*/ 5 w 83"/>
                              <a:gd name="T5" fmla="*/ 155 h 1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3" h="155">
                                <a:moveTo>
                                  <a:pt x="5" y="155"/>
                                </a:moveTo>
                                <a:cubicBezTo>
                                  <a:pt x="79" y="80"/>
                                  <a:pt x="83" y="0"/>
                                  <a:pt x="83" y="0"/>
                                </a:cubicBezTo>
                                <a:cubicBezTo>
                                  <a:pt x="55" y="17"/>
                                  <a:pt x="0" y="127"/>
                                  <a:pt x="5" y="15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4" name="Freeform 269">
                          <a:extLst>
                            <a:ext uri="{FF2B5EF4-FFF2-40B4-BE49-F238E27FC236}">
                              <a16:creationId xmlns:a16="http://schemas.microsoft.com/office/drawing/2014/main" id="{647B9AAF-533B-4181-8B11-B0884DDACCE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878857" y="1084507"/>
                            <a:ext cx="279400" cy="473075"/>
                          </a:xfrm>
                          <a:custGeom>
                            <a:avLst/>
                            <a:gdLst>
                              <a:gd name="T0" fmla="*/ 4 w 94"/>
                              <a:gd name="T1" fmla="*/ 161 h 161"/>
                              <a:gd name="T2" fmla="*/ 94 w 94"/>
                              <a:gd name="T3" fmla="*/ 0 h 161"/>
                              <a:gd name="T4" fmla="*/ 4 w 94"/>
                              <a:gd name="T5" fmla="*/ 161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4" h="161">
                                <a:moveTo>
                                  <a:pt x="4" y="161"/>
                                </a:moveTo>
                                <a:cubicBezTo>
                                  <a:pt x="82" y="89"/>
                                  <a:pt x="94" y="0"/>
                                  <a:pt x="94" y="0"/>
                                </a:cubicBezTo>
                                <a:cubicBezTo>
                                  <a:pt x="66" y="16"/>
                                  <a:pt x="0" y="133"/>
                                  <a:pt x="4" y="16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5" name="Freeform 270">
                          <a:extLst>
                            <a:ext uri="{FF2B5EF4-FFF2-40B4-BE49-F238E27FC236}">
                              <a16:creationId xmlns:a16="http://schemas.microsoft.com/office/drawing/2014/main" id="{A7CCB795-94D7-4866-BADD-24B2037EA49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797895" y="1057519"/>
                            <a:ext cx="223838" cy="506413"/>
                          </a:xfrm>
                          <a:custGeom>
                            <a:avLst/>
                            <a:gdLst>
                              <a:gd name="T0" fmla="*/ 8 w 75"/>
                              <a:gd name="T1" fmla="*/ 172 h 172"/>
                              <a:gd name="T2" fmla="*/ 75 w 75"/>
                              <a:gd name="T3" fmla="*/ 0 h 172"/>
                              <a:gd name="T4" fmla="*/ 8 w 75"/>
                              <a:gd name="T5" fmla="*/ 172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5" h="172">
                                <a:moveTo>
                                  <a:pt x="8" y="172"/>
                                </a:moveTo>
                                <a:cubicBezTo>
                                  <a:pt x="75" y="90"/>
                                  <a:pt x="75" y="0"/>
                                  <a:pt x="75" y="0"/>
                                </a:cubicBezTo>
                                <a:cubicBezTo>
                                  <a:pt x="49" y="20"/>
                                  <a:pt x="0" y="145"/>
                                  <a:pt x="8" y="17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6" name="Freeform 271">
                          <a:extLst>
                            <a:ext uri="{FF2B5EF4-FFF2-40B4-BE49-F238E27FC236}">
                              <a16:creationId xmlns:a16="http://schemas.microsoft.com/office/drawing/2014/main" id="{5D9D0C4D-76E9-4D4A-B481-881D7F60458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669307" y="1055932"/>
                            <a:ext cx="247650" cy="476250"/>
                          </a:xfrm>
                          <a:custGeom>
                            <a:avLst/>
                            <a:gdLst>
                              <a:gd name="T0" fmla="*/ 6 w 83"/>
                              <a:gd name="T1" fmla="*/ 162 h 162"/>
                              <a:gd name="T2" fmla="*/ 83 w 83"/>
                              <a:gd name="T3" fmla="*/ 0 h 162"/>
                              <a:gd name="T4" fmla="*/ 6 w 83"/>
                              <a:gd name="T5" fmla="*/ 162 h 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3" h="162">
                                <a:moveTo>
                                  <a:pt x="6" y="162"/>
                                </a:moveTo>
                                <a:cubicBezTo>
                                  <a:pt x="78" y="84"/>
                                  <a:pt x="83" y="0"/>
                                  <a:pt x="83" y="0"/>
                                </a:cubicBezTo>
                                <a:cubicBezTo>
                                  <a:pt x="55" y="18"/>
                                  <a:pt x="0" y="134"/>
                                  <a:pt x="6" y="16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7" name="Freeform 272">
                          <a:extLst>
                            <a:ext uri="{FF2B5EF4-FFF2-40B4-BE49-F238E27FC236}">
                              <a16:creationId xmlns:a16="http://schemas.microsoft.com/office/drawing/2014/main" id="{8BBF0634-2911-4235-BFCF-C17C6961034A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570882" y="1052757"/>
                            <a:ext cx="247650" cy="484188"/>
                          </a:xfrm>
                          <a:custGeom>
                            <a:avLst/>
                            <a:gdLst>
                              <a:gd name="T0" fmla="*/ 7 w 83"/>
                              <a:gd name="T1" fmla="*/ 165 h 165"/>
                              <a:gd name="T2" fmla="*/ 83 w 83"/>
                              <a:gd name="T3" fmla="*/ 0 h 165"/>
                              <a:gd name="T4" fmla="*/ 7 w 83"/>
                              <a:gd name="T5" fmla="*/ 165 h 1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3" h="165">
                                <a:moveTo>
                                  <a:pt x="7" y="165"/>
                                </a:moveTo>
                                <a:cubicBezTo>
                                  <a:pt x="78" y="87"/>
                                  <a:pt x="83" y="0"/>
                                  <a:pt x="83" y="0"/>
                                </a:cubicBezTo>
                                <a:cubicBezTo>
                                  <a:pt x="56" y="18"/>
                                  <a:pt x="0" y="137"/>
                                  <a:pt x="7" y="16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8" name="Freeform 273">
                          <a:extLst>
                            <a:ext uri="{FF2B5EF4-FFF2-40B4-BE49-F238E27FC236}">
                              <a16:creationId xmlns:a16="http://schemas.microsoft.com/office/drawing/2014/main" id="{2AA2E431-D567-48F4-9604-4A4806685E1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510557" y="1025769"/>
                            <a:ext cx="195263" cy="500063"/>
                          </a:xfrm>
                          <a:custGeom>
                            <a:avLst/>
                            <a:gdLst>
                              <a:gd name="T0" fmla="*/ 13 w 65"/>
                              <a:gd name="T1" fmla="*/ 170 h 170"/>
                              <a:gd name="T2" fmla="*/ 49 w 65"/>
                              <a:gd name="T3" fmla="*/ 0 h 170"/>
                              <a:gd name="T4" fmla="*/ 13 w 65"/>
                              <a:gd name="T5" fmla="*/ 170 h 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5" h="170">
                                <a:moveTo>
                                  <a:pt x="13" y="170"/>
                                </a:moveTo>
                                <a:cubicBezTo>
                                  <a:pt x="65" y="78"/>
                                  <a:pt x="49" y="0"/>
                                  <a:pt x="49" y="0"/>
                                </a:cubicBezTo>
                                <a:cubicBezTo>
                                  <a:pt x="27" y="24"/>
                                  <a:pt x="0" y="144"/>
                                  <a:pt x="13" y="17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9" name="Freeform 274">
                          <a:extLst>
                            <a:ext uri="{FF2B5EF4-FFF2-40B4-BE49-F238E27FC236}">
                              <a16:creationId xmlns:a16="http://schemas.microsoft.com/office/drawing/2014/main" id="{47E50ACB-D25C-40DB-85FC-0ECF726A5B1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370857" y="1055932"/>
                            <a:ext cx="233363" cy="428625"/>
                          </a:xfrm>
                          <a:custGeom>
                            <a:avLst/>
                            <a:gdLst>
                              <a:gd name="T0" fmla="*/ 7 w 78"/>
                              <a:gd name="T1" fmla="*/ 146 h 146"/>
                              <a:gd name="T2" fmla="*/ 74 w 78"/>
                              <a:gd name="T3" fmla="*/ 0 h 146"/>
                              <a:gd name="T4" fmla="*/ 7 w 78"/>
                              <a:gd name="T5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8" h="146">
                                <a:moveTo>
                                  <a:pt x="7" y="146"/>
                                </a:moveTo>
                                <a:cubicBezTo>
                                  <a:pt x="78" y="67"/>
                                  <a:pt x="74" y="0"/>
                                  <a:pt x="74" y="0"/>
                                </a:cubicBezTo>
                                <a:cubicBezTo>
                                  <a:pt x="46" y="19"/>
                                  <a:pt x="0" y="118"/>
                                  <a:pt x="7" y="14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0" name="Freeform 275">
                          <a:extLst>
                            <a:ext uri="{FF2B5EF4-FFF2-40B4-BE49-F238E27FC236}">
                              <a16:creationId xmlns:a16="http://schemas.microsoft.com/office/drawing/2014/main" id="{D562E68A-CD9A-4217-8A68-F113F13CAB6D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254970" y="1073394"/>
                            <a:ext cx="228600" cy="400050"/>
                          </a:xfrm>
                          <a:custGeom>
                            <a:avLst/>
                            <a:gdLst>
                              <a:gd name="T0" fmla="*/ 7 w 77"/>
                              <a:gd name="T1" fmla="*/ 136 h 136"/>
                              <a:gd name="T2" fmla="*/ 69 w 77"/>
                              <a:gd name="T3" fmla="*/ 0 h 136"/>
                              <a:gd name="T4" fmla="*/ 7 w 77"/>
                              <a:gd name="T5" fmla="*/ 136 h 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7" h="136">
                                <a:moveTo>
                                  <a:pt x="7" y="136"/>
                                </a:moveTo>
                                <a:cubicBezTo>
                                  <a:pt x="77" y="57"/>
                                  <a:pt x="69" y="0"/>
                                  <a:pt x="69" y="0"/>
                                </a:cubicBezTo>
                                <a:cubicBezTo>
                                  <a:pt x="41" y="19"/>
                                  <a:pt x="0" y="109"/>
                                  <a:pt x="7" y="13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1" name="Freeform 276">
                          <a:extLst>
                            <a:ext uri="{FF2B5EF4-FFF2-40B4-BE49-F238E27FC236}">
                              <a16:creationId xmlns:a16="http://schemas.microsoft.com/office/drawing/2014/main" id="{8AEA1252-43F5-4295-BD2E-0F16023389FA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177182" y="1101969"/>
                            <a:ext cx="176213" cy="374650"/>
                          </a:xfrm>
                          <a:custGeom>
                            <a:avLst/>
                            <a:gdLst>
                              <a:gd name="T0" fmla="*/ 9 w 59"/>
                              <a:gd name="T1" fmla="*/ 127 h 127"/>
                              <a:gd name="T2" fmla="*/ 55 w 59"/>
                              <a:gd name="T3" fmla="*/ 0 h 127"/>
                              <a:gd name="T4" fmla="*/ 9 w 59"/>
                              <a:gd name="T5" fmla="*/ 127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9" h="127">
                                <a:moveTo>
                                  <a:pt x="9" y="127"/>
                                </a:moveTo>
                                <a:cubicBezTo>
                                  <a:pt x="59" y="56"/>
                                  <a:pt x="55" y="0"/>
                                  <a:pt x="55" y="0"/>
                                </a:cubicBezTo>
                                <a:cubicBezTo>
                                  <a:pt x="29" y="21"/>
                                  <a:pt x="0" y="100"/>
                                  <a:pt x="9" y="12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2" name="Freeform 277">
                          <a:extLst>
                            <a:ext uri="{FF2B5EF4-FFF2-40B4-BE49-F238E27FC236}">
                              <a16:creationId xmlns:a16="http://schemas.microsoft.com/office/drawing/2014/main" id="{F9157454-A2CF-4A5B-BB93-5290CAD6B7A1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967632" y="1440107"/>
                            <a:ext cx="1797050" cy="392113"/>
                          </a:xfrm>
                          <a:custGeom>
                            <a:avLst/>
                            <a:gdLst>
                              <a:gd name="T0" fmla="*/ 1 w 602"/>
                              <a:gd name="T1" fmla="*/ 0 h 133"/>
                              <a:gd name="T2" fmla="*/ 155 w 602"/>
                              <a:gd name="T3" fmla="*/ 15 h 133"/>
                              <a:gd name="T4" fmla="*/ 308 w 602"/>
                              <a:gd name="T5" fmla="*/ 40 h 133"/>
                              <a:gd name="T6" fmla="*/ 458 w 602"/>
                              <a:gd name="T7" fmla="*/ 77 h 133"/>
                              <a:gd name="T8" fmla="*/ 602 w 602"/>
                              <a:gd name="T9" fmla="*/ 133 h 133"/>
                              <a:gd name="T10" fmla="*/ 457 w 602"/>
                              <a:gd name="T11" fmla="*/ 82 h 133"/>
                              <a:gd name="T12" fmla="*/ 306 w 602"/>
                              <a:gd name="T13" fmla="*/ 48 h 133"/>
                              <a:gd name="T14" fmla="*/ 154 w 602"/>
                              <a:gd name="T15" fmla="*/ 28 h 133"/>
                              <a:gd name="T16" fmla="*/ 0 w 602"/>
                              <a:gd name="T17" fmla="*/ 17 h 133"/>
                              <a:gd name="T18" fmla="*/ 1 w 602"/>
                              <a:gd name="T19" fmla="*/ 0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2" h="133">
                                <a:moveTo>
                                  <a:pt x="1" y="0"/>
                                </a:moveTo>
                                <a:cubicBezTo>
                                  <a:pt x="53" y="3"/>
                                  <a:pt x="104" y="8"/>
                                  <a:pt x="155" y="15"/>
                                </a:cubicBezTo>
                                <a:cubicBezTo>
                                  <a:pt x="206" y="22"/>
                                  <a:pt x="257" y="30"/>
                                  <a:pt x="308" y="40"/>
                                </a:cubicBezTo>
                                <a:cubicBezTo>
                                  <a:pt x="358" y="50"/>
                                  <a:pt x="409" y="62"/>
                                  <a:pt x="458" y="77"/>
                                </a:cubicBezTo>
                                <a:cubicBezTo>
                                  <a:pt x="507" y="92"/>
                                  <a:pt x="556" y="110"/>
                                  <a:pt x="602" y="133"/>
                                </a:cubicBezTo>
                                <a:cubicBezTo>
                                  <a:pt x="555" y="111"/>
                                  <a:pt x="506" y="95"/>
                                  <a:pt x="457" y="82"/>
                                </a:cubicBezTo>
                                <a:cubicBezTo>
                                  <a:pt x="407" y="68"/>
                                  <a:pt x="357" y="57"/>
                                  <a:pt x="306" y="48"/>
                                </a:cubicBezTo>
                                <a:cubicBezTo>
                                  <a:pt x="256" y="40"/>
                                  <a:pt x="205" y="33"/>
                                  <a:pt x="154" y="28"/>
                                </a:cubicBezTo>
                                <a:cubicBezTo>
                                  <a:pt x="103" y="22"/>
                                  <a:pt x="52" y="19"/>
                                  <a:pt x="0" y="17"/>
                                </a:cubicBez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5" name="Group 5">
                        <a:extLst>
                          <a:ext uri="{FF2B5EF4-FFF2-40B4-BE49-F238E27FC236}">
                            <a16:creationId xmlns:a16="http://schemas.microsoft.com/office/drawing/2014/main" id="{04197A47-DA62-47FC-92E3-DBCDA2AD3E94}"/>
                          </a:ext>
                        </a:extLst>
                      </wpg:cNvPr>
                      <wpg:cNvGrpSpPr/>
                      <wpg:grpSpPr>
                        <a:xfrm>
                          <a:off x="0" y="1684524"/>
                          <a:ext cx="12225172" cy="10264409"/>
                          <a:chOff x="0" y="1684524"/>
                          <a:chExt cx="12225172" cy="10264409"/>
                        </a:xfrm>
                      </wpg:grpSpPr>
                      <wpg:grpSp>
                        <wpg:cNvPr id="12" name="Group 12">
                          <a:extLst>
                            <a:ext uri="{FF2B5EF4-FFF2-40B4-BE49-F238E27FC236}">
                              <a16:creationId xmlns:a16="http://schemas.microsoft.com/office/drawing/2014/main" id="{1D9D7A7B-F4C5-4845-A9DB-057FAAB97561}"/>
                            </a:ext>
                          </a:extLst>
                        </wpg:cNvPr>
                        <wpg:cNvGrpSpPr>
                          <a:grpSpLocks noChangeAspect="1"/>
                        </wpg:cNvGrpSpPr>
                        <wpg:grpSpPr bwMode="auto">
                          <a:xfrm rot="7469194">
                            <a:off x="28065" y="5429830"/>
                            <a:ext cx="4043362" cy="3778250"/>
                            <a:chOff x="28065" y="5429830"/>
                            <a:chExt cx="2547" cy="2380"/>
                          </a:xfrm>
                          <a:solidFill>
                            <a:schemeClr val="accent5"/>
                          </a:solidFill>
                        </wpg:grpSpPr>
                        <wps:wsp>
                          <wps:cNvPr id="193" name="Freeform 385">
                            <a:extLst>
                              <a:ext uri="{FF2B5EF4-FFF2-40B4-BE49-F238E27FC236}">
                                <a16:creationId xmlns:a16="http://schemas.microsoft.com/office/drawing/2014/main" id="{B59F058E-0F15-4D1F-861D-901799F11179}"/>
                              </a:ext>
                            </a:extLst>
                          </wps:cNvPr>
                          <wps:cNvSpPr>
                            <a:spLocks noEditPoints="1"/>
                          </wps:cNvSpPr>
                          <wps:spPr bwMode="auto">
                            <a:xfrm>
                              <a:off x="28065" y="5429830"/>
                              <a:ext cx="2547" cy="2380"/>
                            </a:xfrm>
                            <a:custGeom>
                              <a:avLst/>
                              <a:gdLst>
                                <a:gd name="T0" fmla="*/ 1103 w 1248"/>
                                <a:gd name="T1" fmla="*/ 604 h 1183"/>
                                <a:gd name="T2" fmla="*/ 975 w 1248"/>
                                <a:gd name="T3" fmla="*/ 597 h 1183"/>
                                <a:gd name="T4" fmla="*/ 1148 w 1248"/>
                                <a:gd name="T5" fmla="*/ 322 h 1183"/>
                                <a:gd name="T6" fmla="*/ 984 w 1248"/>
                                <a:gd name="T7" fmla="*/ 369 h 1183"/>
                                <a:gd name="T8" fmla="*/ 867 w 1248"/>
                                <a:gd name="T9" fmla="*/ 556 h 1183"/>
                                <a:gd name="T10" fmla="*/ 935 w 1248"/>
                                <a:gd name="T11" fmla="*/ 351 h 1183"/>
                                <a:gd name="T12" fmla="*/ 703 w 1248"/>
                                <a:gd name="T13" fmla="*/ 13 h 1183"/>
                                <a:gd name="T14" fmla="*/ 786 w 1248"/>
                                <a:gd name="T15" fmla="*/ 264 h 1183"/>
                                <a:gd name="T16" fmla="*/ 754 w 1248"/>
                                <a:gd name="T17" fmla="*/ 473 h 1183"/>
                                <a:gd name="T18" fmla="*/ 725 w 1248"/>
                                <a:gd name="T19" fmla="*/ 383 h 1183"/>
                                <a:gd name="T20" fmla="*/ 690 w 1248"/>
                                <a:gd name="T21" fmla="*/ 47 h 1183"/>
                                <a:gd name="T22" fmla="*/ 469 w 1248"/>
                                <a:gd name="T23" fmla="*/ 3 h 1183"/>
                                <a:gd name="T24" fmla="*/ 622 w 1248"/>
                                <a:gd name="T25" fmla="*/ 326 h 1183"/>
                                <a:gd name="T26" fmla="*/ 560 w 1248"/>
                                <a:gd name="T27" fmla="*/ 401 h 1183"/>
                                <a:gd name="T28" fmla="*/ 468 w 1248"/>
                                <a:gd name="T29" fmla="*/ 32 h 1183"/>
                                <a:gd name="T30" fmla="*/ 296 w 1248"/>
                                <a:gd name="T31" fmla="*/ 26 h 1183"/>
                                <a:gd name="T32" fmla="*/ 393 w 1248"/>
                                <a:gd name="T33" fmla="*/ 180 h 1183"/>
                                <a:gd name="T34" fmla="*/ 377 w 1248"/>
                                <a:gd name="T35" fmla="*/ 334 h 1183"/>
                                <a:gd name="T36" fmla="*/ 148 w 1248"/>
                                <a:gd name="T37" fmla="*/ 138 h 1183"/>
                                <a:gd name="T38" fmla="*/ 50 w 1248"/>
                                <a:gd name="T39" fmla="*/ 195 h 1183"/>
                                <a:gd name="T40" fmla="*/ 249 w 1248"/>
                                <a:gd name="T41" fmla="*/ 375 h 1183"/>
                                <a:gd name="T42" fmla="*/ 53 w 1248"/>
                                <a:gd name="T43" fmla="*/ 284 h 1183"/>
                                <a:gd name="T44" fmla="*/ 138 w 1248"/>
                                <a:gd name="T45" fmla="*/ 497 h 1183"/>
                                <a:gd name="T46" fmla="*/ 389 w 1248"/>
                                <a:gd name="T47" fmla="*/ 559 h 1183"/>
                                <a:gd name="T48" fmla="*/ 17 w 1248"/>
                                <a:gd name="T49" fmla="*/ 444 h 1183"/>
                                <a:gd name="T50" fmla="*/ 366 w 1248"/>
                                <a:gd name="T51" fmla="*/ 671 h 1183"/>
                                <a:gd name="T52" fmla="*/ 477 w 1248"/>
                                <a:gd name="T53" fmla="*/ 702 h 1183"/>
                                <a:gd name="T54" fmla="*/ 40 w 1248"/>
                                <a:gd name="T55" fmla="*/ 677 h 1183"/>
                                <a:gd name="T56" fmla="*/ 309 w 1248"/>
                                <a:gd name="T57" fmla="*/ 884 h 1183"/>
                                <a:gd name="T58" fmla="*/ 573 w 1248"/>
                                <a:gd name="T59" fmla="*/ 791 h 1183"/>
                                <a:gd name="T60" fmla="*/ 188 w 1248"/>
                                <a:gd name="T61" fmla="*/ 1009 h 1183"/>
                                <a:gd name="T62" fmla="*/ 511 w 1248"/>
                                <a:gd name="T63" fmla="*/ 992 h 1183"/>
                                <a:gd name="T64" fmla="*/ 455 w 1248"/>
                                <a:gd name="T65" fmla="*/ 1079 h 1183"/>
                                <a:gd name="T66" fmla="*/ 637 w 1248"/>
                                <a:gd name="T67" fmla="*/ 1145 h 1183"/>
                                <a:gd name="T68" fmla="*/ 763 w 1248"/>
                                <a:gd name="T69" fmla="*/ 972 h 1183"/>
                                <a:gd name="T70" fmla="*/ 825 w 1248"/>
                                <a:gd name="T71" fmla="*/ 1134 h 1183"/>
                                <a:gd name="T72" fmla="*/ 795 w 1248"/>
                                <a:gd name="T73" fmla="*/ 820 h 1183"/>
                                <a:gd name="T74" fmla="*/ 1079 w 1248"/>
                                <a:gd name="T75" fmla="*/ 885 h 1183"/>
                                <a:gd name="T76" fmla="*/ 1169 w 1248"/>
                                <a:gd name="T77" fmla="*/ 760 h 1183"/>
                                <a:gd name="T78" fmla="*/ 1007 w 1248"/>
                                <a:gd name="T79" fmla="*/ 749 h 1183"/>
                                <a:gd name="T80" fmla="*/ 1231 w 1248"/>
                                <a:gd name="T81" fmla="*/ 653 h 1183"/>
                                <a:gd name="T82" fmla="*/ 279 w 1248"/>
                                <a:gd name="T83" fmla="*/ 307 h 1183"/>
                                <a:gd name="T84" fmla="*/ 270 w 1248"/>
                                <a:gd name="T85" fmla="*/ 256 h 1183"/>
                                <a:gd name="T86" fmla="*/ 628 w 1248"/>
                                <a:gd name="T87" fmla="*/ 746 h 1183"/>
                                <a:gd name="T88" fmla="*/ 672 w 1248"/>
                                <a:gd name="T89" fmla="*/ 742 h 1183"/>
                                <a:gd name="T90" fmla="*/ 583 w 1248"/>
                                <a:gd name="T91" fmla="*/ 562 h 1183"/>
                                <a:gd name="T92" fmla="*/ 723 w 1248"/>
                                <a:gd name="T93" fmla="*/ 576 h 1183"/>
                                <a:gd name="T94" fmla="*/ 690 w 1248"/>
                                <a:gd name="T95" fmla="*/ 630 h 1183"/>
                                <a:gd name="T96" fmla="*/ 809 w 1248"/>
                                <a:gd name="T97" fmla="*/ 641 h 1183"/>
                                <a:gd name="T98" fmla="*/ 771 w 1248"/>
                                <a:gd name="T99" fmla="*/ 697 h 1183"/>
                                <a:gd name="T100" fmla="*/ 809 w 1248"/>
                                <a:gd name="T101" fmla="*/ 641 h 11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1248" h="1183">
                                  <a:moveTo>
                                    <a:pt x="1185" y="439"/>
                                  </a:moveTo>
                                  <a:cubicBezTo>
                                    <a:pt x="1183" y="435"/>
                                    <a:pt x="1177" y="438"/>
                                    <a:pt x="1178" y="443"/>
                                  </a:cubicBezTo>
                                  <a:cubicBezTo>
                                    <a:pt x="1188" y="474"/>
                                    <a:pt x="1177" y="506"/>
                                    <a:pt x="1162" y="534"/>
                                  </a:cubicBezTo>
                                  <a:cubicBezTo>
                                    <a:pt x="1147" y="560"/>
                                    <a:pt x="1127" y="585"/>
                                    <a:pt x="1103" y="604"/>
                                  </a:cubicBezTo>
                                  <a:cubicBezTo>
                                    <a:pt x="1080" y="624"/>
                                    <a:pt x="1053" y="639"/>
                                    <a:pt x="1024" y="647"/>
                                  </a:cubicBezTo>
                                  <a:cubicBezTo>
                                    <a:pt x="1010" y="652"/>
                                    <a:pt x="928" y="665"/>
                                    <a:pt x="940" y="634"/>
                                  </a:cubicBezTo>
                                  <a:cubicBezTo>
                                    <a:pt x="943" y="628"/>
                                    <a:pt x="948" y="623"/>
                                    <a:pt x="953" y="618"/>
                                  </a:cubicBezTo>
                                  <a:cubicBezTo>
                                    <a:pt x="960" y="611"/>
                                    <a:pt x="967" y="604"/>
                                    <a:pt x="975" y="597"/>
                                  </a:cubicBezTo>
                                  <a:cubicBezTo>
                                    <a:pt x="989" y="585"/>
                                    <a:pt x="1004" y="574"/>
                                    <a:pt x="1020" y="563"/>
                                  </a:cubicBezTo>
                                  <a:cubicBezTo>
                                    <a:pt x="1050" y="542"/>
                                    <a:pt x="1080" y="522"/>
                                    <a:pt x="1108" y="498"/>
                                  </a:cubicBezTo>
                                  <a:cubicBezTo>
                                    <a:pt x="1132" y="476"/>
                                    <a:pt x="1159" y="449"/>
                                    <a:pt x="1169" y="417"/>
                                  </a:cubicBezTo>
                                  <a:cubicBezTo>
                                    <a:pt x="1178" y="385"/>
                                    <a:pt x="1161" y="350"/>
                                    <a:pt x="1148" y="322"/>
                                  </a:cubicBezTo>
                                  <a:cubicBezTo>
                                    <a:pt x="1113" y="250"/>
                                    <a:pt x="1058" y="188"/>
                                    <a:pt x="990" y="145"/>
                                  </a:cubicBezTo>
                                  <a:cubicBezTo>
                                    <a:pt x="986" y="143"/>
                                    <a:pt x="981" y="148"/>
                                    <a:pt x="985" y="151"/>
                                  </a:cubicBezTo>
                                  <a:cubicBezTo>
                                    <a:pt x="1011" y="176"/>
                                    <a:pt x="1013" y="215"/>
                                    <a:pt x="1009" y="249"/>
                                  </a:cubicBezTo>
                                  <a:cubicBezTo>
                                    <a:pt x="1004" y="289"/>
                                    <a:pt x="994" y="329"/>
                                    <a:pt x="984" y="369"/>
                                  </a:cubicBezTo>
                                  <a:cubicBezTo>
                                    <a:pt x="974" y="410"/>
                                    <a:pt x="963" y="452"/>
                                    <a:pt x="940" y="488"/>
                                  </a:cubicBezTo>
                                  <a:cubicBezTo>
                                    <a:pt x="930" y="505"/>
                                    <a:pt x="917" y="521"/>
                                    <a:pt x="902" y="534"/>
                                  </a:cubicBezTo>
                                  <a:cubicBezTo>
                                    <a:pt x="895" y="540"/>
                                    <a:pt x="888" y="545"/>
                                    <a:pt x="880" y="549"/>
                                  </a:cubicBezTo>
                                  <a:cubicBezTo>
                                    <a:pt x="876" y="552"/>
                                    <a:pt x="872" y="554"/>
                                    <a:pt x="867" y="556"/>
                                  </a:cubicBezTo>
                                  <a:cubicBezTo>
                                    <a:pt x="863" y="558"/>
                                    <a:pt x="856" y="561"/>
                                    <a:pt x="851" y="561"/>
                                  </a:cubicBezTo>
                                  <a:cubicBezTo>
                                    <a:pt x="833" y="561"/>
                                    <a:pt x="853" y="513"/>
                                    <a:pt x="856" y="505"/>
                                  </a:cubicBezTo>
                                  <a:cubicBezTo>
                                    <a:pt x="862" y="487"/>
                                    <a:pt x="870" y="470"/>
                                    <a:pt x="879" y="453"/>
                                  </a:cubicBezTo>
                                  <a:cubicBezTo>
                                    <a:pt x="897" y="419"/>
                                    <a:pt x="918" y="386"/>
                                    <a:pt x="935" y="351"/>
                                  </a:cubicBezTo>
                                  <a:cubicBezTo>
                                    <a:pt x="953" y="317"/>
                                    <a:pt x="966" y="281"/>
                                    <a:pt x="971" y="244"/>
                                  </a:cubicBezTo>
                                  <a:cubicBezTo>
                                    <a:pt x="977" y="209"/>
                                    <a:pt x="979" y="168"/>
                                    <a:pt x="958" y="138"/>
                                  </a:cubicBezTo>
                                  <a:cubicBezTo>
                                    <a:pt x="932" y="101"/>
                                    <a:pt x="885" y="79"/>
                                    <a:pt x="844" y="62"/>
                                  </a:cubicBezTo>
                                  <a:cubicBezTo>
                                    <a:pt x="798" y="43"/>
                                    <a:pt x="750" y="27"/>
                                    <a:pt x="703" y="13"/>
                                  </a:cubicBezTo>
                                  <a:cubicBezTo>
                                    <a:pt x="700" y="12"/>
                                    <a:pt x="697" y="14"/>
                                    <a:pt x="697" y="17"/>
                                  </a:cubicBezTo>
                                  <a:cubicBezTo>
                                    <a:pt x="696" y="18"/>
                                    <a:pt x="697" y="20"/>
                                    <a:pt x="699" y="21"/>
                                  </a:cubicBezTo>
                                  <a:cubicBezTo>
                                    <a:pt x="742" y="39"/>
                                    <a:pt x="748" y="92"/>
                                    <a:pt x="757" y="131"/>
                                  </a:cubicBezTo>
                                  <a:cubicBezTo>
                                    <a:pt x="766" y="175"/>
                                    <a:pt x="776" y="220"/>
                                    <a:pt x="786" y="264"/>
                                  </a:cubicBezTo>
                                  <a:cubicBezTo>
                                    <a:pt x="790" y="284"/>
                                    <a:pt x="794" y="305"/>
                                    <a:pt x="794" y="326"/>
                                  </a:cubicBezTo>
                                  <a:cubicBezTo>
                                    <a:pt x="795" y="347"/>
                                    <a:pt x="792" y="367"/>
                                    <a:pt x="789" y="387"/>
                                  </a:cubicBezTo>
                                  <a:cubicBezTo>
                                    <a:pt x="785" y="408"/>
                                    <a:pt x="780" y="429"/>
                                    <a:pt x="770" y="448"/>
                                  </a:cubicBezTo>
                                  <a:cubicBezTo>
                                    <a:pt x="766" y="457"/>
                                    <a:pt x="760" y="465"/>
                                    <a:pt x="754" y="473"/>
                                  </a:cubicBezTo>
                                  <a:cubicBezTo>
                                    <a:pt x="749" y="479"/>
                                    <a:pt x="741" y="488"/>
                                    <a:pt x="732" y="488"/>
                                  </a:cubicBezTo>
                                  <a:cubicBezTo>
                                    <a:pt x="721" y="489"/>
                                    <a:pt x="718" y="472"/>
                                    <a:pt x="717" y="464"/>
                                  </a:cubicBezTo>
                                  <a:cubicBezTo>
                                    <a:pt x="715" y="454"/>
                                    <a:pt x="715" y="444"/>
                                    <a:pt x="716" y="435"/>
                                  </a:cubicBezTo>
                                  <a:cubicBezTo>
                                    <a:pt x="717" y="417"/>
                                    <a:pt x="721" y="400"/>
                                    <a:pt x="725" y="383"/>
                                  </a:cubicBezTo>
                                  <a:cubicBezTo>
                                    <a:pt x="734" y="348"/>
                                    <a:pt x="744" y="313"/>
                                    <a:pt x="750" y="278"/>
                                  </a:cubicBezTo>
                                  <a:cubicBezTo>
                                    <a:pt x="757" y="245"/>
                                    <a:pt x="759" y="210"/>
                                    <a:pt x="754" y="176"/>
                                  </a:cubicBezTo>
                                  <a:cubicBezTo>
                                    <a:pt x="748" y="139"/>
                                    <a:pt x="731" y="105"/>
                                    <a:pt x="710" y="74"/>
                                  </a:cubicBezTo>
                                  <a:cubicBezTo>
                                    <a:pt x="704" y="65"/>
                                    <a:pt x="697" y="56"/>
                                    <a:pt x="690" y="47"/>
                                  </a:cubicBezTo>
                                  <a:cubicBezTo>
                                    <a:pt x="684" y="39"/>
                                    <a:pt x="678" y="30"/>
                                    <a:pt x="670" y="24"/>
                                  </a:cubicBezTo>
                                  <a:cubicBezTo>
                                    <a:pt x="662" y="19"/>
                                    <a:pt x="652" y="17"/>
                                    <a:pt x="642" y="15"/>
                                  </a:cubicBezTo>
                                  <a:cubicBezTo>
                                    <a:pt x="631" y="12"/>
                                    <a:pt x="620" y="10"/>
                                    <a:pt x="608" y="9"/>
                                  </a:cubicBezTo>
                                  <a:cubicBezTo>
                                    <a:pt x="562" y="2"/>
                                    <a:pt x="516" y="0"/>
                                    <a:pt x="469" y="3"/>
                                  </a:cubicBezTo>
                                  <a:cubicBezTo>
                                    <a:pt x="465" y="4"/>
                                    <a:pt x="464" y="9"/>
                                    <a:pt x="468" y="11"/>
                                  </a:cubicBezTo>
                                  <a:cubicBezTo>
                                    <a:pt x="507" y="30"/>
                                    <a:pt x="534" y="65"/>
                                    <a:pt x="555" y="102"/>
                                  </a:cubicBezTo>
                                  <a:cubicBezTo>
                                    <a:pt x="575" y="137"/>
                                    <a:pt x="591" y="174"/>
                                    <a:pt x="602" y="212"/>
                                  </a:cubicBezTo>
                                  <a:cubicBezTo>
                                    <a:pt x="613" y="249"/>
                                    <a:pt x="621" y="288"/>
                                    <a:pt x="622" y="326"/>
                                  </a:cubicBezTo>
                                  <a:cubicBezTo>
                                    <a:pt x="622" y="345"/>
                                    <a:pt x="620" y="364"/>
                                    <a:pt x="615" y="382"/>
                                  </a:cubicBezTo>
                                  <a:cubicBezTo>
                                    <a:pt x="610" y="398"/>
                                    <a:pt x="603" y="418"/>
                                    <a:pt x="588" y="429"/>
                                  </a:cubicBezTo>
                                  <a:cubicBezTo>
                                    <a:pt x="582" y="434"/>
                                    <a:pt x="572" y="437"/>
                                    <a:pt x="566" y="430"/>
                                  </a:cubicBezTo>
                                  <a:cubicBezTo>
                                    <a:pt x="559" y="422"/>
                                    <a:pt x="560" y="410"/>
                                    <a:pt x="560" y="401"/>
                                  </a:cubicBezTo>
                                  <a:cubicBezTo>
                                    <a:pt x="560" y="383"/>
                                    <a:pt x="560" y="365"/>
                                    <a:pt x="559" y="347"/>
                                  </a:cubicBezTo>
                                  <a:cubicBezTo>
                                    <a:pt x="559" y="310"/>
                                    <a:pt x="557" y="273"/>
                                    <a:pt x="553" y="237"/>
                                  </a:cubicBezTo>
                                  <a:cubicBezTo>
                                    <a:pt x="548" y="202"/>
                                    <a:pt x="541" y="167"/>
                                    <a:pt x="528" y="134"/>
                                  </a:cubicBezTo>
                                  <a:cubicBezTo>
                                    <a:pt x="514" y="97"/>
                                    <a:pt x="492" y="64"/>
                                    <a:pt x="468" y="32"/>
                                  </a:cubicBezTo>
                                  <a:cubicBezTo>
                                    <a:pt x="463" y="25"/>
                                    <a:pt x="457" y="15"/>
                                    <a:pt x="448" y="10"/>
                                  </a:cubicBezTo>
                                  <a:cubicBezTo>
                                    <a:pt x="440" y="5"/>
                                    <a:pt x="429" y="5"/>
                                    <a:pt x="419" y="5"/>
                                  </a:cubicBezTo>
                                  <a:cubicBezTo>
                                    <a:pt x="398" y="4"/>
                                    <a:pt x="377" y="6"/>
                                    <a:pt x="357" y="10"/>
                                  </a:cubicBezTo>
                                  <a:cubicBezTo>
                                    <a:pt x="336" y="15"/>
                                    <a:pt x="316" y="20"/>
                                    <a:pt x="296" y="26"/>
                                  </a:cubicBezTo>
                                  <a:cubicBezTo>
                                    <a:pt x="276" y="32"/>
                                    <a:pt x="256" y="38"/>
                                    <a:pt x="241" y="53"/>
                                  </a:cubicBezTo>
                                  <a:cubicBezTo>
                                    <a:pt x="238" y="56"/>
                                    <a:pt x="241" y="60"/>
                                    <a:pt x="245" y="59"/>
                                  </a:cubicBezTo>
                                  <a:cubicBezTo>
                                    <a:pt x="245" y="61"/>
                                    <a:pt x="247" y="62"/>
                                    <a:pt x="249" y="62"/>
                                  </a:cubicBezTo>
                                  <a:cubicBezTo>
                                    <a:pt x="322" y="55"/>
                                    <a:pt x="366" y="123"/>
                                    <a:pt x="393" y="180"/>
                                  </a:cubicBezTo>
                                  <a:cubicBezTo>
                                    <a:pt x="417" y="233"/>
                                    <a:pt x="438" y="292"/>
                                    <a:pt x="427" y="351"/>
                                  </a:cubicBezTo>
                                  <a:cubicBezTo>
                                    <a:pt x="425" y="358"/>
                                    <a:pt x="424" y="368"/>
                                    <a:pt x="419" y="374"/>
                                  </a:cubicBezTo>
                                  <a:cubicBezTo>
                                    <a:pt x="413" y="380"/>
                                    <a:pt x="405" y="376"/>
                                    <a:pt x="399" y="371"/>
                                  </a:cubicBezTo>
                                  <a:cubicBezTo>
                                    <a:pt x="389" y="362"/>
                                    <a:pt x="383" y="347"/>
                                    <a:pt x="377" y="334"/>
                                  </a:cubicBezTo>
                                  <a:cubicBezTo>
                                    <a:pt x="365" y="308"/>
                                    <a:pt x="356" y="279"/>
                                    <a:pt x="347" y="251"/>
                                  </a:cubicBezTo>
                                  <a:cubicBezTo>
                                    <a:pt x="338" y="223"/>
                                    <a:pt x="329" y="196"/>
                                    <a:pt x="314" y="170"/>
                                  </a:cubicBezTo>
                                  <a:cubicBezTo>
                                    <a:pt x="299" y="146"/>
                                    <a:pt x="277" y="121"/>
                                    <a:pt x="247" y="114"/>
                                  </a:cubicBezTo>
                                  <a:cubicBezTo>
                                    <a:pt x="214" y="107"/>
                                    <a:pt x="177" y="122"/>
                                    <a:pt x="148" y="138"/>
                                  </a:cubicBezTo>
                                  <a:cubicBezTo>
                                    <a:pt x="133" y="147"/>
                                    <a:pt x="119" y="158"/>
                                    <a:pt x="106" y="170"/>
                                  </a:cubicBezTo>
                                  <a:cubicBezTo>
                                    <a:pt x="99" y="177"/>
                                    <a:pt x="93" y="184"/>
                                    <a:pt x="86" y="191"/>
                                  </a:cubicBezTo>
                                  <a:cubicBezTo>
                                    <a:pt x="78" y="197"/>
                                    <a:pt x="65" y="202"/>
                                    <a:pt x="58" y="192"/>
                                  </a:cubicBezTo>
                                  <a:cubicBezTo>
                                    <a:pt x="55" y="189"/>
                                    <a:pt x="50" y="191"/>
                                    <a:pt x="50" y="195"/>
                                  </a:cubicBezTo>
                                  <a:cubicBezTo>
                                    <a:pt x="55" y="229"/>
                                    <a:pt x="60" y="266"/>
                                    <a:pt x="83" y="294"/>
                                  </a:cubicBezTo>
                                  <a:cubicBezTo>
                                    <a:pt x="109" y="325"/>
                                    <a:pt x="153" y="340"/>
                                    <a:pt x="190" y="354"/>
                                  </a:cubicBezTo>
                                  <a:cubicBezTo>
                                    <a:pt x="200" y="358"/>
                                    <a:pt x="209" y="361"/>
                                    <a:pt x="219" y="364"/>
                                  </a:cubicBezTo>
                                  <a:cubicBezTo>
                                    <a:pt x="229" y="368"/>
                                    <a:pt x="239" y="370"/>
                                    <a:pt x="249" y="375"/>
                                  </a:cubicBezTo>
                                  <a:cubicBezTo>
                                    <a:pt x="257" y="379"/>
                                    <a:pt x="265" y="387"/>
                                    <a:pt x="263" y="398"/>
                                  </a:cubicBezTo>
                                  <a:cubicBezTo>
                                    <a:pt x="260" y="411"/>
                                    <a:pt x="245" y="407"/>
                                    <a:pt x="235" y="407"/>
                                  </a:cubicBezTo>
                                  <a:cubicBezTo>
                                    <a:pt x="196" y="404"/>
                                    <a:pt x="156" y="397"/>
                                    <a:pt x="121" y="378"/>
                                  </a:cubicBezTo>
                                  <a:cubicBezTo>
                                    <a:pt x="86" y="358"/>
                                    <a:pt x="58" y="325"/>
                                    <a:pt x="53" y="284"/>
                                  </a:cubicBezTo>
                                  <a:cubicBezTo>
                                    <a:pt x="53" y="281"/>
                                    <a:pt x="47" y="279"/>
                                    <a:pt x="45" y="283"/>
                                  </a:cubicBezTo>
                                  <a:cubicBezTo>
                                    <a:pt x="33" y="314"/>
                                    <a:pt x="26" y="346"/>
                                    <a:pt x="24" y="379"/>
                                  </a:cubicBezTo>
                                  <a:cubicBezTo>
                                    <a:pt x="22" y="409"/>
                                    <a:pt x="27" y="437"/>
                                    <a:pt x="51" y="458"/>
                                  </a:cubicBezTo>
                                  <a:cubicBezTo>
                                    <a:pt x="76" y="478"/>
                                    <a:pt x="109" y="488"/>
                                    <a:pt x="138" y="497"/>
                                  </a:cubicBezTo>
                                  <a:cubicBezTo>
                                    <a:pt x="169" y="507"/>
                                    <a:pt x="201" y="514"/>
                                    <a:pt x="233" y="518"/>
                                  </a:cubicBezTo>
                                  <a:cubicBezTo>
                                    <a:pt x="264" y="523"/>
                                    <a:pt x="296" y="524"/>
                                    <a:pt x="327" y="523"/>
                                  </a:cubicBezTo>
                                  <a:cubicBezTo>
                                    <a:pt x="343" y="523"/>
                                    <a:pt x="361" y="519"/>
                                    <a:pt x="377" y="525"/>
                                  </a:cubicBezTo>
                                  <a:cubicBezTo>
                                    <a:pt x="390" y="530"/>
                                    <a:pt x="403" y="548"/>
                                    <a:pt x="389" y="559"/>
                                  </a:cubicBezTo>
                                  <a:cubicBezTo>
                                    <a:pt x="377" y="569"/>
                                    <a:pt x="355" y="568"/>
                                    <a:pt x="340" y="568"/>
                                  </a:cubicBezTo>
                                  <a:cubicBezTo>
                                    <a:pt x="324" y="568"/>
                                    <a:pt x="308" y="567"/>
                                    <a:pt x="291" y="566"/>
                                  </a:cubicBezTo>
                                  <a:cubicBezTo>
                                    <a:pt x="260" y="562"/>
                                    <a:pt x="229" y="556"/>
                                    <a:pt x="199" y="547"/>
                                  </a:cubicBezTo>
                                  <a:cubicBezTo>
                                    <a:pt x="132" y="527"/>
                                    <a:pt x="69" y="492"/>
                                    <a:pt x="17" y="444"/>
                                  </a:cubicBezTo>
                                  <a:cubicBezTo>
                                    <a:pt x="15" y="442"/>
                                    <a:pt x="10" y="444"/>
                                    <a:pt x="11" y="448"/>
                                  </a:cubicBezTo>
                                  <a:cubicBezTo>
                                    <a:pt x="18" y="514"/>
                                    <a:pt x="0" y="589"/>
                                    <a:pt x="50" y="643"/>
                                  </a:cubicBezTo>
                                  <a:cubicBezTo>
                                    <a:pt x="100" y="696"/>
                                    <a:pt x="183" y="703"/>
                                    <a:pt x="251" y="693"/>
                                  </a:cubicBezTo>
                                  <a:cubicBezTo>
                                    <a:pt x="290" y="688"/>
                                    <a:pt x="328" y="678"/>
                                    <a:pt x="366" y="671"/>
                                  </a:cubicBezTo>
                                  <a:cubicBezTo>
                                    <a:pt x="385" y="667"/>
                                    <a:pt x="405" y="664"/>
                                    <a:pt x="425" y="663"/>
                                  </a:cubicBezTo>
                                  <a:cubicBezTo>
                                    <a:pt x="442" y="661"/>
                                    <a:pt x="462" y="659"/>
                                    <a:pt x="478" y="666"/>
                                  </a:cubicBezTo>
                                  <a:cubicBezTo>
                                    <a:pt x="484" y="669"/>
                                    <a:pt x="491" y="672"/>
                                    <a:pt x="494" y="678"/>
                                  </a:cubicBezTo>
                                  <a:cubicBezTo>
                                    <a:pt x="499" y="690"/>
                                    <a:pt x="486" y="698"/>
                                    <a:pt x="477" y="702"/>
                                  </a:cubicBezTo>
                                  <a:cubicBezTo>
                                    <a:pt x="458" y="710"/>
                                    <a:pt x="438" y="714"/>
                                    <a:pt x="418" y="717"/>
                                  </a:cubicBezTo>
                                  <a:cubicBezTo>
                                    <a:pt x="379" y="723"/>
                                    <a:pt x="338" y="724"/>
                                    <a:pt x="299" y="725"/>
                                  </a:cubicBezTo>
                                  <a:cubicBezTo>
                                    <a:pt x="212" y="728"/>
                                    <a:pt x="119" y="723"/>
                                    <a:pt x="46" y="672"/>
                                  </a:cubicBezTo>
                                  <a:cubicBezTo>
                                    <a:pt x="43" y="670"/>
                                    <a:pt x="38" y="673"/>
                                    <a:pt x="40" y="677"/>
                                  </a:cubicBezTo>
                                  <a:cubicBezTo>
                                    <a:pt x="62" y="721"/>
                                    <a:pt x="84" y="765"/>
                                    <a:pt x="106" y="809"/>
                                  </a:cubicBezTo>
                                  <a:cubicBezTo>
                                    <a:pt x="124" y="846"/>
                                    <a:pt x="144" y="889"/>
                                    <a:pt x="189" y="899"/>
                                  </a:cubicBezTo>
                                  <a:cubicBezTo>
                                    <a:pt x="208" y="903"/>
                                    <a:pt x="227" y="902"/>
                                    <a:pt x="246" y="899"/>
                                  </a:cubicBezTo>
                                  <a:cubicBezTo>
                                    <a:pt x="267" y="895"/>
                                    <a:pt x="288" y="890"/>
                                    <a:pt x="309" y="884"/>
                                  </a:cubicBezTo>
                                  <a:cubicBezTo>
                                    <a:pt x="352" y="873"/>
                                    <a:pt x="395" y="859"/>
                                    <a:pt x="437" y="842"/>
                                  </a:cubicBezTo>
                                  <a:cubicBezTo>
                                    <a:pt x="461" y="832"/>
                                    <a:pt x="484" y="822"/>
                                    <a:pt x="507" y="811"/>
                                  </a:cubicBezTo>
                                  <a:cubicBezTo>
                                    <a:pt x="517" y="806"/>
                                    <a:pt x="528" y="800"/>
                                    <a:pt x="539" y="795"/>
                                  </a:cubicBezTo>
                                  <a:cubicBezTo>
                                    <a:pt x="547" y="791"/>
                                    <a:pt x="567" y="780"/>
                                    <a:pt x="573" y="791"/>
                                  </a:cubicBezTo>
                                  <a:cubicBezTo>
                                    <a:pt x="496" y="893"/>
                                    <a:pt x="360" y="923"/>
                                    <a:pt x="237" y="919"/>
                                  </a:cubicBezTo>
                                  <a:cubicBezTo>
                                    <a:pt x="201" y="919"/>
                                    <a:pt x="162" y="914"/>
                                    <a:pt x="136" y="887"/>
                                  </a:cubicBezTo>
                                  <a:cubicBezTo>
                                    <a:pt x="132" y="884"/>
                                    <a:pt x="128" y="888"/>
                                    <a:pt x="129" y="891"/>
                                  </a:cubicBezTo>
                                  <a:cubicBezTo>
                                    <a:pt x="139" y="934"/>
                                    <a:pt x="160" y="975"/>
                                    <a:pt x="188" y="1009"/>
                                  </a:cubicBezTo>
                                  <a:cubicBezTo>
                                    <a:pt x="214" y="1041"/>
                                    <a:pt x="248" y="1069"/>
                                    <a:pt x="287" y="1084"/>
                                  </a:cubicBezTo>
                                  <a:cubicBezTo>
                                    <a:pt x="325" y="1099"/>
                                    <a:pt x="364" y="1097"/>
                                    <a:pt x="400" y="1078"/>
                                  </a:cubicBezTo>
                                  <a:cubicBezTo>
                                    <a:pt x="419" y="1067"/>
                                    <a:pt x="436" y="1054"/>
                                    <a:pt x="453" y="1040"/>
                                  </a:cubicBezTo>
                                  <a:cubicBezTo>
                                    <a:pt x="473" y="1024"/>
                                    <a:pt x="492" y="1008"/>
                                    <a:pt x="511" y="992"/>
                                  </a:cubicBezTo>
                                  <a:cubicBezTo>
                                    <a:pt x="646" y="882"/>
                                    <a:pt x="646" y="882"/>
                                    <a:pt x="646" y="882"/>
                                  </a:cubicBezTo>
                                  <a:cubicBezTo>
                                    <a:pt x="654" y="900"/>
                                    <a:pt x="635" y="921"/>
                                    <a:pt x="624" y="934"/>
                                  </a:cubicBezTo>
                                  <a:cubicBezTo>
                                    <a:pt x="607" y="952"/>
                                    <a:pt x="590" y="971"/>
                                    <a:pt x="573" y="988"/>
                                  </a:cubicBezTo>
                                  <a:cubicBezTo>
                                    <a:pt x="538" y="1023"/>
                                    <a:pt x="500" y="1056"/>
                                    <a:pt x="455" y="1079"/>
                                  </a:cubicBezTo>
                                  <a:cubicBezTo>
                                    <a:pt x="430" y="1091"/>
                                    <a:pt x="404" y="1100"/>
                                    <a:pt x="376" y="1104"/>
                                  </a:cubicBezTo>
                                  <a:cubicBezTo>
                                    <a:pt x="373" y="1104"/>
                                    <a:pt x="371" y="1109"/>
                                    <a:pt x="374" y="1111"/>
                                  </a:cubicBezTo>
                                  <a:cubicBezTo>
                                    <a:pt x="415" y="1136"/>
                                    <a:pt x="457" y="1162"/>
                                    <a:pt x="505" y="1172"/>
                                  </a:cubicBezTo>
                                  <a:cubicBezTo>
                                    <a:pt x="551" y="1183"/>
                                    <a:pt x="599" y="1174"/>
                                    <a:pt x="637" y="1145"/>
                                  </a:cubicBezTo>
                                  <a:cubicBezTo>
                                    <a:pt x="675" y="1115"/>
                                    <a:pt x="699" y="1070"/>
                                    <a:pt x="711" y="1024"/>
                                  </a:cubicBezTo>
                                  <a:cubicBezTo>
                                    <a:pt x="714" y="1012"/>
                                    <a:pt x="716" y="1000"/>
                                    <a:pt x="717" y="988"/>
                                  </a:cubicBezTo>
                                  <a:cubicBezTo>
                                    <a:pt x="719" y="974"/>
                                    <a:pt x="719" y="957"/>
                                    <a:pt x="734" y="950"/>
                                  </a:cubicBezTo>
                                  <a:cubicBezTo>
                                    <a:pt x="748" y="943"/>
                                    <a:pt x="757" y="961"/>
                                    <a:pt x="763" y="972"/>
                                  </a:cubicBezTo>
                                  <a:cubicBezTo>
                                    <a:pt x="768" y="982"/>
                                    <a:pt x="772" y="993"/>
                                    <a:pt x="774" y="1004"/>
                                  </a:cubicBezTo>
                                  <a:cubicBezTo>
                                    <a:pt x="785" y="1055"/>
                                    <a:pt x="767" y="1111"/>
                                    <a:pt x="725" y="1143"/>
                                  </a:cubicBezTo>
                                  <a:cubicBezTo>
                                    <a:pt x="722" y="1146"/>
                                    <a:pt x="723" y="1151"/>
                                    <a:pt x="728" y="1150"/>
                                  </a:cubicBezTo>
                                  <a:cubicBezTo>
                                    <a:pt x="760" y="1147"/>
                                    <a:pt x="793" y="1144"/>
                                    <a:pt x="825" y="1134"/>
                                  </a:cubicBezTo>
                                  <a:cubicBezTo>
                                    <a:pt x="854" y="1125"/>
                                    <a:pt x="887" y="1109"/>
                                    <a:pt x="903" y="1083"/>
                                  </a:cubicBezTo>
                                  <a:cubicBezTo>
                                    <a:pt x="921" y="1056"/>
                                    <a:pt x="908" y="1022"/>
                                    <a:pt x="896" y="996"/>
                                  </a:cubicBezTo>
                                  <a:cubicBezTo>
                                    <a:pt x="883" y="967"/>
                                    <a:pt x="866" y="941"/>
                                    <a:pt x="848" y="915"/>
                                  </a:cubicBezTo>
                                  <a:cubicBezTo>
                                    <a:pt x="828" y="885"/>
                                    <a:pt x="808" y="854"/>
                                    <a:pt x="795" y="820"/>
                                  </a:cubicBezTo>
                                  <a:cubicBezTo>
                                    <a:pt x="807" y="805"/>
                                    <a:pt x="833" y="811"/>
                                    <a:pt x="847" y="823"/>
                                  </a:cubicBezTo>
                                  <a:cubicBezTo>
                                    <a:pt x="863" y="836"/>
                                    <a:pt x="875" y="854"/>
                                    <a:pt x="889" y="870"/>
                                  </a:cubicBezTo>
                                  <a:cubicBezTo>
                                    <a:pt x="914" y="896"/>
                                    <a:pt x="944" y="918"/>
                                    <a:pt x="982" y="918"/>
                                  </a:cubicBezTo>
                                  <a:cubicBezTo>
                                    <a:pt x="1017" y="919"/>
                                    <a:pt x="1050" y="903"/>
                                    <a:pt x="1079" y="885"/>
                                  </a:cubicBezTo>
                                  <a:cubicBezTo>
                                    <a:pt x="1117" y="863"/>
                                    <a:pt x="1150" y="836"/>
                                    <a:pt x="1180" y="805"/>
                                  </a:cubicBezTo>
                                  <a:cubicBezTo>
                                    <a:pt x="1204" y="780"/>
                                    <a:pt x="1248" y="734"/>
                                    <a:pt x="1216" y="699"/>
                                  </a:cubicBezTo>
                                  <a:cubicBezTo>
                                    <a:pt x="1213" y="696"/>
                                    <a:pt x="1208" y="699"/>
                                    <a:pt x="1209" y="703"/>
                                  </a:cubicBezTo>
                                  <a:cubicBezTo>
                                    <a:pt x="1218" y="730"/>
                                    <a:pt x="1191" y="750"/>
                                    <a:pt x="1169" y="760"/>
                                  </a:cubicBezTo>
                                  <a:cubicBezTo>
                                    <a:pt x="1147" y="769"/>
                                    <a:pt x="1123" y="775"/>
                                    <a:pt x="1100" y="778"/>
                                  </a:cubicBezTo>
                                  <a:cubicBezTo>
                                    <a:pt x="1075" y="781"/>
                                    <a:pt x="1051" y="780"/>
                                    <a:pt x="1027" y="776"/>
                                  </a:cubicBezTo>
                                  <a:cubicBezTo>
                                    <a:pt x="1021" y="775"/>
                                    <a:pt x="1013" y="774"/>
                                    <a:pt x="1008" y="769"/>
                                  </a:cubicBezTo>
                                  <a:cubicBezTo>
                                    <a:pt x="1002" y="764"/>
                                    <a:pt x="1002" y="756"/>
                                    <a:pt x="1007" y="749"/>
                                  </a:cubicBezTo>
                                  <a:cubicBezTo>
                                    <a:pt x="1015" y="738"/>
                                    <a:pt x="1030" y="737"/>
                                    <a:pt x="1043" y="735"/>
                                  </a:cubicBezTo>
                                  <a:cubicBezTo>
                                    <a:pt x="1070" y="731"/>
                                    <a:pt x="1098" y="727"/>
                                    <a:pt x="1125" y="722"/>
                                  </a:cubicBezTo>
                                  <a:cubicBezTo>
                                    <a:pt x="1148" y="718"/>
                                    <a:pt x="1171" y="713"/>
                                    <a:pt x="1191" y="702"/>
                                  </a:cubicBezTo>
                                  <a:cubicBezTo>
                                    <a:pt x="1211" y="691"/>
                                    <a:pt x="1225" y="674"/>
                                    <a:pt x="1231" y="653"/>
                                  </a:cubicBezTo>
                                  <a:cubicBezTo>
                                    <a:pt x="1238" y="630"/>
                                    <a:pt x="1237" y="606"/>
                                    <a:pt x="1235" y="583"/>
                                  </a:cubicBezTo>
                                  <a:cubicBezTo>
                                    <a:pt x="1231" y="532"/>
                                    <a:pt x="1213" y="482"/>
                                    <a:pt x="1185" y="439"/>
                                  </a:cubicBezTo>
                                  <a:close/>
                                  <a:moveTo>
                                    <a:pt x="270" y="256"/>
                                  </a:moveTo>
                                  <a:cubicBezTo>
                                    <a:pt x="274" y="273"/>
                                    <a:pt x="276" y="290"/>
                                    <a:pt x="279" y="307"/>
                                  </a:cubicBezTo>
                                  <a:cubicBezTo>
                                    <a:pt x="254" y="292"/>
                                    <a:pt x="230" y="275"/>
                                    <a:pt x="212" y="252"/>
                                  </a:cubicBezTo>
                                  <a:cubicBezTo>
                                    <a:pt x="194" y="227"/>
                                    <a:pt x="183" y="196"/>
                                    <a:pt x="170" y="168"/>
                                  </a:cubicBezTo>
                                  <a:cubicBezTo>
                                    <a:pt x="200" y="170"/>
                                    <a:pt x="231" y="182"/>
                                    <a:pt x="250" y="206"/>
                                  </a:cubicBezTo>
                                  <a:cubicBezTo>
                                    <a:pt x="262" y="220"/>
                                    <a:pt x="267" y="238"/>
                                    <a:pt x="270" y="256"/>
                                  </a:cubicBezTo>
                                  <a:close/>
                                  <a:moveTo>
                                    <a:pt x="672" y="742"/>
                                  </a:moveTo>
                                  <a:cubicBezTo>
                                    <a:pt x="670" y="747"/>
                                    <a:pt x="666" y="750"/>
                                    <a:pt x="662" y="752"/>
                                  </a:cubicBezTo>
                                  <a:cubicBezTo>
                                    <a:pt x="655" y="756"/>
                                    <a:pt x="644" y="761"/>
                                    <a:pt x="635" y="759"/>
                                  </a:cubicBezTo>
                                  <a:cubicBezTo>
                                    <a:pt x="629" y="758"/>
                                    <a:pt x="625" y="752"/>
                                    <a:pt x="628" y="746"/>
                                  </a:cubicBezTo>
                                  <a:cubicBezTo>
                                    <a:pt x="630" y="742"/>
                                    <a:pt x="634" y="740"/>
                                    <a:pt x="638" y="738"/>
                                  </a:cubicBezTo>
                                  <a:cubicBezTo>
                                    <a:pt x="648" y="735"/>
                                    <a:pt x="659" y="735"/>
                                    <a:pt x="668" y="736"/>
                                  </a:cubicBezTo>
                                  <a:cubicBezTo>
                                    <a:pt x="670" y="736"/>
                                    <a:pt x="671" y="735"/>
                                    <a:pt x="671" y="735"/>
                                  </a:cubicBezTo>
                                  <a:cubicBezTo>
                                    <a:pt x="673" y="737"/>
                                    <a:pt x="673" y="740"/>
                                    <a:pt x="672" y="742"/>
                                  </a:cubicBezTo>
                                  <a:close/>
                                  <a:moveTo>
                                    <a:pt x="623" y="493"/>
                                  </a:moveTo>
                                  <a:cubicBezTo>
                                    <a:pt x="622" y="504"/>
                                    <a:pt x="620" y="515"/>
                                    <a:pt x="617" y="526"/>
                                  </a:cubicBezTo>
                                  <a:cubicBezTo>
                                    <a:pt x="614" y="537"/>
                                    <a:pt x="611" y="551"/>
                                    <a:pt x="603" y="560"/>
                                  </a:cubicBezTo>
                                  <a:cubicBezTo>
                                    <a:pt x="597" y="567"/>
                                    <a:pt x="588" y="566"/>
                                    <a:pt x="583" y="562"/>
                                  </a:cubicBezTo>
                                  <a:cubicBezTo>
                                    <a:pt x="583" y="562"/>
                                    <a:pt x="570" y="519"/>
                                    <a:pt x="574" y="501"/>
                                  </a:cubicBezTo>
                                  <a:cubicBezTo>
                                    <a:pt x="577" y="487"/>
                                    <a:pt x="594" y="452"/>
                                    <a:pt x="613" y="463"/>
                                  </a:cubicBezTo>
                                  <a:cubicBezTo>
                                    <a:pt x="624" y="469"/>
                                    <a:pt x="624" y="483"/>
                                    <a:pt x="623" y="493"/>
                                  </a:cubicBezTo>
                                  <a:close/>
                                  <a:moveTo>
                                    <a:pt x="723" y="576"/>
                                  </a:moveTo>
                                  <a:cubicBezTo>
                                    <a:pt x="725" y="588"/>
                                    <a:pt x="721" y="603"/>
                                    <a:pt x="716" y="614"/>
                                  </a:cubicBezTo>
                                  <a:cubicBezTo>
                                    <a:pt x="713" y="620"/>
                                    <a:pt x="709" y="626"/>
                                    <a:pt x="704" y="630"/>
                                  </a:cubicBezTo>
                                  <a:cubicBezTo>
                                    <a:pt x="700" y="632"/>
                                    <a:pt x="696" y="633"/>
                                    <a:pt x="692" y="632"/>
                                  </a:cubicBezTo>
                                  <a:cubicBezTo>
                                    <a:pt x="692" y="632"/>
                                    <a:pt x="691" y="631"/>
                                    <a:pt x="690" y="630"/>
                                  </a:cubicBezTo>
                                  <a:cubicBezTo>
                                    <a:pt x="678" y="619"/>
                                    <a:pt x="683" y="602"/>
                                    <a:pt x="689" y="589"/>
                                  </a:cubicBezTo>
                                  <a:cubicBezTo>
                                    <a:pt x="692" y="583"/>
                                    <a:pt x="696" y="575"/>
                                    <a:pt x="702" y="570"/>
                                  </a:cubicBezTo>
                                  <a:cubicBezTo>
                                    <a:pt x="709" y="564"/>
                                    <a:pt x="721" y="564"/>
                                    <a:pt x="723" y="576"/>
                                  </a:cubicBezTo>
                                  <a:close/>
                                  <a:moveTo>
                                    <a:pt x="809" y="641"/>
                                  </a:moveTo>
                                  <a:cubicBezTo>
                                    <a:pt x="807" y="649"/>
                                    <a:pt x="805" y="656"/>
                                    <a:pt x="802" y="663"/>
                                  </a:cubicBezTo>
                                  <a:cubicBezTo>
                                    <a:pt x="798" y="670"/>
                                    <a:pt x="795" y="677"/>
                                    <a:pt x="790" y="683"/>
                                  </a:cubicBezTo>
                                  <a:cubicBezTo>
                                    <a:pt x="787" y="686"/>
                                    <a:pt x="784" y="689"/>
                                    <a:pt x="781" y="691"/>
                                  </a:cubicBezTo>
                                  <a:cubicBezTo>
                                    <a:pt x="778" y="693"/>
                                    <a:pt x="774" y="696"/>
                                    <a:pt x="771" y="697"/>
                                  </a:cubicBezTo>
                                  <a:cubicBezTo>
                                    <a:pt x="775" y="696"/>
                                    <a:pt x="774" y="691"/>
                                    <a:pt x="771" y="690"/>
                                  </a:cubicBezTo>
                                  <a:cubicBezTo>
                                    <a:pt x="770" y="677"/>
                                    <a:pt x="773" y="663"/>
                                    <a:pt x="778" y="651"/>
                                  </a:cubicBezTo>
                                  <a:cubicBezTo>
                                    <a:pt x="781" y="644"/>
                                    <a:pt x="796" y="612"/>
                                    <a:pt x="807" y="619"/>
                                  </a:cubicBezTo>
                                  <a:cubicBezTo>
                                    <a:pt x="814" y="623"/>
                                    <a:pt x="810" y="635"/>
                                    <a:pt x="809" y="64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4" name="Freeform 386">
                            <a:extLst>
                              <a:ext uri="{FF2B5EF4-FFF2-40B4-BE49-F238E27FC236}">
                                <a16:creationId xmlns:a16="http://schemas.microsoft.com/office/drawing/2014/main" id="{4104B14E-A408-460B-BF5B-78A0C8FE00F7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28189" y="5430001"/>
                              <a:ext cx="2183" cy="2016"/>
                            </a:xfrm>
                            <a:custGeom>
                              <a:avLst/>
                              <a:gdLst>
                                <a:gd name="T0" fmla="*/ 850 w 1069"/>
                                <a:gd name="T1" fmla="*/ 494 h 1002"/>
                                <a:gd name="T2" fmla="*/ 1005 w 1069"/>
                                <a:gd name="T3" fmla="*/ 190 h 1002"/>
                                <a:gd name="T4" fmla="*/ 925 w 1069"/>
                                <a:gd name="T5" fmla="*/ 413 h 1002"/>
                                <a:gd name="T6" fmla="*/ 731 w 1069"/>
                                <a:gd name="T7" fmla="*/ 647 h 1002"/>
                                <a:gd name="T8" fmla="*/ 668 w 1069"/>
                                <a:gd name="T9" fmla="*/ 632 h 1002"/>
                                <a:gd name="T10" fmla="*/ 789 w 1069"/>
                                <a:gd name="T11" fmla="*/ 302 h 1002"/>
                                <a:gd name="T12" fmla="*/ 800 w 1069"/>
                                <a:gd name="T13" fmla="*/ 54 h 1002"/>
                                <a:gd name="T14" fmla="*/ 775 w 1069"/>
                                <a:gd name="T15" fmla="*/ 315 h 1002"/>
                                <a:gd name="T16" fmla="*/ 670 w 1069"/>
                                <a:gd name="T17" fmla="*/ 535 h 1002"/>
                                <a:gd name="T18" fmla="*/ 578 w 1069"/>
                                <a:gd name="T19" fmla="*/ 560 h 1002"/>
                                <a:gd name="T20" fmla="*/ 612 w 1069"/>
                                <a:gd name="T21" fmla="*/ 274 h 1002"/>
                                <a:gd name="T22" fmla="*/ 590 w 1069"/>
                                <a:gd name="T23" fmla="*/ 9 h 1002"/>
                                <a:gd name="T24" fmla="*/ 568 w 1069"/>
                                <a:gd name="T25" fmla="*/ 552 h 1002"/>
                                <a:gd name="T26" fmla="*/ 467 w 1069"/>
                                <a:gd name="T27" fmla="*/ 479 h 1002"/>
                                <a:gd name="T28" fmla="*/ 408 w 1069"/>
                                <a:gd name="T29" fmla="*/ 403 h 1002"/>
                                <a:gd name="T30" fmla="*/ 416 w 1069"/>
                                <a:gd name="T31" fmla="*/ 203 h 1002"/>
                                <a:gd name="T32" fmla="*/ 357 w 1069"/>
                                <a:gd name="T33" fmla="*/ 13 h 1002"/>
                                <a:gd name="T34" fmla="*/ 393 w 1069"/>
                                <a:gd name="T35" fmla="*/ 340 h 1002"/>
                                <a:gd name="T36" fmla="*/ 329 w 1069"/>
                                <a:gd name="T37" fmla="*/ 323 h 1002"/>
                                <a:gd name="T38" fmla="*/ 219 w 1069"/>
                                <a:gd name="T39" fmla="*/ 97 h 1002"/>
                                <a:gd name="T40" fmla="*/ 269 w 1069"/>
                                <a:gd name="T41" fmla="*/ 287 h 1002"/>
                                <a:gd name="T42" fmla="*/ 12 w 1069"/>
                                <a:gd name="T43" fmla="*/ 130 h 1002"/>
                                <a:gd name="T44" fmla="*/ 0 w 1069"/>
                                <a:gd name="T45" fmla="*/ 127 h 1002"/>
                                <a:gd name="T46" fmla="*/ 324 w 1069"/>
                                <a:gd name="T47" fmla="*/ 347 h 1002"/>
                                <a:gd name="T48" fmla="*/ 29 w 1069"/>
                                <a:gd name="T49" fmla="*/ 324 h 1002"/>
                                <a:gd name="T50" fmla="*/ 182 w 1069"/>
                                <a:gd name="T51" fmla="*/ 378 h 1002"/>
                                <a:gd name="T52" fmla="*/ 339 w 1069"/>
                                <a:gd name="T53" fmla="*/ 360 h 1002"/>
                                <a:gd name="T54" fmla="*/ 456 w 1069"/>
                                <a:gd name="T55" fmla="*/ 496 h 1002"/>
                                <a:gd name="T56" fmla="*/ 254 w 1069"/>
                                <a:gd name="T57" fmla="*/ 543 h 1002"/>
                                <a:gd name="T58" fmla="*/ 25 w 1069"/>
                                <a:gd name="T59" fmla="*/ 496 h 1002"/>
                                <a:gd name="T60" fmla="*/ 344 w 1069"/>
                                <a:gd name="T61" fmla="*/ 525 h 1002"/>
                                <a:gd name="T62" fmla="*/ 467 w 1069"/>
                                <a:gd name="T63" fmla="*/ 507 h 1002"/>
                                <a:gd name="T64" fmla="*/ 584 w 1069"/>
                                <a:gd name="T65" fmla="*/ 605 h 1002"/>
                                <a:gd name="T66" fmla="*/ 478 w 1069"/>
                                <a:gd name="T67" fmla="*/ 637 h 1002"/>
                                <a:gd name="T68" fmla="*/ 119 w 1069"/>
                                <a:gd name="T69" fmla="*/ 732 h 1002"/>
                                <a:gd name="T70" fmla="*/ 372 w 1069"/>
                                <a:gd name="T71" fmla="*/ 697 h 1002"/>
                                <a:gd name="T72" fmla="*/ 585 w 1069"/>
                                <a:gd name="T73" fmla="*/ 612 h 1002"/>
                                <a:gd name="T74" fmla="*/ 624 w 1069"/>
                                <a:gd name="T75" fmla="*/ 637 h 1002"/>
                                <a:gd name="T76" fmla="*/ 675 w 1069"/>
                                <a:gd name="T77" fmla="*/ 687 h 1002"/>
                                <a:gd name="T78" fmla="*/ 561 w 1069"/>
                                <a:gd name="T79" fmla="*/ 728 h 1002"/>
                                <a:gd name="T80" fmla="*/ 373 w 1069"/>
                                <a:gd name="T81" fmla="*/ 872 h 1002"/>
                                <a:gd name="T82" fmla="*/ 227 w 1069"/>
                                <a:gd name="T83" fmla="*/ 919 h 1002"/>
                                <a:gd name="T84" fmla="*/ 595 w 1069"/>
                                <a:gd name="T85" fmla="*/ 715 h 1002"/>
                                <a:gd name="T86" fmla="*/ 682 w 1069"/>
                                <a:gd name="T87" fmla="*/ 696 h 1002"/>
                                <a:gd name="T88" fmla="*/ 667 w 1069"/>
                                <a:gd name="T89" fmla="*/ 730 h 1002"/>
                                <a:gd name="T90" fmla="*/ 578 w 1069"/>
                                <a:gd name="T91" fmla="*/ 922 h 1002"/>
                                <a:gd name="T92" fmla="*/ 481 w 1069"/>
                                <a:gd name="T93" fmla="*/ 1001 h 1002"/>
                                <a:gd name="T94" fmla="*/ 606 w 1069"/>
                                <a:gd name="T95" fmla="*/ 869 h 1002"/>
                                <a:gd name="T96" fmla="*/ 679 w 1069"/>
                                <a:gd name="T97" fmla="*/ 731 h 1002"/>
                                <a:gd name="T98" fmla="*/ 701 w 1069"/>
                                <a:gd name="T99" fmla="*/ 719 h 1002"/>
                                <a:gd name="T100" fmla="*/ 697 w 1069"/>
                                <a:gd name="T101" fmla="*/ 759 h 1002"/>
                                <a:gd name="T102" fmla="*/ 777 w 1069"/>
                                <a:gd name="T103" fmla="*/ 989 h 1002"/>
                                <a:gd name="T104" fmla="*/ 760 w 1069"/>
                                <a:gd name="T105" fmla="*/ 874 h 1002"/>
                                <a:gd name="T106" fmla="*/ 713 w 1069"/>
                                <a:gd name="T107" fmla="*/ 730 h 1002"/>
                                <a:gd name="T108" fmla="*/ 757 w 1069"/>
                                <a:gd name="T109" fmla="*/ 718 h 1002"/>
                                <a:gd name="T110" fmla="*/ 738 w 1069"/>
                                <a:gd name="T111" fmla="*/ 696 h 1002"/>
                                <a:gd name="T112" fmla="*/ 1001 w 1069"/>
                                <a:gd name="T113" fmla="*/ 755 h 1002"/>
                                <a:gd name="T114" fmla="*/ 847 w 1069"/>
                                <a:gd name="T115" fmla="*/ 702 h 1002"/>
                                <a:gd name="T116" fmla="*/ 927 w 1069"/>
                                <a:gd name="T117" fmla="*/ 612 h 1002"/>
                                <a:gd name="T118" fmla="*/ 1060 w 1069"/>
                                <a:gd name="T119" fmla="*/ 515 h 1002"/>
                                <a:gd name="T120" fmla="*/ 871 w 1069"/>
                                <a:gd name="T121" fmla="*/ 613 h 1002"/>
                                <a:gd name="T122" fmla="*/ 731 w 1069"/>
                                <a:gd name="T123" fmla="*/ 691 h 1002"/>
                                <a:gd name="T124" fmla="*/ 742 w 1069"/>
                                <a:gd name="T125" fmla="*/ 643 h 10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1069" h="1002">
                                  <a:moveTo>
                                    <a:pt x="769" y="590"/>
                                  </a:moveTo>
                                  <a:cubicBezTo>
                                    <a:pt x="792" y="554"/>
                                    <a:pt x="819" y="523"/>
                                    <a:pt x="850" y="494"/>
                                  </a:cubicBezTo>
                                  <a:cubicBezTo>
                                    <a:pt x="908" y="439"/>
                                    <a:pt x="977" y="388"/>
                                    <a:pt x="1005" y="311"/>
                                  </a:cubicBezTo>
                                  <a:cubicBezTo>
                                    <a:pt x="1020" y="272"/>
                                    <a:pt x="1022" y="229"/>
                                    <a:pt x="1005" y="190"/>
                                  </a:cubicBezTo>
                                  <a:cubicBezTo>
                                    <a:pt x="1003" y="185"/>
                                    <a:pt x="995" y="188"/>
                                    <a:pt x="997" y="193"/>
                                  </a:cubicBezTo>
                                  <a:cubicBezTo>
                                    <a:pt x="1032" y="274"/>
                                    <a:pt x="982" y="356"/>
                                    <a:pt x="925" y="413"/>
                                  </a:cubicBezTo>
                                  <a:cubicBezTo>
                                    <a:pt x="868" y="471"/>
                                    <a:pt x="803" y="519"/>
                                    <a:pt x="761" y="589"/>
                                  </a:cubicBezTo>
                                  <a:cubicBezTo>
                                    <a:pt x="749" y="607"/>
                                    <a:pt x="739" y="627"/>
                                    <a:pt x="731" y="647"/>
                                  </a:cubicBezTo>
                                  <a:cubicBezTo>
                                    <a:pt x="727" y="658"/>
                                    <a:pt x="722" y="669"/>
                                    <a:pt x="720" y="680"/>
                                  </a:cubicBezTo>
                                  <a:cubicBezTo>
                                    <a:pt x="703" y="663"/>
                                    <a:pt x="686" y="647"/>
                                    <a:pt x="668" y="632"/>
                                  </a:cubicBezTo>
                                  <a:cubicBezTo>
                                    <a:pt x="655" y="557"/>
                                    <a:pt x="700" y="485"/>
                                    <a:pt x="735" y="421"/>
                                  </a:cubicBezTo>
                                  <a:cubicBezTo>
                                    <a:pt x="755" y="382"/>
                                    <a:pt x="773" y="343"/>
                                    <a:pt x="789" y="302"/>
                                  </a:cubicBezTo>
                                  <a:cubicBezTo>
                                    <a:pt x="803" y="264"/>
                                    <a:pt x="817" y="224"/>
                                    <a:pt x="822" y="183"/>
                                  </a:cubicBezTo>
                                  <a:cubicBezTo>
                                    <a:pt x="828" y="138"/>
                                    <a:pt x="821" y="94"/>
                                    <a:pt x="800" y="54"/>
                                  </a:cubicBezTo>
                                  <a:cubicBezTo>
                                    <a:pt x="797" y="49"/>
                                    <a:pt x="790" y="53"/>
                                    <a:pt x="793" y="58"/>
                                  </a:cubicBezTo>
                                  <a:cubicBezTo>
                                    <a:pt x="836" y="141"/>
                                    <a:pt x="808" y="233"/>
                                    <a:pt x="775" y="315"/>
                                  </a:cubicBezTo>
                                  <a:cubicBezTo>
                                    <a:pt x="759" y="354"/>
                                    <a:pt x="741" y="392"/>
                                    <a:pt x="721" y="429"/>
                                  </a:cubicBezTo>
                                  <a:cubicBezTo>
                                    <a:pt x="702" y="464"/>
                                    <a:pt x="682" y="498"/>
                                    <a:pt x="670" y="535"/>
                                  </a:cubicBezTo>
                                  <a:cubicBezTo>
                                    <a:pt x="660" y="564"/>
                                    <a:pt x="655" y="594"/>
                                    <a:pt x="659" y="623"/>
                                  </a:cubicBezTo>
                                  <a:cubicBezTo>
                                    <a:pt x="633" y="601"/>
                                    <a:pt x="606" y="580"/>
                                    <a:pt x="578" y="560"/>
                                  </a:cubicBezTo>
                                  <a:cubicBezTo>
                                    <a:pt x="564" y="513"/>
                                    <a:pt x="569" y="463"/>
                                    <a:pt x="579" y="415"/>
                                  </a:cubicBezTo>
                                  <a:cubicBezTo>
                                    <a:pt x="588" y="367"/>
                                    <a:pt x="601" y="321"/>
                                    <a:pt x="612" y="274"/>
                                  </a:cubicBezTo>
                                  <a:cubicBezTo>
                                    <a:pt x="632" y="185"/>
                                    <a:pt x="643" y="88"/>
                                    <a:pt x="597" y="5"/>
                                  </a:cubicBezTo>
                                  <a:cubicBezTo>
                                    <a:pt x="594" y="0"/>
                                    <a:pt x="587" y="5"/>
                                    <a:pt x="590" y="9"/>
                                  </a:cubicBezTo>
                                  <a:cubicBezTo>
                                    <a:pt x="639" y="98"/>
                                    <a:pt x="621" y="203"/>
                                    <a:pt x="598" y="297"/>
                                  </a:cubicBezTo>
                                  <a:cubicBezTo>
                                    <a:pt x="578" y="377"/>
                                    <a:pt x="547" y="469"/>
                                    <a:pt x="568" y="552"/>
                                  </a:cubicBezTo>
                                  <a:cubicBezTo>
                                    <a:pt x="555" y="543"/>
                                    <a:pt x="543" y="535"/>
                                    <a:pt x="530" y="526"/>
                                  </a:cubicBezTo>
                                  <a:cubicBezTo>
                                    <a:pt x="508" y="512"/>
                                    <a:pt x="485" y="498"/>
                                    <a:pt x="467" y="479"/>
                                  </a:cubicBezTo>
                                  <a:cubicBezTo>
                                    <a:pt x="448" y="460"/>
                                    <a:pt x="434" y="438"/>
                                    <a:pt x="419" y="417"/>
                                  </a:cubicBezTo>
                                  <a:cubicBezTo>
                                    <a:pt x="415" y="412"/>
                                    <a:pt x="412" y="407"/>
                                    <a:pt x="408" y="403"/>
                                  </a:cubicBezTo>
                                  <a:cubicBezTo>
                                    <a:pt x="400" y="377"/>
                                    <a:pt x="401" y="347"/>
                                    <a:pt x="403" y="320"/>
                                  </a:cubicBezTo>
                                  <a:cubicBezTo>
                                    <a:pt x="406" y="281"/>
                                    <a:pt x="413" y="242"/>
                                    <a:pt x="416" y="203"/>
                                  </a:cubicBezTo>
                                  <a:cubicBezTo>
                                    <a:pt x="421" y="134"/>
                                    <a:pt x="413" y="59"/>
                                    <a:pt x="363" y="6"/>
                                  </a:cubicBezTo>
                                  <a:cubicBezTo>
                                    <a:pt x="359" y="3"/>
                                    <a:pt x="353" y="9"/>
                                    <a:pt x="357" y="13"/>
                                  </a:cubicBezTo>
                                  <a:cubicBezTo>
                                    <a:pt x="414" y="71"/>
                                    <a:pt x="413" y="156"/>
                                    <a:pt x="405" y="231"/>
                                  </a:cubicBezTo>
                                  <a:cubicBezTo>
                                    <a:pt x="401" y="268"/>
                                    <a:pt x="395" y="304"/>
                                    <a:pt x="393" y="340"/>
                                  </a:cubicBezTo>
                                  <a:cubicBezTo>
                                    <a:pt x="393" y="356"/>
                                    <a:pt x="393" y="371"/>
                                    <a:pt x="396" y="387"/>
                                  </a:cubicBezTo>
                                  <a:cubicBezTo>
                                    <a:pt x="376" y="363"/>
                                    <a:pt x="354" y="341"/>
                                    <a:pt x="329" y="323"/>
                                  </a:cubicBezTo>
                                  <a:cubicBezTo>
                                    <a:pt x="313" y="311"/>
                                    <a:pt x="297" y="301"/>
                                    <a:pt x="280" y="293"/>
                                  </a:cubicBezTo>
                                  <a:cubicBezTo>
                                    <a:pt x="252" y="230"/>
                                    <a:pt x="265" y="153"/>
                                    <a:pt x="219" y="97"/>
                                  </a:cubicBezTo>
                                  <a:cubicBezTo>
                                    <a:pt x="216" y="93"/>
                                    <a:pt x="209" y="98"/>
                                    <a:pt x="212" y="102"/>
                                  </a:cubicBezTo>
                                  <a:cubicBezTo>
                                    <a:pt x="256" y="154"/>
                                    <a:pt x="247" y="226"/>
                                    <a:pt x="269" y="287"/>
                                  </a:cubicBezTo>
                                  <a:cubicBezTo>
                                    <a:pt x="224" y="266"/>
                                    <a:pt x="248" y="283"/>
                                    <a:pt x="170" y="245"/>
                                  </a:cubicBezTo>
                                  <a:cubicBezTo>
                                    <a:pt x="111" y="216"/>
                                    <a:pt x="50" y="184"/>
                                    <a:pt x="12" y="130"/>
                                  </a:cubicBezTo>
                                  <a:cubicBezTo>
                                    <a:pt x="12" y="130"/>
                                    <a:pt x="11" y="130"/>
                                    <a:pt x="11" y="130"/>
                                  </a:cubicBezTo>
                                  <a:cubicBezTo>
                                    <a:pt x="7" y="129"/>
                                    <a:pt x="4" y="128"/>
                                    <a:pt x="0" y="127"/>
                                  </a:cubicBezTo>
                                  <a:cubicBezTo>
                                    <a:pt x="33" y="178"/>
                                    <a:pt x="85" y="212"/>
                                    <a:pt x="139" y="239"/>
                                  </a:cubicBezTo>
                                  <a:cubicBezTo>
                                    <a:pt x="209" y="274"/>
                                    <a:pt x="271" y="302"/>
                                    <a:pt x="324" y="347"/>
                                  </a:cubicBezTo>
                                  <a:cubicBezTo>
                                    <a:pt x="292" y="341"/>
                                    <a:pt x="259" y="351"/>
                                    <a:pt x="228" y="360"/>
                                  </a:cubicBezTo>
                                  <a:cubicBezTo>
                                    <a:pt x="162" y="378"/>
                                    <a:pt x="76" y="385"/>
                                    <a:pt x="29" y="324"/>
                                  </a:cubicBezTo>
                                  <a:cubicBezTo>
                                    <a:pt x="26" y="320"/>
                                    <a:pt x="19" y="324"/>
                                    <a:pt x="22" y="328"/>
                                  </a:cubicBezTo>
                                  <a:cubicBezTo>
                                    <a:pt x="59" y="377"/>
                                    <a:pt x="124" y="387"/>
                                    <a:pt x="182" y="378"/>
                                  </a:cubicBezTo>
                                  <a:cubicBezTo>
                                    <a:pt x="217" y="373"/>
                                    <a:pt x="250" y="359"/>
                                    <a:pt x="285" y="355"/>
                                  </a:cubicBezTo>
                                  <a:cubicBezTo>
                                    <a:pt x="302" y="352"/>
                                    <a:pt x="322" y="354"/>
                                    <a:pt x="339" y="360"/>
                                  </a:cubicBezTo>
                                  <a:cubicBezTo>
                                    <a:pt x="363" y="382"/>
                                    <a:pt x="385" y="407"/>
                                    <a:pt x="405" y="432"/>
                                  </a:cubicBezTo>
                                  <a:cubicBezTo>
                                    <a:pt x="421" y="454"/>
                                    <a:pt x="437" y="476"/>
                                    <a:pt x="456" y="496"/>
                                  </a:cubicBezTo>
                                  <a:cubicBezTo>
                                    <a:pt x="436" y="492"/>
                                    <a:pt x="412" y="498"/>
                                    <a:pt x="394" y="503"/>
                                  </a:cubicBezTo>
                                  <a:cubicBezTo>
                                    <a:pt x="347" y="514"/>
                                    <a:pt x="301" y="532"/>
                                    <a:pt x="254" y="543"/>
                                  </a:cubicBezTo>
                                  <a:cubicBezTo>
                                    <a:pt x="178" y="560"/>
                                    <a:pt x="83" y="559"/>
                                    <a:pt x="32" y="492"/>
                                  </a:cubicBezTo>
                                  <a:cubicBezTo>
                                    <a:pt x="29" y="488"/>
                                    <a:pt x="22" y="492"/>
                                    <a:pt x="25" y="496"/>
                                  </a:cubicBezTo>
                                  <a:cubicBezTo>
                                    <a:pt x="67" y="551"/>
                                    <a:pt x="142" y="567"/>
                                    <a:pt x="209" y="559"/>
                                  </a:cubicBezTo>
                                  <a:cubicBezTo>
                                    <a:pt x="255" y="554"/>
                                    <a:pt x="300" y="539"/>
                                    <a:pt x="344" y="525"/>
                                  </a:cubicBezTo>
                                  <a:cubicBezTo>
                                    <a:pt x="368" y="518"/>
                                    <a:pt x="392" y="510"/>
                                    <a:pt x="416" y="506"/>
                                  </a:cubicBezTo>
                                  <a:cubicBezTo>
                                    <a:pt x="433" y="502"/>
                                    <a:pt x="452" y="501"/>
                                    <a:pt x="467" y="507"/>
                                  </a:cubicBezTo>
                                  <a:cubicBezTo>
                                    <a:pt x="469" y="509"/>
                                    <a:pt x="470" y="511"/>
                                    <a:pt x="472" y="513"/>
                                  </a:cubicBezTo>
                                  <a:cubicBezTo>
                                    <a:pt x="507" y="546"/>
                                    <a:pt x="546" y="575"/>
                                    <a:pt x="584" y="605"/>
                                  </a:cubicBezTo>
                                  <a:cubicBezTo>
                                    <a:pt x="572" y="603"/>
                                    <a:pt x="559" y="603"/>
                                    <a:pt x="545" y="607"/>
                                  </a:cubicBezTo>
                                  <a:cubicBezTo>
                                    <a:pt x="522" y="614"/>
                                    <a:pt x="500" y="626"/>
                                    <a:pt x="478" y="637"/>
                                  </a:cubicBezTo>
                                  <a:cubicBezTo>
                                    <a:pt x="454" y="648"/>
                                    <a:pt x="430" y="660"/>
                                    <a:pt x="407" y="671"/>
                                  </a:cubicBezTo>
                                  <a:cubicBezTo>
                                    <a:pt x="319" y="714"/>
                                    <a:pt x="219" y="767"/>
                                    <a:pt x="119" y="732"/>
                                  </a:cubicBezTo>
                                  <a:cubicBezTo>
                                    <a:pt x="114" y="730"/>
                                    <a:pt x="112" y="738"/>
                                    <a:pt x="117" y="740"/>
                                  </a:cubicBezTo>
                                  <a:cubicBezTo>
                                    <a:pt x="204" y="770"/>
                                    <a:pt x="294" y="735"/>
                                    <a:pt x="372" y="697"/>
                                  </a:cubicBezTo>
                                  <a:cubicBezTo>
                                    <a:pt x="418" y="675"/>
                                    <a:pt x="464" y="653"/>
                                    <a:pt x="510" y="631"/>
                                  </a:cubicBezTo>
                                  <a:cubicBezTo>
                                    <a:pt x="533" y="619"/>
                                    <a:pt x="559" y="608"/>
                                    <a:pt x="585" y="612"/>
                                  </a:cubicBezTo>
                                  <a:cubicBezTo>
                                    <a:pt x="590" y="613"/>
                                    <a:pt x="594" y="614"/>
                                    <a:pt x="598" y="615"/>
                                  </a:cubicBezTo>
                                  <a:cubicBezTo>
                                    <a:pt x="607" y="622"/>
                                    <a:pt x="615" y="629"/>
                                    <a:pt x="624" y="637"/>
                                  </a:cubicBezTo>
                                  <a:cubicBezTo>
                                    <a:pt x="637" y="648"/>
                                    <a:pt x="650" y="660"/>
                                    <a:pt x="662" y="673"/>
                                  </a:cubicBezTo>
                                  <a:cubicBezTo>
                                    <a:pt x="667" y="677"/>
                                    <a:pt x="671" y="682"/>
                                    <a:pt x="675" y="687"/>
                                  </a:cubicBezTo>
                                  <a:cubicBezTo>
                                    <a:pt x="660" y="685"/>
                                    <a:pt x="644" y="686"/>
                                    <a:pt x="629" y="691"/>
                                  </a:cubicBezTo>
                                  <a:cubicBezTo>
                                    <a:pt x="604" y="699"/>
                                    <a:pt x="582" y="714"/>
                                    <a:pt x="561" y="728"/>
                                  </a:cubicBezTo>
                                  <a:cubicBezTo>
                                    <a:pt x="539" y="742"/>
                                    <a:pt x="518" y="757"/>
                                    <a:pt x="497" y="773"/>
                                  </a:cubicBezTo>
                                  <a:cubicBezTo>
                                    <a:pt x="454" y="805"/>
                                    <a:pt x="416" y="842"/>
                                    <a:pt x="373" y="872"/>
                                  </a:cubicBezTo>
                                  <a:cubicBezTo>
                                    <a:pt x="331" y="901"/>
                                    <a:pt x="281" y="923"/>
                                    <a:pt x="229" y="911"/>
                                  </a:cubicBezTo>
                                  <a:cubicBezTo>
                                    <a:pt x="224" y="910"/>
                                    <a:pt x="222" y="918"/>
                                    <a:pt x="227" y="919"/>
                                  </a:cubicBezTo>
                                  <a:cubicBezTo>
                                    <a:pt x="325" y="941"/>
                                    <a:pt x="400" y="860"/>
                                    <a:pt x="468" y="806"/>
                                  </a:cubicBezTo>
                                  <a:cubicBezTo>
                                    <a:pt x="508" y="773"/>
                                    <a:pt x="551" y="741"/>
                                    <a:pt x="595" y="715"/>
                                  </a:cubicBezTo>
                                  <a:cubicBezTo>
                                    <a:pt x="619" y="702"/>
                                    <a:pt x="645" y="691"/>
                                    <a:pt x="673" y="695"/>
                                  </a:cubicBezTo>
                                  <a:cubicBezTo>
                                    <a:pt x="676" y="695"/>
                                    <a:pt x="679" y="696"/>
                                    <a:pt x="682" y="696"/>
                                  </a:cubicBezTo>
                                  <a:cubicBezTo>
                                    <a:pt x="686" y="702"/>
                                    <a:pt x="690" y="707"/>
                                    <a:pt x="695" y="712"/>
                                  </a:cubicBezTo>
                                  <a:cubicBezTo>
                                    <a:pt x="684" y="717"/>
                                    <a:pt x="675" y="723"/>
                                    <a:pt x="667" y="730"/>
                                  </a:cubicBezTo>
                                  <a:cubicBezTo>
                                    <a:pt x="641" y="751"/>
                                    <a:pt x="626" y="781"/>
                                    <a:pt x="615" y="812"/>
                                  </a:cubicBezTo>
                                  <a:cubicBezTo>
                                    <a:pt x="602" y="849"/>
                                    <a:pt x="595" y="888"/>
                                    <a:pt x="578" y="922"/>
                                  </a:cubicBezTo>
                                  <a:cubicBezTo>
                                    <a:pt x="558" y="963"/>
                                    <a:pt x="520" y="979"/>
                                    <a:pt x="479" y="993"/>
                                  </a:cubicBezTo>
                                  <a:cubicBezTo>
                                    <a:pt x="474" y="995"/>
                                    <a:pt x="476" y="1002"/>
                                    <a:pt x="481" y="1001"/>
                                  </a:cubicBezTo>
                                  <a:cubicBezTo>
                                    <a:pt x="512" y="991"/>
                                    <a:pt x="545" y="979"/>
                                    <a:pt x="567" y="954"/>
                                  </a:cubicBezTo>
                                  <a:cubicBezTo>
                                    <a:pt x="588" y="930"/>
                                    <a:pt x="597" y="899"/>
                                    <a:pt x="606" y="869"/>
                                  </a:cubicBezTo>
                                  <a:cubicBezTo>
                                    <a:pt x="616" y="835"/>
                                    <a:pt x="624" y="801"/>
                                    <a:pt x="643" y="770"/>
                                  </a:cubicBezTo>
                                  <a:cubicBezTo>
                                    <a:pt x="652" y="755"/>
                                    <a:pt x="664" y="741"/>
                                    <a:pt x="679" y="731"/>
                                  </a:cubicBezTo>
                                  <a:cubicBezTo>
                                    <a:pt x="685" y="727"/>
                                    <a:pt x="692" y="722"/>
                                    <a:pt x="700" y="719"/>
                                  </a:cubicBezTo>
                                  <a:cubicBezTo>
                                    <a:pt x="700" y="719"/>
                                    <a:pt x="700" y="719"/>
                                    <a:pt x="701" y="719"/>
                                  </a:cubicBezTo>
                                  <a:cubicBezTo>
                                    <a:pt x="702" y="721"/>
                                    <a:pt x="704" y="723"/>
                                    <a:pt x="706" y="725"/>
                                  </a:cubicBezTo>
                                  <a:cubicBezTo>
                                    <a:pt x="699" y="734"/>
                                    <a:pt x="697" y="747"/>
                                    <a:pt x="697" y="759"/>
                                  </a:cubicBezTo>
                                  <a:cubicBezTo>
                                    <a:pt x="696" y="787"/>
                                    <a:pt x="706" y="814"/>
                                    <a:pt x="722" y="837"/>
                                  </a:cubicBezTo>
                                  <a:cubicBezTo>
                                    <a:pt x="750" y="879"/>
                                    <a:pt x="812" y="933"/>
                                    <a:pt x="777" y="989"/>
                                  </a:cubicBezTo>
                                  <a:cubicBezTo>
                                    <a:pt x="775" y="993"/>
                                    <a:pt x="782" y="997"/>
                                    <a:pt x="785" y="993"/>
                                  </a:cubicBezTo>
                                  <a:cubicBezTo>
                                    <a:pt x="810" y="953"/>
                                    <a:pt x="786" y="907"/>
                                    <a:pt x="760" y="874"/>
                                  </a:cubicBezTo>
                                  <a:cubicBezTo>
                                    <a:pt x="743" y="851"/>
                                    <a:pt x="723" y="830"/>
                                    <a:pt x="713" y="803"/>
                                  </a:cubicBezTo>
                                  <a:cubicBezTo>
                                    <a:pt x="706" y="786"/>
                                    <a:pt x="698" y="748"/>
                                    <a:pt x="713" y="730"/>
                                  </a:cubicBezTo>
                                  <a:cubicBezTo>
                                    <a:pt x="728" y="739"/>
                                    <a:pt x="748" y="743"/>
                                    <a:pt x="758" y="723"/>
                                  </a:cubicBezTo>
                                  <a:cubicBezTo>
                                    <a:pt x="758" y="721"/>
                                    <a:pt x="758" y="719"/>
                                    <a:pt x="757" y="718"/>
                                  </a:cubicBezTo>
                                  <a:cubicBezTo>
                                    <a:pt x="750" y="711"/>
                                    <a:pt x="744" y="704"/>
                                    <a:pt x="737" y="697"/>
                                  </a:cubicBezTo>
                                  <a:cubicBezTo>
                                    <a:pt x="737" y="697"/>
                                    <a:pt x="738" y="697"/>
                                    <a:pt x="738" y="696"/>
                                  </a:cubicBezTo>
                                  <a:cubicBezTo>
                                    <a:pt x="785" y="662"/>
                                    <a:pt x="843" y="709"/>
                                    <a:pt x="881" y="735"/>
                                  </a:cubicBezTo>
                                  <a:cubicBezTo>
                                    <a:pt x="915" y="759"/>
                                    <a:pt x="961" y="779"/>
                                    <a:pt x="1001" y="755"/>
                                  </a:cubicBezTo>
                                  <a:cubicBezTo>
                                    <a:pt x="1006" y="752"/>
                                    <a:pt x="1001" y="745"/>
                                    <a:pt x="997" y="748"/>
                                  </a:cubicBezTo>
                                  <a:cubicBezTo>
                                    <a:pt x="943" y="780"/>
                                    <a:pt x="889" y="729"/>
                                    <a:pt x="847" y="702"/>
                                  </a:cubicBezTo>
                                  <a:cubicBezTo>
                                    <a:pt x="818" y="683"/>
                                    <a:pt x="779" y="669"/>
                                    <a:pt x="746" y="683"/>
                                  </a:cubicBezTo>
                                  <a:cubicBezTo>
                                    <a:pt x="784" y="629"/>
                                    <a:pt x="866" y="622"/>
                                    <a:pt x="927" y="612"/>
                                  </a:cubicBezTo>
                                  <a:cubicBezTo>
                                    <a:pt x="980" y="603"/>
                                    <a:pt x="1065" y="581"/>
                                    <a:pt x="1069" y="515"/>
                                  </a:cubicBezTo>
                                  <a:cubicBezTo>
                                    <a:pt x="1069" y="510"/>
                                    <a:pt x="1060" y="510"/>
                                    <a:pt x="1060" y="515"/>
                                  </a:cubicBezTo>
                                  <a:cubicBezTo>
                                    <a:pt x="1058" y="553"/>
                                    <a:pt x="1020" y="577"/>
                                    <a:pt x="987" y="589"/>
                                  </a:cubicBezTo>
                                  <a:cubicBezTo>
                                    <a:pt x="950" y="603"/>
                                    <a:pt x="910" y="606"/>
                                    <a:pt x="871" y="613"/>
                                  </a:cubicBezTo>
                                  <a:cubicBezTo>
                                    <a:pt x="817" y="622"/>
                                    <a:pt x="758" y="642"/>
                                    <a:pt x="732" y="691"/>
                                  </a:cubicBezTo>
                                  <a:cubicBezTo>
                                    <a:pt x="731" y="691"/>
                                    <a:pt x="731" y="691"/>
                                    <a:pt x="731" y="691"/>
                                  </a:cubicBezTo>
                                  <a:cubicBezTo>
                                    <a:pt x="730" y="690"/>
                                    <a:pt x="728" y="688"/>
                                    <a:pt x="727" y="687"/>
                                  </a:cubicBezTo>
                                  <a:cubicBezTo>
                                    <a:pt x="729" y="671"/>
                                    <a:pt x="736" y="657"/>
                                    <a:pt x="742" y="643"/>
                                  </a:cubicBezTo>
                                  <a:cubicBezTo>
                                    <a:pt x="750" y="625"/>
                                    <a:pt x="759" y="607"/>
                                    <a:pt x="769" y="59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3" name="Group 13">
                          <a:extLst>
                            <a:ext uri="{FF2B5EF4-FFF2-40B4-BE49-F238E27FC236}">
                              <a16:creationId xmlns:a16="http://schemas.microsoft.com/office/drawing/2014/main" id="{6CE74A67-F0E5-47A3-A687-7C1AADDB20B7}"/>
                            </a:ext>
                          </a:extLst>
                        </wpg:cNvPr>
                        <wpg:cNvGrpSpPr>
                          <a:grpSpLocks noChangeAspect="1"/>
                        </wpg:cNvGrpSpPr>
                        <wpg:grpSpPr bwMode="auto">
                          <a:xfrm rot="10800000">
                            <a:off x="1582506" y="1684524"/>
                            <a:ext cx="3137855" cy="2932115"/>
                            <a:chOff x="1582506" y="1684524"/>
                            <a:chExt cx="2547" cy="2380"/>
                          </a:xfrm>
                          <a:solidFill>
                            <a:schemeClr val="accent1"/>
                          </a:solidFill>
                        </wpg:grpSpPr>
                        <wps:wsp>
                          <wps:cNvPr id="191" name="Freeform 385">
                            <a:extLst>
                              <a:ext uri="{FF2B5EF4-FFF2-40B4-BE49-F238E27FC236}">
                                <a16:creationId xmlns:a16="http://schemas.microsoft.com/office/drawing/2014/main" id="{D94776B8-33CE-4CF8-B2C5-05136ACA9BDF}"/>
                              </a:ext>
                            </a:extLst>
                          </wps:cNvPr>
                          <wps:cNvSpPr>
                            <a:spLocks noEditPoints="1"/>
                          </wps:cNvSpPr>
                          <wps:spPr bwMode="auto">
                            <a:xfrm>
                              <a:off x="1582506" y="1684524"/>
                              <a:ext cx="2547" cy="2380"/>
                            </a:xfrm>
                            <a:custGeom>
                              <a:avLst/>
                              <a:gdLst>
                                <a:gd name="T0" fmla="*/ 1103 w 1248"/>
                                <a:gd name="T1" fmla="*/ 604 h 1183"/>
                                <a:gd name="T2" fmla="*/ 975 w 1248"/>
                                <a:gd name="T3" fmla="*/ 597 h 1183"/>
                                <a:gd name="T4" fmla="*/ 1148 w 1248"/>
                                <a:gd name="T5" fmla="*/ 322 h 1183"/>
                                <a:gd name="T6" fmla="*/ 984 w 1248"/>
                                <a:gd name="T7" fmla="*/ 369 h 1183"/>
                                <a:gd name="T8" fmla="*/ 867 w 1248"/>
                                <a:gd name="T9" fmla="*/ 556 h 1183"/>
                                <a:gd name="T10" fmla="*/ 935 w 1248"/>
                                <a:gd name="T11" fmla="*/ 351 h 1183"/>
                                <a:gd name="T12" fmla="*/ 703 w 1248"/>
                                <a:gd name="T13" fmla="*/ 13 h 1183"/>
                                <a:gd name="T14" fmla="*/ 786 w 1248"/>
                                <a:gd name="T15" fmla="*/ 264 h 1183"/>
                                <a:gd name="T16" fmla="*/ 754 w 1248"/>
                                <a:gd name="T17" fmla="*/ 473 h 1183"/>
                                <a:gd name="T18" fmla="*/ 725 w 1248"/>
                                <a:gd name="T19" fmla="*/ 383 h 1183"/>
                                <a:gd name="T20" fmla="*/ 690 w 1248"/>
                                <a:gd name="T21" fmla="*/ 47 h 1183"/>
                                <a:gd name="T22" fmla="*/ 469 w 1248"/>
                                <a:gd name="T23" fmla="*/ 3 h 1183"/>
                                <a:gd name="T24" fmla="*/ 622 w 1248"/>
                                <a:gd name="T25" fmla="*/ 326 h 1183"/>
                                <a:gd name="T26" fmla="*/ 560 w 1248"/>
                                <a:gd name="T27" fmla="*/ 401 h 1183"/>
                                <a:gd name="T28" fmla="*/ 468 w 1248"/>
                                <a:gd name="T29" fmla="*/ 32 h 1183"/>
                                <a:gd name="T30" fmla="*/ 296 w 1248"/>
                                <a:gd name="T31" fmla="*/ 26 h 1183"/>
                                <a:gd name="T32" fmla="*/ 393 w 1248"/>
                                <a:gd name="T33" fmla="*/ 180 h 1183"/>
                                <a:gd name="T34" fmla="*/ 377 w 1248"/>
                                <a:gd name="T35" fmla="*/ 334 h 1183"/>
                                <a:gd name="T36" fmla="*/ 148 w 1248"/>
                                <a:gd name="T37" fmla="*/ 138 h 1183"/>
                                <a:gd name="T38" fmla="*/ 50 w 1248"/>
                                <a:gd name="T39" fmla="*/ 195 h 1183"/>
                                <a:gd name="T40" fmla="*/ 249 w 1248"/>
                                <a:gd name="T41" fmla="*/ 375 h 1183"/>
                                <a:gd name="T42" fmla="*/ 53 w 1248"/>
                                <a:gd name="T43" fmla="*/ 284 h 1183"/>
                                <a:gd name="T44" fmla="*/ 138 w 1248"/>
                                <a:gd name="T45" fmla="*/ 497 h 1183"/>
                                <a:gd name="T46" fmla="*/ 389 w 1248"/>
                                <a:gd name="T47" fmla="*/ 559 h 1183"/>
                                <a:gd name="T48" fmla="*/ 17 w 1248"/>
                                <a:gd name="T49" fmla="*/ 444 h 1183"/>
                                <a:gd name="T50" fmla="*/ 366 w 1248"/>
                                <a:gd name="T51" fmla="*/ 671 h 1183"/>
                                <a:gd name="T52" fmla="*/ 477 w 1248"/>
                                <a:gd name="T53" fmla="*/ 702 h 1183"/>
                                <a:gd name="T54" fmla="*/ 40 w 1248"/>
                                <a:gd name="T55" fmla="*/ 677 h 1183"/>
                                <a:gd name="T56" fmla="*/ 309 w 1248"/>
                                <a:gd name="T57" fmla="*/ 884 h 1183"/>
                                <a:gd name="T58" fmla="*/ 573 w 1248"/>
                                <a:gd name="T59" fmla="*/ 791 h 1183"/>
                                <a:gd name="T60" fmla="*/ 188 w 1248"/>
                                <a:gd name="T61" fmla="*/ 1009 h 1183"/>
                                <a:gd name="T62" fmla="*/ 511 w 1248"/>
                                <a:gd name="T63" fmla="*/ 992 h 1183"/>
                                <a:gd name="T64" fmla="*/ 455 w 1248"/>
                                <a:gd name="T65" fmla="*/ 1079 h 1183"/>
                                <a:gd name="T66" fmla="*/ 637 w 1248"/>
                                <a:gd name="T67" fmla="*/ 1145 h 1183"/>
                                <a:gd name="T68" fmla="*/ 763 w 1248"/>
                                <a:gd name="T69" fmla="*/ 972 h 1183"/>
                                <a:gd name="T70" fmla="*/ 825 w 1248"/>
                                <a:gd name="T71" fmla="*/ 1134 h 1183"/>
                                <a:gd name="T72" fmla="*/ 795 w 1248"/>
                                <a:gd name="T73" fmla="*/ 820 h 1183"/>
                                <a:gd name="T74" fmla="*/ 1079 w 1248"/>
                                <a:gd name="T75" fmla="*/ 885 h 1183"/>
                                <a:gd name="T76" fmla="*/ 1169 w 1248"/>
                                <a:gd name="T77" fmla="*/ 760 h 1183"/>
                                <a:gd name="T78" fmla="*/ 1007 w 1248"/>
                                <a:gd name="T79" fmla="*/ 749 h 1183"/>
                                <a:gd name="T80" fmla="*/ 1231 w 1248"/>
                                <a:gd name="T81" fmla="*/ 653 h 1183"/>
                                <a:gd name="T82" fmla="*/ 279 w 1248"/>
                                <a:gd name="T83" fmla="*/ 307 h 1183"/>
                                <a:gd name="T84" fmla="*/ 270 w 1248"/>
                                <a:gd name="T85" fmla="*/ 256 h 1183"/>
                                <a:gd name="T86" fmla="*/ 628 w 1248"/>
                                <a:gd name="T87" fmla="*/ 746 h 1183"/>
                                <a:gd name="T88" fmla="*/ 672 w 1248"/>
                                <a:gd name="T89" fmla="*/ 742 h 1183"/>
                                <a:gd name="T90" fmla="*/ 583 w 1248"/>
                                <a:gd name="T91" fmla="*/ 562 h 1183"/>
                                <a:gd name="T92" fmla="*/ 723 w 1248"/>
                                <a:gd name="T93" fmla="*/ 576 h 1183"/>
                                <a:gd name="T94" fmla="*/ 690 w 1248"/>
                                <a:gd name="T95" fmla="*/ 630 h 1183"/>
                                <a:gd name="T96" fmla="*/ 809 w 1248"/>
                                <a:gd name="T97" fmla="*/ 641 h 1183"/>
                                <a:gd name="T98" fmla="*/ 771 w 1248"/>
                                <a:gd name="T99" fmla="*/ 697 h 1183"/>
                                <a:gd name="T100" fmla="*/ 809 w 1248"/>
                                <a:gd name="T101" fmla="*/ 641 h 11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1248" h="1183">
                                  <a:moveTo>
                                    <a:pt x="1185" y="439"/>
                                  </a:moveTo>
                                  <a:cubicBezTo>
                                    <a:pt x="1183" y="435"/>
                                    <a:pt x="1177" y="438"/>
                                    <a:pt x="1178" y="443"/>
                                  </a:cubicBezTo>
                                  <a:cubicBezTo>
                                    <a:pt x="1188" y="474"/>
                                    <a:pt x="1177" y="506"/>
                                    <a:pt x="1162" y="534"/>
                                  </a:cubicBezTo>
                                  <a:cubicBezTo>
                                    <a:pt x="1147" y="560"/>
                                    <a:pt x="1127" y="585"/>
                                    <a:pt x="1103" y="604"/>
                                  </a:cubicBezTo>
                                  <a:cubicBezTo>
                                    <a:pt x="1080" y="624"/>
                                    <a:pt x="1053" y="639"/>
                                    <a:pt x="1024" y="647"/>
                                  </a:cubicBezTo>
                                  <a:cubicBezTo>
                                    <a:pt x="1010" y="652"/>
                                    <a:pt x="928" y="665"/>
                                    <a:pt x="940" y="634"/>
                                  </a:cubicBezTo>
                                  <a:cubicBezTo>
                                    <a:pt x="943" y="628"/>
                                    <a:pt x="948" y="623"/>
                                    <a:pt x="953" y="618"/>
                                  </a:cubicBezTo>
                                  <a:cubicBezTo>
                                    <a:pt x="960" y="611"/>
                                    <a:pt x="967" y="604"/>
                                    <a:pt x="975" y="597"/>
                                  </a:cubicBezTo>
                                  <a:cubicBezTo>
                                    <a:pt x="989" y="585"/>
                                    <a:pt x="1004" y="574"/>
                                    <a:pt x="1020" y="563"/>
                                  </a:cubicBezTo>
                                  <a:cubicBezTo>
                                    <a:pt x="1050" y="542"/>
                                    <a:pt x="1080" y="522"/>
                                    <a:pt x="1108" y="498"/>
                                  </a:cubicBezTo>
                                  <a:cubicBezTo>
                                    <a:pt x="1132" y="476"/>
                                    <a:pt x="1159" y="449"/>
                                    <a:pt x="1169" y="417"/>
                                  </a:cubicBezTo>
                                  <a:cubicBezTo>
                                    <a:pt x="1178" y="385"/>
                                    <a:pt x="1161" y="350"/>
                                    <a:pt x="1148" y="322"/>
                                  </a:cubicBezTo>
                                  <a:cubicBezTo>
                                    <a:pt x="1113" y="250"/>
                                    <a:pt x="1058" y="188"/>
                                    <a:pt x="990" y="145"/>
                                  </a:cubicBezTo>
                                  <a:cubicBezTo>
                                    <a:pt x="986" y="143"/>
                                    <a:pt x="981" y="148"/>
                                    <a:pt x="985" y="151"/>
                                  </a:cubicBezTo>
                                  <a:cubicBezTo>
                                    <a:pt x="1011" y="176"/>
                                    <a:pt x="1013" y="215"/>
                                    <a:pt x="1009" y="249"/>
                                  </a:cubicBezTo>
                                  <a:cubicBezTo>
                                    <a:pt x="1004" y="289"/>
                                    <a:pt x="994" y="329"/>
                                    <a:pt x="984" y="369"/>
                                  </a:cubicBezTo>
                                  <a:cubicBezTo>
                                    <a:pt x="974" y="410"/>
                                    <a:pt x="963" y="452"/>
                                    <a:pt x="940" y="488"/>
                                  </a:cubicBezTo>
                                  <a:cubicBezTo>
                                    <a:pt x="930" y="505"/>
                                    <a:pt x="917" y="521"/>
                                    <a:pt x="902" y="534"/>
                                  </a:cubicBezTo>
                                  <a:cubicBezTo>
                                    <a:pt x="895" y="540"/>
                                    <a:pt x="888" y="545"/>
                                    <a:pt x="880" y="549"/>
                                  </a:cubicBezTo>
                                  <a:cubicBezTo>
                                    <a:pt x="876" y="552"/>
                                    <a:pt x="872" y="554"/>
                                    <a:pt x="867" y="556"/>
                                  </a:cubicBezTo>
                                  <a:cubicBezTo>
                                    <a:pt x="863" y="558"/>
                                    <a:pt x="856" y="561"/>
                                    <a:pt x="851" y="561"/>
                                  </a:cubicBezTo>
                                  <a:cubicBezTo>
                                    <a:pt x="833" y="561"/>
                                    <a:pt x="853" y="513"/>
                                    <a:pt x="856" y="505"/>
                                  </a:cubicBezTo>
                                  <a:cubicBezTo>
                                    <a:pt x="862" y="487"/>
                                    <a:pt x="870" y="470"/>
                                    <a:pt x="879" y="453"/>
                                  </a:cubicBezTo>
                                  <a:cubicBezTo>
                                    <a:pt x="897" y="419"/>
                                    <a:pt x="918" y="386"/>
                                    <a:pt x="935" y="351"/>
                                  </a:cubicBezTo>
                                  <a:cubicBezTo>
                                    <a:pt x="953" y="317"/>
                                    <a:pt x="966" y="281"/>
                                    <a:pt x="971" y="244"/>
                                  </a:cubicBezTo>
                                  <a:cubicBezTo>
                                    <a:pt x="977" y="209"/>
                                    <a:pt x="979" y="168"/>
                                    <a:pt x="958" y="138"/>
                                  </a:cubicBezTo>
                                  <a:cubicBezTo>
                                    <a:pt x="932" y="101"/>
                                    <a:pt x="885" y="79"/>
                                    <a:pt x="844" y="62"/>
                                  </a:cubicBezTo>
                                  <a:cubicBezTo>
                                    <a:pt x="798" y="43"/>
                                    <a:pt x="750" y="27"/>
                                    <a:pt x="703" y="13"/>
                                  </a:cubicBezTo>
                                  <a:cubicBezTo>
                                    <a:pt x="700" y="12"/>
                                    <a:pt x="697" y="14"/>
                                    <a:pt x="697" y="17"/>
                                  </a:cubicBezTo>
                                  <a:cubicBezTo>
                                    <a:pt x="696" y="18"/>
                                    <a:pt x="697" y="20"/>
                                    <a:pt x="699" y="21"/>
                                  </a:cubicBezTo>
                                  <a:cubicBezTo>
                                    <a:pt x="742" y="39"/>
                                    <a:pt x="748" y="92"/>
                                    <a:pt x="757" y="131"/>
                                  </a:cubicBezTo>
                                  <a:cubicBezTo>
                                    <a:pt x="766" y="175"/>
                                    <a:pt x="776" y="220"/>
                                    <a:pt x="786" y="264"/>
                                  </a:cubicBezTo>
                                  <a:cubicBezTo>
                                    <a:pt x="790" y="284"/>
                                    <a:pt x="794" y="305"/>
                                    <a:pt x="794" y="326"/>
                                  </a:cubicBezTo>
                                  <a:cubicBezTo>
                                    <a:pt x="795" y="347"/>
                                    <a:pt x="792" y="367"/>
                                    <a:pt x="789" y="387"/>
                                  </a:cubicBezTo>
                                  <a:cubicBezTo>
                                    <a:pt x="785" y="408"/>
                                    <a:pt x="780" y="429"/>
                                    <a:pt x="770" y="448"/>
                                  </a:cubicBezTo>
                                  <a:cubicBezTo>
                                    <a:pt x="766" y="457"/>
                                    <a:pt x="760" y="465"/>
                                    <a:pt x="754" y="473"/>
                                  </a:cubicBezTo>
                                  <a:cubicBezTo>
                                    <a:pt x="749" y="479"/>
                                    <a:pt x="741" y="488"/>
                                    <a:pt x="732" y="488"/>
                                  </a:cubicBezTo>
                                  <a:cubicBezTo>
                                    <a:pt x="721" y="489"/>
                                    <a:pt x="718" y="472"/>
                                    <a:pt x="717" y="464"/>
                                  </a:cubicBezTo>
                                  <a:cubicBezTo>
                                    <a:pt x="715" y="454"/>
                                    <a:pt x="715" y="444"/>
                                    <a:pt x="716" y="435"/>
                                  </a:cubicBezTo>
                                  <a:cubicBezTo>
                                    <a:pt x="717" y="417"/>
                                    <a:pt x="721" y="400"/>
                                    <a:pt x="725" y="383"/>
                                  </a:cubicBezTo>
                                  <a:cubicBezTo>
                                    <a:pt x="734" y="348"/>
                                    <a:pt x="744" y="313"/>
                                    <a:pt x="750" y="278"/>
                                  </a:cubicBezTo>
                                  <a:cubicBezTo>
                                    <a:pt x="757" y="245"/>
                                    <a:pt x="759" y="210"/>
                                    <a:pt x="754" y="176"/>
                                  </a:cubicBezTo>
                                  <a:cubicBezTo>
                                    <a:pt x="748" y="139"/>
                                    <a:pt x="731" y="105"/>
                                    <a:pt x="710" y="74"/>
                                  </a:cubicBezTo>
                                  <a:cubicBezTo>
                                    <a:pt x="704" y="65"/>
                                    <a:pt x="697" y="56"/>
                                    <a:pt x="690" y="47"/>
                                  </a:cubicBezTo>
                                  <a:cubicBezTo>
                                    <a:pt x="684" y="39"/>
                                    <a:pt x="678" y="30"/>
                                    <a:pt x="670" y="24"/>
                                  </a:cubicBezTo>
                                  <a:cubicBezTo>
                                    <a:pt x="662" y="19"/>
                                    <a:pt x="652" y="17"/>
                                    <a:pt x="642" y="15"/>
                                  </a:cubicBezTo>
                                  <a:cubicBezTo>
                                    <a:pt x="631" y="12"/>
                                    <a:pt x="620" y="10"/>
                                    <a:pt x="608" y="9"/>
                                  </a:cubicBezTo>
                                  <a:cubicBezTo>
                                    <a:pt x="562" y="2"/>
                                    <a:pt x="516" y="0"/>
                                    <a:pt x="469" y="3"/>
                                  </a:cubicBezTo>
                                  <a:cubicBezTo>
                                    <a:pt x="465" y="4"/>
                                    <a:pt x="464" y="9"/>
                                    <a:pt x="468" y="11"/>
                                  </a:cubicBezTo>
                                  <a:cubicBezTo>
                                    <a:pt x="507" y="30"/>
                                    <a:pt x="534" y="65"/>
                                    <a:pt x="555" y="102"/>
                                  </a:cubicBezTo>
                                  <a:cubicBezTo>
                                    <a:pt x="575" y="137"/>
                                    <a:pt x="591" y="174"/>
                                    <a:pt x="602" y="212"/>
                                  </a:cubicBezTo>
                                  <a:cubicBezTo>
                                    <a:pt x="613" y="249"/>
                                    <a:pt x="621" y="288"/>
                                    <a:pt x="622" y="326"/>
                                  </a:cubicBezTo>
                                  <a:cubicBezTo>
                                    <a:pt x="622" y="345"/>
                                    <a:pt x="620" y="364"/>
                                    <a:pt x="615" y="382"/>
                                  </a:cubicBezTo>
                                  <a:cubicBezTo>
                                    <a:pt x="610" y="398"/>
                                    <a:pt x="603" y="418"/>
                                    <a:pt x="588" y="429"/>
                                  </a:cubicBezTo>
                                  <a:cubicBezTo>
                                    <a:pt x="582" y="434"/>
                                    <a:pt x="572" y="437"/>
                                    <a:pt x="566" y="430"/>
                                  </a:cubicBezTo>
                                  <a:cubicBezTo>
                                    <a:pt x="559" y="422"/>
                                    <a:pt x="560" y="410"/>
                                    <a:pt x="560" y="401"/>
                                  </a:cubicBezTo>
                                  <a:cubicBezTo>
                                    <a:pt x="560" y="383"/>
                                    <a:pt x="560" y="365"/>
                                    <a:pt x="559" y="347"/>
                                  </a:cubicBezTo>
                                  <a:cubicBezTo>
                                    <a:pt x="559" y="310"/>
                                    <a:pt x="557" y="273"/>
                                    <a:pt x="553" y="237"/>
                                  </a:cubicBezTo>
                                  <a:cubicBezTo>
                                    <a:pt x="548" y="202"/>
                                    <a:pt x="541" y="167"/>
                                    <a:pt x="528" y="134"/>
                                  </a:cubicBezTo>
                                  <a:cubicBezTo>
                                    <a:pt x="514" y="97"/>
                                    <a:pt x="492" y="64"/>
                                    <a:pt x="468" y="32"/>
                                  </a:cubicBezTo>
                                  <a:cubicBezTo>
                                    <a:pt x="463" y="25"/>
                                    <a:pt x="457" y="15"/>
                                    <a:pt x="448" y="10"/>
                                  </a:cubicBezTo>
                                  <a:cubicBezTo>
                                    <a:pt x="440" y="5"/>
                                    <a:pt x="429" y="5"/>
                                    <a:pt x="419" y="5"/>
                                  </a:cubicBezTo>
                                  <a:cubicBezTo>
                                    <a:pt x="398" y="4"/>
                                    <a:pt x="377" y="6"/>
                                    <a:pt x="357" y="10"/>
                                  </a:cubicBezTo>
                                  <a:cubicBezTo>
                                    <a:pt x="336" y="15"/>
                                    <a:pt x="316" y="20"/>
                                    <a:pt x="296" y="26"/>
                                  </a:cubicBezTo>
                                  <a:cubicBezTo>
                                    <a:pt x="276" y="32"/>
                                    <a:pt x="256" y="38"/>
                                    <a:pt x="241" y="53"/>
                                  </a:cubicBezTo>
                                  <a:cubicBezTo>
                                    <a:pt x="238" y="56"/>
                                    <a:pt x="241" y="60"/>
                                    <a:pt x="245" y="59"/>
                                  </a:cubicBezTo>
                                  <a:cubicBezTo>
                                    <a:pt x="245" y="61"/>
                                    <a:pt x="247" y="62"/>
                                    <a:pt x="249" y="62"/>
                                  </a:cubicBezTo>
                                  <a:cubicBezTo>
                                    <a:pt x="322" y="55"/>
                                    <a:pt x="366" y="123"/>
                                    <a:pt x="393" y="180"/>
                                  </a:cubicBezTo>
                                  <a:cubicBezTo>
                                    <a:pt x="417" y="233"/>
                                    <a:pt x="438" y="292"/>
                                    <a:pt x="427" y="351"/>
                                  </a:cubicBezTo>
                                  <a:cubicBezTo>
                                    <a:pt x="425" y="358"/>
                                    <a:pt x="424" y="368"/>
                                    <a:pt x="419" y="374"/>
                                  </a:cubicBezTo>
                                  <a:cubicBezTo>
                                    <a:pt x="413" y="380"/>
                                    <a:pt x="405" y="376"/>
                                    <a:pt x="399" y="371"/>
                                  </a:cubicBezTo>
                                  <a:cubicBezTo>
                                    <a:pt x="389" y="362"/>
                                    <a:pt x="383" y="347"/>
                                    <a:pt x="377" y="334"/>
                                  </a:cubicBezTo>
                                  <a:cubicBezTo>
                                    <a:pt x="365" y="308"/>
                                    <a:pt x="356" y="279"/>
                                    <a:pt x="347" y="251"/>
                                  </a:cubicBezTo>
                                  <a:cubicBezTo>
                                    <a:pt x="338" y="223"/>
                                    <a:pt x="329" y="196"/>
                                    <a:pt x="314" y="170"/>
                                  </a:cubicBezTo>
                                  <a:cubicBezTo>
                                    <a:pt x="299" y="146"/>
                                    <a:pt x="277" y="121"/>
                                    <a:pt x="247" y="114"/>
                                  </a:cubicBezTo>
                                  <a:cubicBezTo>
                                    <a:pt x="214" y="107"/>
                                    <a:pt x="177" y="122"/>
                                    <a:pt x="148" y="138"/>
                                  </a:cubicBezTo>
                                  <a:cubicBezTo>
                                    <a:pt x="133" y="147"/>
                                    <a:pt x="119" y="158"/>
                                    <a:pt x="106" y="170"/>
                                  </a:cubicBezTo>
                                  <a:cubicBezTo>
                                    <a:pt x="99" y="177"/>
                                    <a:pt x="93" y="184"/>
                                    <a:pt x="86" y="191"/>
                                  </a:cubicBezTo>
                                  <a:cubicBezTo>
                                    <a:pt x="78" y="197"/>
                                    <a:pt x="65" y="202"/>
                                    <a:pt x="58" y="192"/>
                                  </a:cubicBezTo>
                                  <a:cubicBezTo>
                                    <a:pt x="55" y="189"/>
                                    <a:pt x="50" y="191"/>
                                    <a:pt x="50" y="195"/>
                                  </a:cubicBezTo>
                                  <a:cubicBezTo>
                                    <a:pt x="55" y="229"/>
                                    <a:pt x="60" y="266"/>
                                    <a:pt x="83" y="294"/>
                                  </a:cubicBezTo>
                                  <a:cubicBezTo>
                                    <a:pt x="109" y="325"/>
                                    <a:pt x="153" y="340"/>
                                    <a:pt x="190" y="354"/>
                                  </a:cubicBezTo>
                                  <a:cubicBezTo>
                                    <a:pt x="200" y="358"/>
                                    <a:pt x="209" y="361"/>
                                    <a:pt x="219" y="364"/>
                                  </a:cubicBezTo>
                                  <a:cubicBezTo>
                                    <a:pt x="229" y="368"/>
                                    <a:pt x="239" y="370"/>
                                    <a:pt x="249" y="375"/>
                                  </a:cubicBezTo>
                                  <a:cubicBezTo>
                                    <a:pt x="257" y="379"/>
                                    <a:pt x="265" y="387"/>
                                    <a:pt x="263" y="398"/>
                                  </a:cubicBezTo>
                                  <a:cubicBezTo>
                                    <a:pt x="260" y="411"/>
                                    <a:pt x="245" y="407"/>
                                    <a:pt x="235" y="407"/>
                                  </a:cubicBezTo>
                                  <a:cubicBezTo>
                                    <a:pt x="196" y="404"/>
                                    <a:pt x="156" y="397"/>
                                    <a:pt x="121" y="378"/>
                                  </a:cubicBezTo>
                                  <a:cubicBezTo>
                                    <a:pt x="86" y="358"/>
                                    <a:pt x="58" y="325"/>
                                    <a:pt x="53" y="284"/>
                                  </a:cubicBezTo>
                                  <a:cubicBezTo>
                                    <a:pt x="53" y="281"/>
                                    <a:pt x="47" y="279"/>
                                    <a:pt x="45" y="283"/>
                                  </a:cubicBezTo>
                                  <a:cubicBezTo>
                                    <a:pt x="33" y="314"/>
                                    <a:pt x="26" y="346"/>
                                    <a:pt x="24" y="379"/>
                                  </a:cubicBezTo>
                                  <a:cubicBezTo>
                                    <a:pt x="22" y="409"/>
                                    <a:pt x="27" y="437"/>
                                    <a:pt x="51" y="458"/>
                                  </a:cubicBezTo>
                                  <a:cubicBezTo>
                                    <a:pt x="76" y="478"/>
                                    <a:pt x="109" y="488"/>
                                    <a:pt x="138" y="497"/>
                                  </a:cubicBezTo>
                                  <a:cubicBezTo>
                                    <a:pt x="169" y="507"/>
                                    <a:pt x="201" y="514"/>
                                    <a:pt x="233" y="518"/>
                                  </a:cubicBezTo>
                                  <a:cubicBezTo>
                                    <a:pt x="264" y="523"/>
                                    <a:pt x="296" y="524"/>
                                    <a:pt x="327" y="523"/>
                                  </a:cubicBezTo>
                                  <a:cubicBezTo>
                                    <a:pt x="343" y="523"/>
                                    <a:pt x="361" y="519"/>
                                    <a:pt x="377" y="525"/>
                                  </a:cubicBezTo>
                                  <a:cubicBezTo>
                                    <a:pt x="390" y="530"/>
                                    <a:pt x="403" y="548"/>
                                    <a:pt x="389" y="559"/>
                                  </a:cubicBezTo>
                                  <a:cubicBezTo>
                                    <a:pt x="377" y="569"/>
                                    <a:pt x="355" y="568"/>
                                    <a:pt x="340" y="568"/>
                                  </a:cubicBezTo>
                                  <a:cubicBezTo>
                                    <a:pt x="324" y="568"/>
                                    <a:pt x="308" y="567"/>
                                    <a:pt x="291" y="566"/>
                                  </a:cubicBezTo>
                                  <a:cubicBezTo>
                                    <a:pt x="260" y="562"/>
                                    <a:pt x="229" y="556"/>
                                    <a:pt x="199" y="547"/>
                                  </a:cubicBezTo>
                                  <a:cubicBezTo>
                                    <a:pt x="132" y="527"/>
                                    <a:pt x="69" y="492"/>
                                    <a:pt x="17" y="444"/>
                                  </a:cubicBezTo>
                                  <a:cubicBezTo>
                                    <a:pt x="15" y="442"/>
                                    <a:pt x="10" y="444"/>
                                    <a:pt x="11" y="448"/>
                                  </a:cubicBezTo>
                                  <a:cubicBezTo>
                                    <a:pt x="18" y="514"/>
                                    <a:pt x="0" y="589"/>
                                    <a:pt x="50" y="643"/>
                                  </a:cubicBezTo>
                                  <a:cubicBezTo>
                                    <a:pt x="100" y="696"/>
                                    <a:pt x="183" y="703"/>
                                    <a:pt x="251" y="693"/>
                                  </a:cubicBezTo>
                                  <a:cubicBezTo>
                                    <a:pt x="290" y="688"/>
                                    <a:pt x="328" y="678"/>
                                    <a:pt x="366" y="671"/>
                                  </a:cubicBezTo>
                                  <a:cubicBezTo>
                                    <a:pt x="385" y="667"/>
                                    <a:pt x="405" y="664"/>
                                    <a:pt x="425" y="663"/>
                                  </a:cubicBezTo>
                                  <a:cubicBezTo>
                                    <a:pt x="442" y="661"/>
                                    <a:pt x="462" y="659"/>
                                    <a:pt x="478" y="666"/>
                                  </a:cubicBezTo>
                                  <a:cubicBezTo>
                                    <a:pt x="484" y="669"/>
                                    <a:pt x="491" y="672"/>
                                    <a:pt x="494" y="678"/>
                                  </a:cubicBezTo>
                                  <a:cubicBezTo>
                                    <a:pt x="499" y="690"/>
                                    <a:pt x="486" y="698"/>
                                    <a:pt x="477" y="702"/>
                                  </a:cubicBezTo>
                                  <a:cubicBezTo>
                                    <a:pt x="458" y="710"/>
                                    <a:pt x="438" y="714"/>
                                    <a:pt x="418" y="717"/>
                                  </a:cubicBezTo>
                                  <a:cubicBezTo>
                                    <a:pt x="379" y="723"/>
                                    <a:pt x="338" y="724"/>
                                    <a:pt x="299" y="725"/>
                                  </a:cubicBezTo>
                                  <a:cubicBezTo>
                                    <a:pt x="212" y="728"/>
                                    <a:pt x="119" y="723"/>
                                    <a:pt x="46" y="672"/>
                                  </a:cubicBezTo>
                                  <a:cubicBezTo>
                                    <a:pt x="43" y="670"/>
                                    <a:pt x="38" y="673"/>
                                    <a:pt x="40" y="677"/>
                                  </a:cubicBezTo>
                                  <a:cubicBezTo>
                                    <a:pt x="62" y="721"/>
                                    <a:pt x="84" y="765"/>
                                    <a:pt x="106" y="809"/>
                                  </a:cubicBezTo>
                                  <a:cubicBezTo>
                                    <a:pt x="124" y="846"/>
                                    <a:pt x="144" y="889"/>
                                    <a:pt x="189" y="899"/>
                                  </a:cubicBezTo>
                                  <a:cubicBezTo>
                                    <a:pt x="208" y="903"/>
                                    <a:pt x="227" y="902"/>
                                    <a:pt x="246" y="899"/>
                                  </a:cubicBezTo>
                                  <a:cubicBezTo>
                                    <a:pt x="267" y="895"/>
                                    <a:pt x="288" y="890"/>
                                    <a:pt x="309" y="884"/>
                                  </a:cubicBezTo>
                                  <a:cubicBezTo>
                                    <a:pt x="352" y="873"/>
                                    <a:pt x="395" y="859"/>
                                    <a:pt x="437" y="842"/>
                                  </a:cubicBezTo>
                                  <a:cubicBezTo>
                                    <a:pt x="461" y="832"/>
                                    <a:pt x="484" y="822"/>
                                    <a:pt x="507" y="811"/>
                                  </a:cubicBezTo>
                                  <a:cubicBezTo>
                                    <a:pt x="517" y="806"/>
                                    <a:pt x="528" y="800"/>
                                    <a:pt x="539" y="795"/>
                                  </a:cubicBezTo>
                                  <a:cubicBezTo>
                                    <a:pt x="547" y="791"/>
                                    <a:pt x="567" y="780"/>
                                    <a:pt x="573" y="791"/>
                                  </a:cubicBezTo>
                                  <a:cubicBezTo>
                                    <a:pt x="496" y="893"/>
                                    <a:pt x="360" y="923"/>
                                    <a:pt x="237" y="919"/>
                                  </a:cubicBezTo>
                                  <a:cubicBezTo>
                                    <a:pt x="201" y="919"/>
                                    <a:pt x="162" y="914"/>
                                    <a:pt x="136" y="887"/>
                                  </a:cubicBezTo>
                                  <a:cubicBezTo>
                                    <a:pt x="132" y="884"/>
                                    <a:pt x="128" y="888"/>
                                    <a:pt x="129" y="891"/>
                                  </a:cubicBezTo>
                                  <a:cubicBezTo>
                                    <a:pt x="139" y="934"/>
                                    <a:pt x="160" y="975"/>
                                    <a:pt x="188" y="1009"/>
                                  </a:cubicBezTo>
                                  <a:cubicBezTo>
                                    <a:pt x="214" y="1041"/>
                                    <a:pt x="248" y="1069"/>
                                    <a:pt x="287" y="1084"/>
                                  </a:cubicBezTo>
                                  <a:cubicBezTo>
                                    <a:pt x="325" y="1099"/>
                                    <a:pt x="364" y="1097"/>
                                    <a:pt x="400" y="1078"/>
                                  </a:cubicBezTo>
                                  <a:cubicBezTo>
                                    <a:pt x="419" y="1067"/>
                                    <a:pt x="436" y="1054"/>
                                    <a:pt x="453" y="1040"/>
                                  </a:cubicBezTo>
                                  <a:cubicBezTo>
                                    <a:pt x="473" y="1024"/>
                                    <a:pt x="492" y="1008"/>
                                    <a:pt x="511" y="992"/>
                                  </a:cubicBezTo>
                                  <a:cubicBezTo>
                                    <a:pt x="646" y="882"/>
                                    <a:pt x="646" y="882"/>
                                    <a:pt x="646" y="882"/>
                                  </a:cubicBezTo>
                                  <a:cubicBezTo>
                                    <a:pt x="654" y="900"/>
                                    <a:pt x="635" y="921"/>
                                    <a:pt x="624" y="934"/>
                                  </a:cubicBezTo>
                                  <a:cubicBezTo>
                                    <a:pt x="607" y="952"/>
                                    <a:pt x="590" y="971"/>
                                    <a:pt x="573" y="988"/>
                                  </a:cubicBezTo>
                                  <a:cubicBezTo>
                                    <a:pt x="538" y="1023"/>
                                    <a:pt x="500" y="1056"/>
                                    <a:pt x="455" y="1079"/>
                                  </a:cubicBezTo>
                                  <a:cubicBezTo>
                                    <a:pt x="430" y="1091"/>
                                    <a:pt x="404" y="1100"/>
                                    <a:pt x="376" y="1104"/>
                                  </a:cubicBezTo>
                                  <a:cubicBezTo>
                                    <a:pt x="373" y="1104"/>
                                    <a:pt x="371" y="1109"/>
                                    <a:pt x="374" y="1111"/>
                                  </a:cubicBezTo>
                                  <a:cubicBezTo>
                                    <a:pt x="415" y="1136"/>
                                    <a:pt x="457" y="1162"/>
                                    <a:pt x="505" y="1172"/>
                                  </a:cubicBezTo>
                                  <a:cubicBezTo>
                                    <a:pt x="551" y="1183"/>
                                    <a:pt x="599" y="1174"/>
                                    <a:pt x="637" y="1145"/>
                                  </a:cubicBezTo>
                                  <a:cubicBezTo>
                                    <a:pt x="675" y="1115"/>
                                    <a:pt x="699" y="1070"/>
                                    <a:pt x="711" y="1024"/>
                                  </a:cubicBezTo>
                                  <a:cubicBezTo>
                                    <a:pt x="714" y="1012"/>
                                    <a:pt x="716" y="1000"/>
                                    <a:pt x="717" y="988"/>
                                  </a:cubicBezTo>
                                  <a:cubicBezTo>
                                    <a:pt x="719" y="974"/>
                                    <a:pt x="719" y="957"/>
                                    <a:pt x="734" y="950"/>
                                  </a:cubicBezTo>
                                  <a:cubicBezTo>
                                    <a:pt x="748" y="943"/>
                                    <a:pt x="757" y="961"/>
                                    <a:pt x="763" y="972"/>
                                  </a:cubicBezTo>
                                  <a:cubicBezTo>
                                    <a:pt x="768" y="982"/>
                                    <a:pt x="772" y="993"/>
                                    <a:pt x="774" y="1004"/>
                                  </a:cubicBezTo>
                                  <a:cubicBezTo>
                                    <a:pt x="785" y="1055"/>
                                    <a:pt x="767" y="1111"/>
                                    <a:pt x="725" y="1143"/>
                                  </a:cubicBezTo>
                                  <a:cubicBezTo>
                                    <a:pt x="722" y="1146"/>
                                    <a:pt x="723" y="1151"/>
                                    <a:pt x="728" y="1150"/>
                                  </a:cubicBezTo>
                                  <a:cubicBezTo>
                                    <a:pt x="760" y="1147"/>
                                    <a:pt x="793" y="1144"/>
                                    <a:pt x="825" y="1134"/>
                                  </a:cubicBezTo>
                                  <a:cubicBezTo>
                                    <a:pt x="854" y="1125"/>
                                    <a:pt x="887" y="1109"/>
                                    <a:pt x="903" y="1083"/>
                                  </a:cubicBezTo>
                                  <a:cubicBezTo>
                                    <a:pt x="921" y="1056"/>
                                    <a:pt x="908" y="1022"/>
                                    <a:pt x="896" y="996"/>
                                  </a:cubicBezTo>
                                  <a:cubicBezTo>
                                    <a:pt x="883" y="967"/>
                                    <a:pt x="866" y="941"/>
                                    <a:pt x="848" y="915"/>
                                  </a:cubicBezTo>
                                  <a:cubicBezTo>
                                    <a:pt x="828" y="885"/>
                                    <a:pt x="808" y="854"/>
                                    <a:pt x="795" y="820"/>
                                  </a:cubicBezTo>
                                  <a:cubicBezTo>
                                    <a:pt x="807" y="805"/>
                                    <a:pt x="833" y="811"/>
                                    <a:pt x="847" y="823"/>
                                  </a:cubicBezTo>
                                  <a:cubicBezTo>
                                    <a:pt x="863" y="836"/>
                                    <a:pt x="875" y="854"/>
                                    <a:pt x="889" y="870"/>
                                  </a:cubicBezTo>
                                  <a:cubicBezTo>
                                    <a:pt x="914" y="896"/>
                                    <a:pt x="944" y="918"/>
                                    <a:pt x="982" y="918"/>
                                  </a:cubicBezTo>
                                  <a:cubicBezTo>
                                    <a:pt x="1017" y="919"/>
                                    <a:pt x="1050" y="903"/>
                                    <a:pt x="1079" y="885"/>
                                  </a:cubicBezTo>
                                  <a:cubicBezTo>
                                    <a:pt x="1117" y="863"/>
                                    <a:pt x="1150" y="836"/>
                                    <a:pt x="1180" y="805"/>
                                  </a:cubicBezTo>
                                  <a:cubicBezTo>
                                    <a:pt x="1204" y="780"/>
                                    <a:pt x="1248" y="734"/>
                                    <a:pt x="1216" y="699"/>
                                  </a:cubicBezTo>
                                  <a:cubicBezTo>
                                    <a:pt x="1213" y="696"/>
                                    <a:pt x="1208" y="699"/>
                                    <a:pt x="1209" y="703"/>
                                  </a:cubicBezTo>
                                  <a:cubicBezTo>
                                    <a:pt x="1218" y="730"/>
                                    <a:pt x="1191" y="750"/>
                                    <a:pt x="1169" y="760"/>
                                  </a:cubicBezTo>
                                  <a:cubicBezTo>
                                    <a:pt x="1147" y="769"/>
                                    <a:pt x="1123" y="775"/>
                                    <a:pt x="1100" y="778"/>
                                  </a:cubicBezTo>
                                  <a:cubicBezTo>
                                    <a:pt x="1075" y="781"/>
                                    <a:pt x="1051" y="780"/>
                                    <a:pt x="1027" y="776"/>
                                  </a:cubicBezTo>
                                  <a:cubicBezTo>
                                    <a:pt x="1021" y="775"/>
                                    <a:pt x="1013" y="774"/>
                                    <a:pt x="1008" y="769"/>
                                  </a:cubicBezTo>
                                  <a:cubicBezTo>
                                    <a:pt x="1002" y="764"/>
                                    <a:pt x="1002" y="756"/>
                                    <a:pt x="1007" y="749"/>
                                  </a:cubicBezTo>
                                  <a:cubicBezTo>
                                    <a:pt x="1015" y="738"/>
                                    <a:pt x="1030" y="737"/>
                                    <a:pt x="1043" y="735"/>
                                  </a:cubicBezTo>
                                  <a:cubicBezTo>
                                    <a:pt x="1070" y="731"/>
                                    <a:pt x="1098" y="727"/>
                                    <a:pt x="1125" y="722"/>
                                  </a:cubicBezTo>
                                  <a:cubicBezTo>
                                    <a:pt x="1148" y="718"/>
                                    <a:pt x="1171" y="713"/>
                                    <a:pt x="1191" y="702"/>
                                  </a:cubicBezTo>
                                  <a:cubicBezTo>
                                    <a:pt x="1211" y="691"/>
                                    <a:pt x="1225" y="674"/>
                                    <a:pt x="1231" y="653"/>
                                  </a:cubicBezTo>
                                  <a:cubicBezTo>
                                    <a:pt x="1238" y="630"/>
                                    <a:pt x="1237" y="606"/>
                                    <a:pt x="1235" y="583"/>
                                  </a:cubicBezTo>
                                  <a:cubicBezTo>
                                    <a:pt x="1231" y="532"/>
                                    <a:pt x="1213" y="482"/>
                                    <a:pt x="1185" y="439"/>
                                  </a:cubicBezTo>
                                  <a:close/>
                                  <a:moveTo>
                                    <a:pt x="270" y="256"/>
                                  </a:moveTo>
                                  <a:cubicBezTo>
                                    <a:pt x="274" y="273"/>
                                    <a:pt x="276" y="290"/>
                                    <a:pt x="279" y="307"/>
                                  </a:cubicBezTo>
                                  <a:cubicBezTo>
                                    <a:pt x="254" y="292"/>
                                    <a:pt x="230" y="275"/>
                                    <a:pt x="212" y="252"/>
                                  </a:cubicBezTo>
                                  <a:cubicBezTo>
                                    <a:pt x="194" y="227"/>
                                    <a:pt x="183" y="196"/>
                                    <a:pt x="170" y="168"/>
                                  </a:cubicBezTo>
                                  <a:cubicBezTo>
                                    <a:pt x="200" y="170"/>
                                    <a:pt x="231" y="182"/>
                                    <a:pt x="250" y="206"/>
                                  </a:cubicBezTo>
                                  <a:cubicBezTo>
                                    <a:pt x="262" y="220"/>
                                    <a:pt x="267" y="238"/>
                                    <a:pt x="270" y="256"/>
                                  </a:cubicBezTo>
                                  <a:close/>
                                  <a:moveTo>
                                    <a:pt x="672" y="742"/>
                                  </a:moveTo>
                                  <a:cubicBezTo>
                                    <a:pt x="670" y="747"/>
                                    <a:pt x="666" y="750"/>
                                    <a:pt x="662" y="752"/>
                                  </a:cubicBezTo>
                                  <a:cubicBezTo>
                                    <a:pt x="655" y="756"/>
                                    <a:pt x="644" y="761"/>
                                    <a:pt x="635" y="759"/>
                                  </a:cubicBezTo>
                                  <a:cubicBezTo>
                                    <a:pt x="629" y="758"/>
                                    <a:pt x="625" y="752"/>
                                    <a:pt x="628" y="746"/>
                                  </a:cubicBezTo>
                                  <a:cubicBezTo>
                                    <a:pt x="630" y="742"/>
                                    <a:pt x="634" y="740"/>
                                    <a:pt x="638" y="738"/>
                                  </a:cubicBezTo>
                                  <a:cubicBezTo>
                                    <a:pt x="648" y="735"/>
                                    <a:pt x="659" y="735"/>
                                    <a:pt x="668" y="736"/>
                                  </a:cubicBezTo>
                                  <a:cubicBezTo>
                                    <a:pt x="670" y="736"/>
                                    <a:pt x="671" y="735"/>
                                    <a:pt x="671" y="735"/>
                                  </a:cubicBezTo>
                                  <a:cubicBezTo>
                                    <a:pt x="673" y="737"/>
                                    <a:pt x="673" y="740"/>
                                    <a:pt x="672" y="742"/>
                                  </a:cubicBezTo>
                                  <a:close/>
                                  <a:moveTo>
                                    <a:pt x="623" y="493"/>
                                  </a:moveTo>
                                  <a:cubicBezTo>
                                    <a:pt x="622" y="504"/>
                                    <a:pt x="620" y="515"/>
                                    <a:pt x="617" y="526"/>
                                  </a:cubicBezTo>
                                  <a:cubicBezTo>
                                    <a:pt x="614" y="537"/>
                                    <a:pt x="611" y="551"/>
                                    <a:pt x="603" y="560"/>
                                  </a:cubicBezTo>
                                  <a:cubicBezTo>
                                    <a:pt x="597" y="567"/>
                                    <a:pt x="588" y="566"/>
                                    <a:pt x="583" y="562"/>
                                  </a:cubicBezTo>
                                  <a:cubicBezTo>
                                    <a:pt x="583" y="562"/>
                                    <a:pt x="570" y="519"/>
                                    <a:pt x="574" y="501"/>
                                  </a:cubicBezTo>
                                  <a:cubicBezTo>
                                    <a:pt x="577" y="487"/>
                                    <a:pt x="594" y="452"/>
                                    <a:pt x="613" y="463"/>
                                  </a:cubicBezTo>
                                  <a:cubicBezTo>
                                    <a:pt x="624" y="469"/>
                                    <a:pt x="624" y="483"/>
                                    <a:pt x="623" y="493"/>
                                  </a:cubicBezTo>
                                  <a:close/>
                                  <a:moveTo>
                                    <a:pt x="723" y="576"/>
                                  </a:moveTo>
                                  <a:cubicBezTo>
                                    <a:pt x="725" y="588"/>
                                    <a:pt x="721" y="603"/>
                                    <a:pt x="716" y="614"/>
                                  </a:cubicBezTo>
                                  <a:cubicBezTo>
                                    <a:pt x="713" y="620"/>
                                    <a:pt x="709" y="626"/>
                                    <a:pt x="704" y="630"/>
                                  </a:cubicBezTo>
                                  <a:cubicBezTo>
                                    <a:pt x="700" y="632"/>
                                    <a:pt x="696" y="633"/>
                                    <a:pt x="692" y="632"/>
                                  </a:cubicBezTo>
                                  <a:cubicBezTo>
                                    <a:pt x="692" y="632"/>
                                    <a:pt x="691" y="631"/>
                                    <a:pt x="690" y="630"/>
                                  </a:cubicBezTo>
                                  <a:cubicBezTo>
                                    <a:pt x="678" y="619"/>
                                    <a:pt x="683" y="602"/>
                                    <a:pt x="689" y="589"/>
                                  </a:cubicBezTo>
                                  <a:cubicBezTo>
                                    <a:pt x="692" y="583"/>
                                    <a:pt x="696" y="575"/>
                                    <a:pt x="702" y="570"/>
                                  </a:cubicBezTo>
                                  <a:cubicBezTo>
                                    <a:pt x="709" y="564"/>
                                    <a:pt x="721" y="564"/>
                                    <a:pt x="723" y="576"/>
                                  </a:cubicBezTo>
                                  <a:close/>
                                  <a:moveTo>
                                    <a:pt x="809" y="641"/>
                                  </a:moveTo>
                                  <a:cubicBezTo>
                                    <a:pt x="807" y="649"/>
                                    <a:pt x="805" y="656"/>
                                    <a:pt x="802" y="663"/>
                                  </a:cubicBezTo>
                                  <a:cubicBezTo>
                                    <a:pt x="798" y="670"/>
                                    <a:pt x="795" y="677"/>
                                    <a:pt x="790" y="683"/>
                                  </a:cubicBezTo>
                                  <a:cubicBezTo>
                                    <a:pt x="787" y="686"/>
                                    <a:pt x="784" y="689"/>
                                    <a:pt x="781" y="691"/>
                                  </a:cubicBezTo>
                                  <a:cubicBezTo>
                                    <a:pt x="778" y="693"/>
                                    <a:pt x="774" y="696"/>
                                    <a:pt x="771" y="697"/>
                                  </a:cubicBezTo>
                                  <a:cubicBezTo>
                                    <a:pt x="775" y="696"/>
                                    <a:pt x="774" y="691"/>
                                    <a:pt x="771" y="690"/>
                                  </a:cubicBezTo>
                                  <a:cubicBezTo>
                                    <a:pt x="770" y="677"/>
                                    <a:pt x="773" y="663"/>
                                    <a:pt x="778" y="651"/>
                                  </a:cubicBezTo>
                                  <a:cubicBezTo>
                                    <a:pt x="781" y="644"/>
                                    <a:pt x="796" y="612"/>
                                    <a:pt x="807" y="619"/>
                                  </a:cubicBezTo>
                                  <a:cubicBezTo>
                                    <a:pt x="814" y="623"/>
                                    <a:pt x="810" y="635"/>
                                    <a:pt x="809" y="64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2" name="Freeform 386">
                            <a:extLst>
                              <a:ext uri="{FF2B5EF4-FFF2-40B4-BE49-F238E27FC236}">
                                <a16:creationId xmlns:a16="http://schemas.microsoft.com/office/drawing/2014/main" id="{0DF27F99-59CF-481A-9F3B-810A6275389B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582630" y="1684695"/>
                              <a:ext cx="2183" cy="2016"/>
                            </a:xfrm>
                            <a:custGeom>
                              <a:avLst/>
                              <a:gdLst>
                                <a:gd name="T0" fmla="*/ 850 w 1069"/>
                                <a:gd name="T1" fmla="*/ 494 h 1002"/>
                                <a:gd name="T2" fmla="*/ 1005 w 1069"/>
                                <a:gd name="T3" fmla="*/ 190 h 1002"/>
                                <a:gd name="T4" fmla="*/ 925 w 1069"/>
                                <a:gd name="T5" fmla="*/ 413 h 1002"/>
                                <a:gd name="T6" fmla="*/ 731 w 1069"/>
                                <a:gd name="T7" fmla="*/ 647 h 1002"/>
                                <a:gd name="T8" fmla="*/ 668 w 1069"/>
                                <a:gd name="T9" fmla="*/ 632 h 1002"/>
                                <a:gd name="T10" fmla="*/ 789 w 1069"/>
                                <a:gd name="T11" fmla="*/ 302 h 1002"/>
                                <a:gd name="T12" fmla="*/ 800 w 1069"/>
                                <a:gd name="T13" fmla="*/ 54 h 1002"/>
                                <a:gd name="T14" fmla="*/ 775 w 1069"/>
                                <a:gd name="T15" fmla="*/ 315 h 1002"/>
                                <a:gd name="T16" fmla="*/ 670 w 1069"/>
                                <a:gd name="T17" fmla="*/ 535 h 1002"/>
                                <a:gd name="T18" fmla="*/ 578 w 1069"/>
                                <a:gd name="T19" fmla="*/ 560 h 1002"/>
                                <a:gd name="T20" fmla="*/ 612 w 1069"/>
                                <a:gd name="T21" fmla="*/ 274 h 1002"/>
                                <a:gd name="T22" fmla="*/ 590 w 1069"/>
                                <a:gd name="T23" fmla="*/ 9 h 1002"/>
                                <a:gd name="T24" fmla="*/ 568 w 1069"/>
                                <a:gd name="T25" fmla="*/ 552 h 1002"/>
                                <a:gd name="T26" fmla="*/ 467 w 1069"/>
                                <a:gd name="T27" fmla="*/ 479 h 1002"/>
                                <a:gd name="T28" fmla="*/ 408 w 1069"/>
                                <a:gd name="T29" fmla="*/ 403 h 1002"/>
                                <a:gd name="T30" fmla="*/ 416 w 1069"/>
                                <a:gd name="T31" fmla="*/ 203 h 1002"/>
                                <a:gd name="T32" fmla="*/ 357 w 1069"/>
                                <a:gd name="T33" fmla="*/ 13 h 1002"/>
                                <a:gd name="T34" fmla="*/ 393 w 1069"/>
                                <a:gd name="T35" fmla="*/ 340 h 1002"/>
                                <a:gd name="T36" fmla="*/ 329 w 1069"/>
                                <a:gd name="T37" fmla="*/ 323 h 1002"/>
                                <a:gd name="T38" fmla="*/ 219 w 1069"/>
                                <a:gd name="T39" fmla="*/ 97 h 1002"/>
                                <a:gd name="T40" fmla="*/ 269 w 1069"/>
                                <a:gd name="T41" fmla="*/ 287 h 1002"/>
                                <a:gd name="T42" fmla="*/ 12 w 1069"/>
                                <a:gd name="T43" fmla="*/ 130 h 1002"/>
                                <a:gd name="T44" fmla="*/ 0 w 1069"/>
                                <a:gd name="T45" fmla="*/ 127 h 1002"/>
                                <a:gd name="T46" fmla="*/ 324 w 1069"/>
                                <a:gd name="T47" fmla="*/ 347 h 1002"/>
                                <a:gd name="T48" fmla="*/ 29 w 1069"/>
                                <a:gd name="T49" fmla="*/ 324 h 1002"/>
                                <a:gd name="T50" fmla="*/ 182 w 1069"/>
                                <a:gd name="T51" fmla="*/ 378 h 1002"/>
                                <a:gd name="T52" fmla="*/ 339 w 1069"/>
                                <a:gd name="T53" fmla="*/ 360 h 1002"/>
                                <a:gd name="T54" fmla="*/ 456 w 1069"/>
                                <a:gd name="T55" fmla="*/ 496 h 1002"/>
                                <a:gd name="T56" fmla="*/ 254 w 1069"/>
                                <a:gd name="T57" fmla="*/ 543 h 1002"/>
                                <a:gd name="T58" fmla="*/ 25 w 1069"/>
                                <a:gd name="T59" fmla="*/ 496 h 1002"/>
                                <a:gd name="T60" fmla="*/ 344 w 1069"/>
                                <a:gd name="T61" fmla="*/ 525 h 1002"/>
                                <a:gd name="T62" fmla="*/ 467 w 1069"/>
                                <a:gd name="T63" fmla="*/ 507 h 1002"/>
                                <a:gd name="T64" fmla="*/ 584 w 1069"/>
                                <a:gd name="T65" fmla="*/ 605 h 1002"/>
                                <a:gd name="T66" fmla="*/ 478 w 1069"/>
                                <a:gd name="T67" fmla="*/ 637 h 1002"/>
                                <a:gd name="T68" fmla="*/ 119 w 1069"/>
                                <a:gd name="T69" fmla="*/ 732 h 1002"/>
                                <a:gd name="T70" fmla="*/ 372 w 1069"/>
                                <a:gd name="T71" fmla="*/ 697 h 1002"/>
                                <a:gd name="T72" fmla="*/ 585 w 1069"/>
                                <a:gd name="T73" fmla="*/ 612 h 1002"/>
                                <a:gd name="T74" fmla="*/ 624 w 1069"/>
                                <a:gd name="T75" fmla="*/ 637 h 1002"/>
                                <a:gd name="T76" fmla="*/ 675 w 1069"/>
                                <a:gd name="T77" fmla="*/ 687 h 1002"/>
                                <a:gd name="T78" fmla="*/ 561 w 1069"/>
                                <a:gd name="T79" fmla="*/ 728 h 1002"/>
                                <a:gd name="T80" fmla="*/ 373 w 1069"/>
                                <a:gd name="T81" fmla="*/ 872 h 1002"/>
                                <a:gd name="T82" fmla="*/ 227 w 1069"/>
                                <a:gd name="T83" fmla="*/ 919 h 1002"/>
                                <a:gd name="T84" fmla="*/ 595 w 1069"/>
                                <a:gd name="T85" fmla="*/ 715 h 1002"/>
                                <a:gd name="T86" fmla="*/ 682 w 1069"/>
                                <a:gd name="T87" fmla="*/ 696 h 1002"/>
                                <a:gd name="T88" fmla="*/ 667 w 1069"/>
                                <a:gd name="T89" fmla="*/ 730 h 1002"/>
                                <a:gd name="T90" fmla="*/ 578 w 1069"/>
                                <a:gd name="T91" fmla="*/ 922 h 1002"/>
                                <a:gd name="T92" fmla="*/ 481 w 1069"/>
                                <a:gd name="T93" fmla="*/ 1001 h 1002"/>
                                <a:gd name="T94" fmla="*/ 606 w 1069"/>
                                <a:gd name="T95" fmla="*/ 869 h 1002"/>
                                <a:gd name="T96" fmla="*/ 679 w 1069"/>
                                <a:gd name="T97" fmla="*/ 731 h 1002"/>
                                <a:gd name="T98" fmla="*/ 701 w 1069"/>
                                <a:gd name="T99" fmla="*/ 719 h 1002"/>
                                <a:gd name="T100" fmla="*/ 697 w 1069"/>
                                <a:gd name="T101" fmla="*/ 759 h 1002"/>
                                <a:gd name="T102" fmla="*/ 777 w 1069"/>
                                <a:gd name="T103" fmla="*/ 989 h 1002"/>
                                <a:gd name="T104" fmla="*/ 760 w 1069"/>
                                <a:gd name="T105" fmla="*/ 874 h 1002"/>
                                <a:gd name="T106" fmla="*/ 713 w 1069"/>
                                <a:gd name="T107" fmla="*/ 730 h 1002"/>
                                <a:gd name="T108" fmla="*/ 757 w 1069"/>
                                <a:gd name="T109" fmla="*/ 718 h 1002"/>
                                <a:gd name="T110" fmla="*/ 738 w 1069"/>
                                <a:gd name="T111" fmla="*/ 696 h 1002"/>
                                <a:gd name="T112" fmla="*/ 1001 w 1069"/>
                                <a:gd name="T113" fmla="*/ 755 h 1002"/>
                                <a:gd name="T114" fmla="*/ 847 w 1069"/>
                                <a:gd name="T115" fmla="*/ 702 h 1002"/>
                                <a:gd name="T116" fmla="*/ 927 w 1069"/>
                                <a:gd name="T117" fmla="*/ 612 h 1002"/>
                                <a:gd name="T118" fmla="*/ 1060 w 1069"/>
                                <a:gd name="T119" fmla="*/ 515 h 1002"/>
                                <a:gd name="T120" fmla="*/ 871 w 1069"/>
                                <a:gd name="T121" fmla="*/ 613 h 1002"/>
                                <a:gd name="T122" fmla="*/ 731 w 1069"/>
                                <a:gd name="T123" fmla="*/ 691 h 1002"/>
                                <a:gd name="T124" fmla="*/ 742 w 1069"/>
                                <a:gd name="T125" fmla="*/ 643 h 10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1069" h="1002">
                                  <a:moveTo>
                                    <a:pt x="769" y="590"/>
                                  </a:moveTo>
                                  <a:cubicBezTo>
                                    <a:pt x="792" y="554"/>
                                    <a:pt x="819" y="523"/>
                                    <a:pt x="850" y="494"/>
                                  </a:cubicBezTo>
                                  <a:cubicBezTo>
                                    <a:pt x="908" y="439"/>
                                    <a:pt x="977" y="388"/>
                                    <a:pt x="1005" y="311"/>
                                  </a:cubicBezTo>
                                  <a:cubicBezTo>
                                    <a:pt x="1020" y="272"/>
                                    <a:pt x="1022" y="229"/>
                                    <a:pt x="1005" y="190"/>
                                  </a:cubicBezTo>
                                  <a:cubicBezTo>
                                    <a:pt x="1003" y="185"/>
                                    <a:pt x="995" y="188"/>
                                    <a:pt x="997" y="193"/>
                                  </a:cubicBezTo>
                                  <a:cubicBezTo>
                                    <a:pt x="1032" y="274"/>
                                    <a:pt x="982" y="356"/>
                                    <a:pt x="925" y="413"/>
                                  </a:cubicBezTo>
                                  <a:cubicBezTo>
                                    <a:pt x="868" y="471"/>
                                    <a:pt x="803" y="519"/>
                                    <a:pt x="761" y="589"/>
                                  </a:cubicBezTo>
                                  <a:cubicBezTo>
                                    <a:pt x="749" y="607"/>
                                    <a:pt x="739" y="627"/>
                                    <a:pt x="731" y="647"/>
                                  </a:cubicBezTo>
                                  <a:cubicBezTo>
                                    <a:pt x="727" y="658"/>
                                    <a:pt x="722" y="669"/>
                                    <a:pt x="720" y="680"/>
                                  </a:cubicBezTo>
                                  <a:cubicBezTo>
                                    <a:pt x="703" y="663"/>
                                    <a:pt x="686" y="647"/>
                                    <a:pt x="668" y="632"/>
                                  </a:cubicBezTo>
                                  <a:cubicBezTo>
                                    <a:pt x="655" y="557"/>
                                    <a:pt x="700" y="485"/>
                                    <a:pt x="735" y="421"/>
                                  </a:cubicBezTo>
                                  <a:cubicBezTo>
                                    <a:pt x="755" y="382"/>
                                    <a:pt x="773" y="343"/>
                                    <a:pt x="789" y="302"/>
                                  </a:cubicBezTo>
                                  <a:cubicBezTo>
                                    <a:pt x="803" y="264"/>
                                    <a:pt x="817" y="224"/>
                                    <a:pt x="822" y="183"/>
                                  </a:cubicBezTo>
                                  <a:cubicBezTo>
                                    <a:pt x="828" y="138"/>
                                    <a:pt x="821" y="94"/>
                                    <a:pt x="800" y="54"/>
                                  </a:cubicBezTo>
                                  <a:cubicBezTo>
                                    <a:pt x="797" y="49"/>
                                    <a:pt x="790" y="53"/>
                                    <a:pt x="793" y="58"/>
                                  </a:cubicBezTo>
                                  <a:cubicBezTo>
                                    <a:pt x="836" y="141"/>
                                    <a:pt x="808" y="233"/>
                                    <a:pt x="775" y="315"/>
                                  </a:cubicBezTo>
                                  <a:cubicBezTo>
                                    <a:pt x="759" y="354"/>
                                    <a:pt x="741" y="392"/>
                                    <a:pt x="721" y="429"/>
                                  </a:cubicBezTo>
                                  <a:cubicBezTo>
                                    <a:pt x="702" y="464"/>
                                    <a:pt x="682" y="498"/>
                                    <a:pt x="670" y="535"/>
                                  </a:cubicBezTo>
                                  <a:cubicBezTo>
                                    <a:pt x="660" y="564"/>
                                    <a:pt x="655" y="594"/>
                                    <a:pt x="659" y="623"/>
                                  </a:cubicBezTo>
                                  <a:cubicBezTo>
                                    <a:pt x="633" y="601"/>
                                    <a:pt x="606" y="580"/>
                                    <a:pt x="578" y="560"/>
                                  </a:cubicBezTo>
                                  <a:cubicBezTo>
                                    <a:pt x="564" y="513"/>
                                    <a:pt x="569" y="463"/>
                                    <a:pt x="579" y="415"/>
                                  </a:cubicBezTo>
                                  <a:cubicBezTo>
                                    <a:pt x="588" y="367"/>
                                    <a:pt x="601" y="321"/>
                                    <a:pt x="612" y="274"/>
                                  </a:cubicBezTo>
                                  <a:cubicBezTo>
                                    <a:pt x="632" y="185"/>
                                    <a:pt x="643" y="88"/>
                                    <a:pt x="597" y="5"/>
                                  </a:cubicBezTo>
                                  <a:cubicBezTo>
                                    <a:pt x="594" y="0"/>
                                    <a:pt x="587" y="5"/>
                                    <a:pt x="590" y="9"/>
                                  </a:cubicBezTo>
                                  <a:cubicBezTo>
                                    <a:pt x="639" y="98"/>
                                    <a:pt x="621" y="203"/>
                                    <a:pt x="598" y="297"/>
                                  </a:cubicBezTo>
                                  <a:cubicBezTo>
                                    <a:pt x="578" y="377"/>
                                    <a:pt x="547" y="469"/>
                                    <a:pt x="568" y="552"/>
                                  </a:cubicBezTo>
                                  <a:cubicBezTo>
                                    <a:pt x="555" y="543"/>
                                    <a:pt x="543" y="535"/>
                                    <a:pt x="530" y="526"/>
                                  </a:cubicBezTo>
                                  <a:cubicBezTo>
                                    <a:pt x="508" y="512"/>
                                    <a:pt x="485" y="498"/>
                                    <a:pt x="467" y="479"/>
                                  </a:cubicBezTo>
                                  <a:cubicBezTo>
                                    <a:pt x="448" y="460"/>
                                    <a:pt x="434" y="438"/>
                                    <a:pt x="419" y="417"/>
                                  </a:cubicBezTo>
                                  <a:cubicBezTo>
                                    <a:pt x="415" y="412"/>
                                    <a:pt x="412" y="407"/>
                                    <a:pt x="408" y="403"/>
                                  </a:cubicBezTo>
                                  <a:cubicBezTo>
                                    <a:pt x="400" y="377"/>
                                    <a:pt x="401" y="347"/>
                                    <a:pt x="403" y="320"/>
                                  </a:cubicBezTo>
                                  <a:cubicBezTo>
                                    <a:pt x="406" y="281"/>
                                    <a:pt x="413" y="242"/>
                                    <a:pt x="416" y="203"/>
                                  </a:cubicBezTo>
                                  <a:cubicBezTo>
                                    <a:pt x="421" y="134"/>
                                    <a:pt x="413" y="59"/>
                                    <a:pt x="363" y="6"/>
                                  </a:cubicBezTo>
                                  <a:cubicBezTo>
                                    <a:pt x="359" y="3"/>
                                    <a:pt x="353" y="9"/>
                                    <a:pt x="357" y="13"/>
                                  </a:cubicBezTo>
                                  <a:cubicBezTo>
                                    <a:pt x="414" y="71"/>
                                    <a:pt x="413" y="156"/>
                                    <a:pt x="405" y="231"/>
                                  </a:cubicBezTo>
                                  <a:cubicBezTo>
                                    <a:pt x="401" y="268"/>
                                    <a:pt x="395" y="304"/>
                                    <a:pt x="393" y="340"/>
                                  </a:cubicBezTo>
                                  <a:cubicBezTo>
                                    <a:pt x="393" y="356"/>
                                    <a:pt x="393" y="371"/>
                                    <a:pt x="396" y="387"/>
                                  </a:cubicBezTo>
                                  <a:cubicBezTo>
                                    <a:pt x="376" y="363"/>
                                    <a:pt x="354" y="341"/>
                                    <a:pt x="329" y="323"/>
                                  </a:cubicBezTo>
                                  <a:cubicBezTo>
                                    <a:pt x="313" y="311"/>
                                    <a:pt x="297" y="301"/>
                                    <a:pt x="280" y="293"/>
                                  </a:cubicBezTo>
                                  <a:cubicBezTo>
                                    <a:pt x="252" y="230"/>
                                    <a:pt x="265" y="153"/>
                                    <a:pt x="219" y="97"/>
                                  </a:cubicBezTo>
                                  <a:cubicBezTo>
                                    <a:pt x="216" y="93"/>
                                    <a:pt x="209" y="98"/>
                                    <a:pt x="212" y="102"/>
                                  </a:cubicBezTo>
                                  <a:cubicBezTo>
                                    <a:pt x="256" y="154"/>
                                    <a:pt x="247" y="226"/>
                                    <a:pt x="269" y="287"/>
                                  </a:cubicBezTo>
                                  <a:cubicBezTo>
                                    <a:pt x="224" y="266"/>
                                    <a:pt x="248" y="283"/>
                                    <a:pt x="170" y="245"/>
                                  </a:cubicBezTo>
                                  <a:cubicBezTo>
                                    <a:pt x="111" y="216"/>
                                    <a:pt x="50" y="184"/>
                                    <a:pt x="12" y="130"/>
                                  </a:cubicBezTo>
                                  <a:cubicBezTo>
                                    <a:pt x="12" y="130"/>
                                    <a:pt x="11" y="130"/>
                                    <a:pt x="11" y="130"/>
                                  </a:cubicBezTo>
                                  <a:cubicBezTo>
                                    <a:pt x="7" y="129"/>
                                    <a:pt x="4" y="128"/>
                                    <a:pt x="0" y="127"/>
                                  </a:cubicBezTo>
                                  <a:cubicBezTo>
                                    <a:pt x="33" y="178"/>
                                    <a:pt x="85" y="212"/>
                                    <a:pt x="139" y="239"/>
                                  </a:cubicBezTo>
                                  <a:cubicBezTo>
                                    <a:pt x="209" y="274"/>
                                    <a:pt x="271" y="302"/>
                                    <a:pt x="324" y="347"/>
                                  </a:cubicBezTo>
                                  <a:cubicBezTo>
                                    <a:pt x="292" y="341"/>
                                    <a:pt x="259" y="351"/>
                                    <a:pt x="228" y="360"/>
                                  </a:cubicBezTo>
                                  <a:cubicBezTo>
                                    <a:pt x="162" y="378"/>
                                    <a:pt x="76" y="385"/>
                                    <a:pt x="29" y="324"/>
                                  </a:cubicBezTo>
                                  <a:cubicBezTo>
                                    <a:pt x="26" y="320"/>
                                    <a:pt x="19" y="324"/>
                                    <a:pt x="22" y="328"/>
                                  </a:cubicBezTo>
                                  <a:cubicBezTo>
                                    <a:pt x="59" y="377"/>
                                    <a:pt x="124" y="387"/>
                                    <a:pt x="182" y="378"/>
                                  </a:cubicBezTo>
                                  <a:cubicBezTo>
                                    <a:pt x="217" y="373"/>
                                    <a:pt x="250" y="359"/>
                                    <a:pt x="285" y="355"/>
                                  </a:cubicBezTo>
                                  <a:cubicBezTo>
                                    <a:pt x="302" y="352"/>
                                    <a:pt x="322" y="354"/>
                                    <a:pt x="339" y="360"/>
                                  </a:cubicBezTo>
                                  <a:cubicBezTo>
                                    <a:pt x="363" y="382"/>
                                    <a:pt x="385" y="407"/>
                                    <a:pt x="405" y="432"/>
                                  </a:cubicBezTo>
                                  <a:cubicBezTo>
                                    <a:pt x="421" y="454"/>
                                    <a:pt x="437" y="476"/>
                                    <a:pt x="456" y="496"/>
                                  </a:cubicBezTo>
                                  <a:cubicBezTo>
                                    <a:pt x="436" y="492"/>
                                    <a:pt x="412" y="498"/>
                                    <a:pt x="394" y="503"/>
                                  </a:cubicBezTo>
                                  <a:cubicBezTo>
                                    <a:pt x="347" y="514"/>
                                    <a:pt x="301" y="532"/>
                                    <a:pt x="254" y="543"/>
                                  </a:cubicBezTo>
                                  <a:cubicBezTo>
                                    <a:pt x="178" y="560"/>
                                    <a:pt x="83" y="559"/>
                                    <a:pt x="32" y="492"/>
                                  </a:cubicBezTo>
                                  <a:cubicBezTo>
                                    <a:pt x="29" y="488"/>
                                    <a:pt x="22" y="492"/>
                                    <a:pt x="25" y="496"/>
                                  </a:cubicBezTo>
                                  <a:cubicBezTo>
                                    <a:pt x="67" y="551"/>
                                    <a:pt x="142" y="567"/>
                                    <a:pt x="209" y="559"/>
                                  </a:cubicBezTo>
                                  <a:cubicBezTo>
                                    <a:pt x="255" y="554"/>
                                    <a:pt x="300" y="539"/>
                                    <a:pt x="344" y="525"/>
                                  </a:cubicBezTo>
                                  <a:cubicBezTo>
                                    <a:pt x="368" y="518"/>
                                    <a:pt x="392" y="510"/>
                                    <a:pt x="416" y="506"/>
                                  </a:cubicBezTo>
                                  <a:cubicBezTo>
                                    <a:pt x="433" y="502"/>
                                    <a:pt x="452" y="501"/>
                                    <a:pt x="467" y="507"/>
                                  </a:cubicBezTo>
                                  <a:cubicBezTo>
                                    <a:pt x="469" y="509"/>
                                    <a:pt x="470" y="511"/>
                                    <a:pt x="472" y="513"/>
                                  </a:cubicBezTo>
                                  <a:cubicBezTo>
                                    <a:pt x="507" y="546"/>
                                    <a:pt x="546" y="575"/>
                                    <a:pt x="584" y="605"/>
                                  </a:cubicBezTo>
                                  <a:cubicBezTo>
                                    <a:pt x="572" y="603"/>
                                    <a:pt x="559" y="603"/>
                                    <a:pt x="545" y="607"/>
                                  </a:cubicBezTo>
                                  <a:cubicBezTo>
                                    <a:pt x="522" y="614"/>
                                    <a:pt x="500" y="626"/>
                                    <a:pt x="478" y="637"/>
                                  </a:cubicBezTo>
                                  <a:cubicBezTo>
                                    <a:pt x="454" y="648"/>
                                    <a:pt x="430" y="660"/>
                                    <a:pt x="407" y="671"/>
                                  </a:cubicBezTo>
                                  <a:cubicBezTo>
                                    <a:pt x="319" y="714"/>
                                    <a:pt x="219" y="767"/>
                                    <a:pt x="119" y="732"/>
                                  </a:cubicBezTo>
                                  <a:cubicBezTo>
                                    <a:pt x="114" y="730"/>
                                    <a:pt x="112" y="738"/>
                                    <a:pt x="117" y="740"/>
                                  </a:cubicBezTo>
                                  <a:cubicBezTo>
                                    <a:pt x="204" y="770"/>
                                    <a:pt x="294" y="735"/>
                                    <a:pt x="372" y="697"/>
                                  </a:cubicBezTo>
                                  <a:cubicBezTo>
                                    <a:pt x="418" y="675"/>
                                    <a:pt x="464" y="653"/>
                                    <a:pt x="510" y="631"/>
                                  </a:cubicBezTo>
                                  <a:cubicBezTo>
                                    <a:pt x="533" y="619"/>
                                    <a:pt x="559" y="608"/>
                                    <a:pt x="585" y="612"/>
                                  </a:cubicBezTo>
                                  <a:cubicBezTo>
                                    <a:pt x="590" y="613"/>
                                    <a:pt x="594" y="614"/>
                                    <a:pt x="598" y="615"/>
                                  </a:cubicBezTo>
                                  <a:cubicBezTo>
                                    <a:pt x="607" y="622"/>
                                    <a:pt x="615" y="629"/>
                                    <a:pt x="624" y="637"/>
                                  </a:cubicBezTo>
                                  <a:cubicBezTo>
                                    <a:pt x="637" y="648"/>
                                    <a:pt x="650" y="660"/>
                                    <a:pt x="662" y="673"/>
                                  </a:cubicBezTo>
                                  <a:cubicBezTo>
                                    <a:pt x="667" y="677"/>
                                    <a:pt x="671" y="682"/>
                                    <a:pt x="675" y="687"/>
                                  </a:cubicBezTo>
                                  <a:cubicBezTo>
                                    <a:pt x="660" y="685"/>
                                    <a:pt x="644" y="686"/>
                                    <a:pt x="629" y="691"/>
                                  </a:cubicBezTo>
                                  <a:cubicBezTo>
                                    <a:pt x="604" y="699"/>
                                    <a:pt x="582" y="714"/>
                                    <a:pt x="561" y="728"/>
                                  </a:cubicBezTo>
                                  <a:cubicBezTo>
                                    <a:pt x="539" y="742"/>
                                    <a:pt x="518" y="757"/>
                                    <a:pt x="497" y="773"/>
                                  </a:cubicBezTo>
                                  <a:cubicBezTo>
                                    <a:pt x="454" y="805"/>
                                    <a:pt x="416" y="842"/>
                                    <a:pt x="373" y="872"/>
                                  </a:cubicBezTo>
                                  <a:cubicBezTo>
                                    <a:pt x="331" y="901"/>
                                    <a:pt x="281" y="923"/>
                                    <a:pt x="229" y="911"/>
                                  </a:cubicBezTo>
                                  <a:cubicBezTo>
                                    <a:pt x="224" y="910"/>
                                    <a:pt x="222" y="918"/>
                                    <a:pt x="227" y="919"/>
                                  </a:cubicBezTo>
                                  <a:cubicBezTo>
                                    <a:pt x="325" y="941"/>
                                    <a:pt x="400" y="860"/>
                                    <a:pt x="468" y="806"/>
                                  </a:cubicBezTo>
                                  <a:cubicBezTo>
                                    <a:pt x="508" y="773"/>
                                    <a:pt x="551" y="741"/>
                                    <a:pt x="595" y="715"/>
                                  </a:cubicBezTo>
                                  <a:cubicBezTo>
                                    <a:pt x="619" y="702"/>
                                    <a:pt x="645" y="691"/>
                                    <a:pt x="673" y="695"/>
                                  </a:cubicBezTo>
                                  <a:cubicBezTo>
                                    <a:pt x="676" y="695"/>
                                    <a:pt x="679" y="696"/>
                                    <a:pt x="682" y="696"/>
                                  </a:cubicBezTo>
                                  <a:cubicBezTo>
                                    <a:pt x="686" y="702"/>
                                    <a:pt x="690" y="707"/>
                                    <a:pt x="695" y="712"/>
                                  </a:cubicBezTo>
                                  <a:cubicBezTo>
                                    <a:pt x="684" y="717"/>
                                    <a:pt x="675" y="723"/>
                                    <a:pt x="667" y="730"/>
                                  </a:cubicBezTo>
                                  <a:cubicBezTo>
                                    <a:pt x="641" y="751"/>
                                    <a:pt x="626" y="781"/>
                                    <a:pt x="615" y="812"/>
                                  </a:cubicBezTo>
                                  <a:cubicBezTo>
                                    <a:pt x="602" y="849"/>
                                    <a:pt x="595" y="888"/>
                                    <a:pt x="578" y="922"/>
                                  </a:cubicBezTo>
                                  <a:cubicBezTo>
                                    <a:pt x="558" y="963"/>
                                    <a:pt x="520" y="979"/>
                                    <a:pt x="479" y="993"/>
                                  </a:cubicBezTo>
                                  <a:cubicBezTo>
                                    <a:pt x="474" y="995"/>
                                    <a:pt x="476" y="1002"/>
                                    <a:pt x="481" y="1001"/>
                                  </a:cubicBezTo>
                                  <a:cubicBezTo>
                                    <a:pt x="512" y="991"/>
                                    <a:pt x="545" y="979"/>
                                    <a:pt x="567" y="954"/>
                                  </a:cubicBezTo>
                                  <a:cubicBezTo>
                                    <a:pt x="588" y="930"/>
                                    <a:pt x="597" y="899"/>
                                    <a:pt x="606" y="869"/>
                                  </a:cubicBezTo>
                                  <a:cubicBezTo>
                                    <a:pt x="616" y="835"/>
                                    <a:pt x="624" y="801"/>
                                    <a:pt x="643" y="770"/>
                                  </a:cubicBezTo>
                                  <a:cubicBezTo>
                                    <a:pt x="652" y="755"/>
                                    <a:pt x="664" y="741"/>
                                    <a:pt x="679" y="731"/>
                                  </a:cubicBezTo>
                                  <a:cubicBezTo>
                                    <a:pt x="685" y="727"/>
                                    <a:pt x="692" y="722"/>
                                    <a:pt x="700" y="719"/>
                                  </a:cubicBezTo>
                                  <a:cubicBezTo>
                                    <a:pt x="700" y="719"/>
                                    <a:pt x="700" y="719"/>
                                    <a:pt x="701" y="719"/>
                                  </a:cubicBezTo>
                                  <a:cubicBezTo>
                                    <a:pt x="702" y="721"/>
                                    <a:pt x="704" y="723"/>
                                    <a:pt x="706" y="725"/>
                                  </a:cubicBezTo>
                                  <a:cubicBezTo>
                                    <a:pt x="699" y="734"/>
                                    <a:pt x="697" y="747"/>
                                    <a:pt x="697" y="759"/>
                                  </a:cubicBezTo>
                                  <a:cubicBezTo>
                                    <a:pt x="696" y="787"/>
                                    <a:pt x="706" y="814"/>
                                    <a:pt x="722" y="837"/>
                                  </a:cubicBezTo>
                                  <a:cubicBezTo>
                                    <a:pt x="750" y="879"/>
                                    <a:pt x="812" y="933"/>
                                    <a:pt x="777" y="989"/>
                                  </a:cubicBezTo>
                                  <a:cubicBezTo>
                                    <a:pt x="775" y="993"/>
                                    <a:pt x="782" y="997"/>
                                    <a:pt x="785" y="993"/>
                                  </a:cubicBezTo>
                                  <a:cubicBezTo>
                                    <a:pt x="810" y="953"/>
                                    <a:pt x="786" y="907"/>
                                    <a:pt x="760" y="874"/>
                                  </a:cubicBezTo>
                                  <a:cubicBezTo>
                                    <a:pt x="743" y="851"/>
                                    <a:pt x="723" y="830"/>
                                    <a:pt x="713" y="803"/>
                                  </a:cubicBezTo>
                                  <a:cubicBezTo>
                                    <a:pt x="706" y="786"/>
                                    <a:pt x="698" y="748"/>
                                    <a:pt x="713" y="730"/>
                                  </a:cubicBezTo>
                                  <a:cubicBezTo>
                                    <a:pt x="728" y="739"/>
                                    <a:pt x="748" y="743"/>
                                    <a:pt x="758" y="723"/>
                                  </a:cubicBezTo>
                                  <a:cubicBezTo>
                                    <a:pt x="758" y="721"/>
                                    <a:pt x="758" y="719"/>
                                    <a:pt x="757" y="718"/>
                                  </a:cubicBezTo>
                                  <a:cubicBezTo>
                                    <a:pt x="750" y="711"/>
                                    <a:pt x="744" y="704"/>
                                    <a:pt x="737" y="697"/>
                                  </a:cubicBezTo>
                                  <a:cubicBezTo>
                                    <a:pt x="737" y="697"/>
                                    <a:pt x="738" y="697"/>
                                    <a:pt x="738" y="696"/>
                                  </a:cubicBezTo>
                                  <a:cubicBezTo>
                                    <a:pt x="785" y="662"/>
                                    <a:pt x="843" y="709"/>
                                    <a:pt x="881" y="735"/>
                                  </a:cubicBezTo>
                                  <a:cubicBezTo>
                                    <a:pt x="915" y="759"/>
                                    <a:pt x="961" y="779"/>
                                    <a:pt x="1001" y="755"/>
                                  </a:cubicBezTo>
                                  <a:cubicBezTo>
                                    <a:pt x="1006" y="752"/>
                                    <a:pt x="1001" y="745"/>
                                    <a:pt x="997" y="748"/>
                                  </a:cubicBezTo>
                                  <a:cubicBezTo>
                                    <a:pt x="943" y="780"/>
                                    <a:pt x="889" y="729"/>
                                    <a:pt x="847" y="702"/>
                                  </a:cubicBezTo>
                                  <a:cubicBezTo>
                                    <a:pt x="818" y="683"/>
                                    <a:pt x="779" y="669"/>
                                    <a:pt x="746" y="683"/>
                                  </a:cubicBezTo>
                                  <a:cubicBezTo>
                                    <a:pt x="784" y="629"/>
                                    <a:pt x="866" y="622"/>
                                    <a:pt x="927" y="612"/>
                                  </a:cubicBezTo>
                                  <a:cubicBezTo>
                                    <a:pt x="980" y="603"/>
                                    <a:pt x="1065" y="581"/>
                                    <a:pt x="1069" y="515"/>
                                  </a:cubicBezTo>
                                  <a:cubicBezTo>
                                    <a:pt x="1069" y="510"/>
                                    <a:pt x="1060" y="510"/>
                                    <a:pt x="1060" y="515"/>
                                  </a:cubicBezTo>
                                  <a:cubicBezTo>
                                    <a:pt x="1058" y="553"/>
                                    <a:pt x="1020" y="577"/>
                                    <a:pt x="987" y="589"/>
                                  </a:cubicBezTo>
                                  <a:cubicBezTo>
                                    <a:pt x="950" y="603"/>
                                    <a:pt x="910" y="606"/>
                                    <a:pt x="871" y="613"/>
                                  </a:cubicBezTo>
                                  <a:cubicBezTo>
                                    <a:pt x="817" y="622"/>
                                    <a:pt x="758" y="642"/>
                                    <a:pt x="732" y="691"/>
                                  </a:cubicBezTo>
                                  <a:cubicBezTo>
                                    <a:pt x="731" y="691"/>
                                    <a:pt x="731" y="691"/>
                                    <a:pt x="731" y="691"/>
                                  </a:cubicBezTo>
                                  <a:cubicBezTo>
                                    <a:pt x="730" y="690"/>
                                    <a:pt x="728" y="688"/>
                                    <a:pt x="727" y="687"/>
                                  </a:cubicBezTo>
                                  <a:cubicBezTo>
                                    <a:pt x="729" y="671"/>
                                    <a:pt x="736" y="657"/>
                                    <a:pt x="742" y="643"/>
                                  </a:cubicBezTo>
                                  <a:cubicBezTo>
                                    <a:pt x="750" y="625"/>
                                    <a:pt x="759" y="607"/>
                                    <a:pt x="769" y="59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4" name="Group 14">
                          <a:extLst>
                            <a:ext uri="{FF2B5EF4-FFF2-40B4-BE49-F238E27FC236}">
                              <a16:creationId xmlns:a16="http://schemas.microsoft.com/office/drawing/2014/main" id="{E14C9B85-E747-425A-A47D-205C8E1F2EBE}"/>
                            </a:ext>
                          </a:extLst>
                        </wpg:cNvPr>
                        <wpg:cNvGrpSpPr/>
                        <wpg:grpSpPr>
                          <a:xfrm>
                            <a:off x="190452" y="3486219"/>
                            <a:ext cx="4473498" cy="2421958"/>
                            <a:chOff x="190453" y="3486217"/>
                            <a:chExt cx="1993901" cy="1079501"/>
                          </a:xfrm>
                          <a:solidFill>
                            <a:schemeClr val="accent2"/>
                          </a:solidFill>
                        </wpg:grpSpPr>
                        <wps:wsp>
                          <wps:cNvPr id="163" name="Freeform 250">
                            <a:extLst>
                              <a:ext uri="{FF2B5EF4-FFF2-40B4-BE49-F238E27FC236}">
                                <a16:creationId xmlns:a16="http://schemas.microsoft.com/office/drawing/2014/main" id="{ED8A310B-16FD-469A-8F15-F5A395745FEF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712866" y="4186305"/>
                              <a:ext cx="471488" cy="206375"/>
                            </a:xfrm>
                            <a:custGeom>
                              <a:avLst/>
                              <a:gdLst>
                                <a:gd name="T0" fmla="*/ 0 w 158"/>
                                <a:gd name="T1" fmla="*/ 0 h 70"/>
                                <a:gd name="T2" fmla="*/ 158 w 158"/>
                                <a:gd name="T3" fmla="*/ 65 h 70"/>
                                <a:gd name="T4" fmla="*/ 0 w 158"/>
                                <a:gd name="T5" fmla="*/ 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58" h="70">
                                  <a:moveTo>
                                    <a:pt x="0" y="0"/>
                                  </a:moveTo>
                                  <a:cubicBezTo>
                                    <a:pt x="105" y="9"/>
                                    <a:pt x="158" y="65"/>
                                    <a:pt x="158" y="65"/>
                                  </a:cubicBezTo>
                                  <a:cubicBezTo>
                                    <a:pt x="125" y="70"/>
                                    <a:pt x="14" y="25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4" name="Freeform 251">
                            <a:extLst>
                              <a:ext uri="{FF2B5EF4-FFF2-40B4-BE49-F238E27FC236}">
                                <a16:creationId xmlns:a16="http://schemas.microsoft.com/office/drawing/2014/main" id="{66823B5D-9746-4398-B3FF-D9006257B612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627141" y="4154555"/>
                              <a:ext cx="342900" cy="373063"/>
                            </a:xfrm>
                            <a:custGeom>
                              <a:avLst/>
                              <a:gdLst>
                                <a:gd name="T0" fmla="*/ 0 w 115"/>
                                <a:gd name="T1" fmla="*/ 0 h 127"/>
                                <a:gd name="T2" fmla="*/ 115 w 115"/>
                                <a:gd name="T3" fmla="*/ 127 h 127"/>
                                <a:gd name="T4" fmla="*/ 0 w 115"/>
                                <a:gd name="T5" fmla="*/ 0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15" h="127">
                                  <a:moveTo>
                                    <a:pt x="0" y="0"/>
                                  </a:moveTo>
                                  <a:cubicBezTo>
                                    <a:pt x="91" y="53"/>
                                    <a:pt x="115" y="127"/>
                                    <a:pt x="115" y="127"/>
                                  </a:cubicBezTo>
                                  <a:cubicBezTo>
                                    <a:pt x="83" y="117"/>
                                    <a:pt x="2" y="28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5" name="Freeform 252">
                            <a:extLst>
                              <a:ext uri="{FF2B5EF4-FFF2-40B4-BE49-F238E27FC236}">
                                <a16:creationId xmlns:a16="http://schemas.microsoft.com/office/drawing/2014/main" id="{F6A4B207-F4D6-4273-8421-9612EAF0B6FB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519191" y="4121217"/>
                              <a:ext cx="284163" cy="427038"/>
                            </a:xfrm>
                            <a:custGeom>
                              <a:avLst/>
                              <a:gdLst>
                                <a:gd name="T0" fmla="*/ 3 w 95"/>
                                <a:gd name="T1" fmla="*/ 0 h 145"/>
                                <a:gd name="T2" fmla="*/ 95 w 95"/>
                                <a:gd name="T3" fmla="*/ 145 h 145"/>
                                <a:gd name="T4" fmla="*/ 3 w 95"/>
                                <a:gd name="T5" fmla="*/ 0 h 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95" h="145">
                                  <a:moveTo>
                                    <a:pt x="3" y="0"/>
                                  </a:moveTo>
                                  <a:cubicBezTo>
                                    <a:pt x="84" y="69"/>
                                    <a:pt x="95" y="145"/>
                                    <a:pt x="95" y="145"/>
                                  </a:cubicBezTo>
                                  <a:cubicBezTo>
                                    <a:pt x="65" y="130"/>
                                    <a:pt x="0" y="29"/>
                                    <a:pt x="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6" name="Freeform 253">
                            <a:extLst>
                              <a:ext uri="{FF2B5EF4-FFF2-40B4-BE49-F238E27FC236}">
                                <a16:creationId xmlns:a16="http://schemas.microsoft.com/office/drawing/2014/main" id="{052B7061-F2CA-410D-9041-4B13FA88AAC7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376316" y="4079942"/>
                              <a:ext cx="244475" cy="454025"/>
                            </a:xfrm>
                            <a:custGeom>
                              <a:avLst/>
                              <a:gdLst>
                                <a:gd name="T0" fmla="*/ 6 w 82"/>
                                <a:gd name="T1" fmla="*/ 0 h 154"/>
                                <a:gd name="T2" fmla="*/ 82 w 82"/>
                                <a:gd name="T3" fmla="*/ 154 h 154"/>
                                <a:gd name="T4" fmla="*/ 6 w 82"/>
                                <a:gd name="T5" fmla="*/ 0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2" h="154">
                                  <a:moveTo>
                                    <a:pt x="6" y="0"/>
                                  </a:moveTo>
                                  <a:cubicBezTo>
                                    <a:pt x="79" y="76"/>
                                    <a:pt x="82" y="154"/>
                                    <a:pt x="82" y="154"/>
                                  </a:cubicBezTo>
                                  <a:cubicBezTo>
                                    <a:pt x="54" y="136"/>
                                    <a:pt x="0" y="28"/>
                                    <a:pt x="6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7" name="Freeform 254">
                            <a:extLst>
                              <a:ext uri="{FF2B5EF4-FFF2-40B4-BE49-F238E27FC236}">
                                <a16:creationId xmlns:a16="http://schemas.microsoft.com/office/drawing/2014/main" id="{ED59B7A9-B278-455B-87B2-9EABD84AE9DB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303291" y="4075180"/>
                              <a:ext cx="209550" cy="490538"/>
                            </a:xfrm>
                            <a:custGeom>
                              <a:avLst/>
                              <a:gdLst>
                                <a:gd name="T0" fmla="*/ 11 w 70"/>
                                <a:gd name="T1" fmla="*/ 0 h 167"/>
                                <a:gd name="T2" fmla="*/ 60 w 70"/>
                                <a:gd name="T3" fmla="*/ 167 h 167"/>
                                <a:gd name="T4" fmla="*/ 11 w 70"/>
                                <a:gd name="T5" fmla="*/ 0 h 1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0" h="167">
                                  <a:moveTo>
                                    <a:pt x="11" y="0"/>
                                  </a:moveTo>
                                  <a:cubicBezTo>
                                    <a:pt x="70" y="87"/>
                                    <a:pt x="60" y="167"/>
                                    <a:pt x="60" y="167"/>
                                  </a:cubicBezTo>
                                  <a:cubicBezTo>
                                    <a:pt x="36" y="144"/>
                                    <a:pt x="0" y="26"/>
                                    <a:pt x="11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8" name="Freeform 255">
                            <a:extLst>
                              <a:ext uri="{FF2B5EF4-FFF2-40B4-BE49-F238E27FC236}">
                                <a16:creationId xmlns:a16="http://schemas.microsoft.com/office/drawing/2014/main" id="{60A5AA2A-0A73-40F6-A97C-595962CD3D26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211216" y="4057717"/>
                              <a:ext cx="196850" cy="500063"/>
                            </a:xfrm>
                            <a:custGeom>
                              <a:avLst/>
                              <a:gdLst>
                                <a:gd name="T0" fmla="*/ 12 w 66"/>
                                <a:gd name="T1" fmla="*/ 0 h 170"/>
                                <a:gd name="T2" fmla="*/ 50 w 66"/>
                                <a:gd name="T3" fmla="*/ 170 h 170"/>
                                <a:gd name="T4" fmla="*/ 12 w 66"/>
                                <a:gd name="T5" fmla="*/ 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6" h="170">
                                  <a:moveTo>
                                    <a:pt x="12" y="0"/>
                                  </a:moveTo>
                                  <a:cubicBezTo>
                                    <a:pt x="66" y="92"/>
                                    <a:pt x="50" y="170"/>
                                    <a:pt x="50" y="170"/>
                                  </a:cubicBezTo>
                                  <a:cubicBezTo>
                                    <a:pt x="27" y="146"/>
                                    <a:pt x="0" y="26"/>
                                    <a:pt x="1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9" name="Freeform 256">
                            <a:extLst>
                              <a:ext uri="{FF2B5EF4-FFF2-40B4-BE49-F238E27FC236}">
                                <a16:creationId xmlns:a16="http://schemas.microsoft.com/office/drawing/2014/main" id="{8D84579B-DFCC-4D37-9630-EC9110CC5994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077866" y="4033905"/>
                              <a:ext cx="207963" cy="520700"/>
                            </a:xfrm>
                            <a:custGeom>
                              <a:avLst/>
                              <a:gdLst>
                                <a:gd name="T0" fmla="*/ 10 w 70"/>
                                <a:gd name="T1" fmla="*/ 0 h 177"/>
                                <a:gd name="T2" fmla="*/ 62 w 70"/>
                                <a:gd name="T3" fmla="*/ 177 h 177"/>
                                <a:gd name="T4" fmla="*/ 10 w 70"/>
                                <a:gd name="T5" fmla="*/ 0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0" h="177">
                                  <a:moveTo>
                                    <a:pt x="10" y="0"/>
                                  </a:moveTo>
                                  <a:cubicBezTo>
                                    <a:pt x="70" y="87"/>
                                    <a:pt x="62" y="177"/>
                                    <a:pt x="62" y="177"/>
                                  </a:cubicBezTo>
                                  <a:cubicBezTo>
                                    <a:pt x="37" y="155"/>
                                    <a:pt x="0" y="26"/>
                                    <a:pt x="1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0" name="Freeform 257">
                            <a:extLst>
                              <a:ext uri="{FF2B5EF4-FFF2-40B4-BE49-F238E27FC236}">
                                <a16:creationId xmlns:a16="http://schemas.microsoft.com/office/drawing/2014/main" id="{3462BBE2-0190-4E2B-B37D-77EDD1B6BF2F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993728" y="4016442"/>
                              <a:ext cx="182563" cy="538163"/>
                            </a:xfrm>
                            <a:custGeom>
                              <a:avLst/>
                              <a:gdLst>
                                <a:gd name="T0" fmla="*/ 13 w 61"/>
                                <a:gd name="T1" fmla="*/ 0 h 183"/>
                                <a:gd name="T2" fmla="*/ 43 w 61"/>
                                <a:gd name="T3" fmla="*/ 183 h 183"/>
                                <a:gd name="T4" fmla="*/ 13 w 61"/>
                                <a:gd name="T5" fmla="*/ 0 h 1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1" h="183">
                                  <a:moveTo>
                                    <a:pt x="13" y="0"/>
                                  </a:moveTo>
                                  <a:cubicBezTo>
                                    <a:pt x="61" y="95"/>
                                    <a:pt x="43" y="183"/>
                                    <a:pt x="43" y="183"/>
                                  </a:cubicBezTo>
                                  <a:cubicBezTo>
                                    <a:pt x="21" y="158"/>
                                    <a:pt x="0" y="25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1" name="Freeform 258">
                            <a:extLst>
                              <a:ext uri="{FF2B5EF4-FFF2-40B4-BE49-F238E27FC236}">
                                <a16:creationId xmlns:a16="http://schemas.microsoft.com/office/drawing/2014/main" id="{27401E31-63E4-4FEE-90D0-C55350B4E054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77841" y="4006917"/>
                              <a:ext cx="193675" cy="517525"/>
                            </a:xfrm>
                            <a:custGeom>
                              <a:avLst/>
                              <a:gdLst>
                                <a:gd name="T0" fmla="*/ 13 w 65"/>
                                <a:gd name="T1" fmla="*/ 0 h 176"/>
                                <a:gd name="T2" fmla="*/ 50 w 65"/>
                                <a:gd name="T3" fmla="*/ 176 h 176"/>
                                <a:gd name="T4" fmla="*/ 13 w 65"/>
                                <a:gd name="T5" fmla="*/ 0 h 1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6">
                                  <a:moveTo>
                                    <a:pt x="13" y="0"/>
                                  </a:moveTo>
                                  <a:cubicBezTo>
                                    <a:pt x="65" y="92"/>
                                    <a:pt x="50" y="176"/>
                                    <a:pt x="50" y="176"/>
                                  </a:cubicBezTo>
                                  <a:cubicBezTo>
                                    <a:pt x="27" y="152"/>
                                    <a:pt x="0" y="26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2" name="Freeform 259">
                            <a:extLst>
                              <a:ext uri="{FF2B5EF4-FFF2-40B4-BE49-F238E27FC236}">
                                <a16:creationId xmlns:a16="http://schemas.microsoft.com/office/drawing/2014/main" id="{E957B280-F478-4F24-9BD1-10C70984AFF0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84178" y="3979930"/>
                              <a:ext cx="195263" cy="523875"/>
                            </a:xfrm>
                            <a:custGeom>
                              <a:avLst/>
                              <a:gdLst>
                                <a:gd name="T0" fmla="*/ 12 w 65"/>
                                <a:gd name="T1" fmla="*/ 0 h 178"/>
                                <a:gd name="T2" fmla="*/ 49 w 65"/>
                                <a:gd name="T3" fmla="*/ 178 h 178"/>
                                <a:gd name="T4" fmla="*/ 12 w 65"/>
                                <a:gd name="T5" fmla="*/ 0 h 1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8">
                                  <a:moveTo>
                                    <a:pt x="12" y="0"/>
                                  </a:moveTo>
                                  <a:cubicBezTo>
                                    <a:pt x="65" y="92"/>
                                    <a:pt x="49" y="178"/>
                                    <a:pt x="49" y="178"/>
                                  </a:cubicBezTo>
                                  <a:cubicBezTo>
                                    <a:pt x="27" y="154"/>
                                    <a:pt x="0" y="25"/>
                                    <a:pt x="1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3" name="Freeform 260">
                            <a:extLst>
                              <a:ext uri="{FF2B5EF4-FFF2-40B4-BE49-F238E27FC236}">
                                <a16:creationId xmlns:a16="http://schemas.microsoft.com/office/drawing/2014/main" id="{8E828ED1-4888-4178-8C0B-B2EB813013F1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95278" y="3975167"/>
                              <a:ext cx="179388" cy="504825"/>
                            </a:xfrm>
                            <a:custGeom>
                              <a:avLst/>
                              <a:gdLst>
                                <a:gd name="T0" fmla="*/ 14 w 60"/>
                                <a:gd name="T1" fmla="*/ 0 h 172"/>
                                <a:gd name="T2" fmla="*/ 39 w 60"/>
                                <a:gd name="T3" fmla="*/ 172 h 172"/>
                                <a:gd name="T4" fmla="*/ 14 w 60"/>
                                <a:gd name="T5" fmla="*/ 0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0" h="172">
                                  <a:moveTo>
                                    <a:pt x="14" y="0"/>
                                  </a:moveTo>
                                  <a:cubicBezTo>
                                    <a:pt x="60" y="95"/>
                                    <a:pt x="39" y="172"/>
                                    <a:pt x="39" y="172"/>
                                  </a:cubicBezTo>
                                  <a:cubicBezTo>
                                    <a:pt x="18" y="146"/>
                                    <a:pt x="0" y="24"/>
                                    <a:pt x="14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4" name="Freeform 261">
                            <a:extLst>
                              <a:ext uri="{FF2B5EF4-FFF2-40B4-BE49-F238E27FC236}">
                                <a16:creationId xmlns:a16="http://schemas.microsoft.com/office/drawing/2014/main" id="{F0F36011-672E-4284-94E9-FA7DCB86091B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79391" y="3975167"/>
                              <a:ext cx="190500" cy="461963"/>
                            </a:xfrm>
                            <a:custGeom>
                              <a:avLst/>
                              <a:gdLst>
                                <a:gd name="T0" fmla="*/ 13 w 64"/>
                                <a:gd name="T1" fmla="*/ 0 h 157"/>
                                <a:gd name="T2" fmla="*/ 44 w 64"/>
                                <a:gd name="T3" fmla="*/ 157 h 157"/>
                                <a:gd name="T4" fmla="*/ 13 w 64"/>
                                <a:gd name="T5" fmla="*/ 0 h 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4" h="157">
                                  <a:moveTo>
                                    <a:pt x="13" y="0"/>
                                  </a:moveTo>
                                  <a:cubicBezTo>
                                    <a:pt x="64" y="93"/>
                                    <a:pt x="44" y="157"/>
                                    <a:pt x="44" y="157"/>
                                  </a:cubicBezTo>
                                  <a:cubicBezTo>
                                    <a:pt x="22" y="133"/>
                                    <a:pt x="0" y="26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5" name="Freeform 262">
                            <a:extLst>
                              <a:ext uri="{FF2B5EF4-FFF2-40B4-BE49-F238E27FC236}">
                                <a16:creationId xmlns:a16="http://schemas.microsoft.com/office/drawing/2014/main" id="{1A56FD8D-835B-40AE-9A51-A2A38E974B88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450803" y="3956117"/>
                              <a:ext cx="187325" cy="430213"/>
                            </a:xfrm>
                            <a:custGeom>
                              <a:avLst/>
                              <a:gdLst>
                                <a:gd name="T0" fmla="*/ 13 w 63"/>
                                <a:gd name="T1" fmla="*/ 0 h 146"/>
                                <a:gd name="T2" fmla="*/ 42 w 63"/>
                                <a:gd name="T3" fmla="*/ 146 h 146"/>
                                <a:gd name="T4" fmla="*/ 13 w 63"/>
                                <a:gd name="T5" fmla="*/ 0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3" h="146">
                                  <a:moveTo>
                                    <a:pt x="13" y="0"/>
                                  </a:moveTo>
                                  <a:cubicBezTo>
                                    <a:pt x="63" y="93"/>
                                    <a:pt x="42" y="146"/>
                                    <a:pt x="42" y="146"/>
                                  </a:cubicBezTo>
                                  <a:cubicBezTo>
                                    <a:pt x="20" y="122"/>
                                    <a:pt x="0" y="25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6" name="Freeform 263">
                            <a:extLst>
                              <a:ext uri="{FF2B5EF4-FFF2-40B4-BE49-F238E27FC236}">
                                <a16:creationId xmlns:a16="http://schemas.microsoft.com/office/drawing/2014/main" id="{A07B19DF-CE78-407C-AA34-80070DFC03A3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66666" y="3948180"/>
                              <a:ext cx="125413" cy="396875"/>
                            </a:xfrm>
                            <a:custGeom>
                              <a:avLst/>
                              <a:gdLst>
                                <a:gd name="T0" fmla="*/ 27 w 42"/>
                                <a:gd name="T1" fmla="*/ 0 h 135"/>
                                <a:gd name="T2" fmla="*/ 14 w 42"/>
                                <a:gd name="T3" fmla="*/ 135 h 135"/>
                                <a:gd name="T4" fmla="*/ 27 w 42"/>
                                <a:gd name="T5" fmla="*/ 0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2" h="135">
                                  <a:moveTo>
                                    <a:pt x="27" y="0"/>
                                  </a:moveTo>
                                  <a:cubicBezTo>
                                    <a:pt x="42" y="87"/>
                                    <a:pt x="14" y="135"/>
                                    <a:pt x="14" y="135"/>
                                  </a:cubicBezTo>
                                  <a:cubicBezTo>
                                    <a:pt x="0" y="105"/>
                                    <a:pt x="8" y="21"/>
                                    <a:pt x="27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7" name="Freeform 264">
                            <a:extLst>
                              <a:ext uri="{FF2B5EF4-FFF2-40B4-BE49-F238E27FC236}">
                                <a16:creationId xmlns:a16="http://schemas.microsoft.com/office/drawing/2014/main" id="{B54D4533-B9C2-4C7E-9AD6-0BBF98AA1903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641428" y="4016442"/>
                              <a:ext cx="498475" cy="166688"/>
                            </a:xfrm>
                            <a:custGeom>
                              <a:avLst/>
                              <a:gdLst>
                                <a:gd name="T0" fmla="*/ 0 w 167"/>
                                <a:gd name="T1" fmla="*/ 50 h 57"/>
                                <a:gd name="T2" fmla="*/ 167 w 167"/>
                                <a:gd name="T3" fmla="*/ 10 h 57"/>
                                <a:gd name="T4" fmla="*/ 0 w 167"/>
                                <a:gd name="T5" fmla="*/ 5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67" h="57">
                                  <a:moveTo>
                                    <a:pt x="0" y="50"/>
                                  </a:moveTo>
                                  <a:cubicBezTo>
                                    <a:pt x="106" y="57"/>
                                    <a:pt x="167" y="10"/>
                                    <a:pt x="167" y="10"/>
                                  </a:cubicBezTo>
                                  <a:cubicBezTo>
                                    <a:pt x="135" y="0"/>
                                    <a:pt x="18" y="27"/>
                                    <a:pt x="0" y="5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8" name="Freeform 265">
                            <a:extLst>
                              <a:ext uri="{FF2B5EF4-FFF2-40B4-BE49-F238E27FC236}">
                                <a16:creationId xmlns:a16="http://schemas.microsoft.com/office/drawing/2014/main" id="{BF5D9F87-3003-49A7-8C3D-25896C0377ED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533478" y="3868805"/>
                              <a:ext cx="436563" cy="265113"/>
                            </a:xfrm>
                            <a:custGeom>
                              <a:avLst/>
                              <a:gdLst>
                                <a:gd name="T0" fmla="*/ 0 w 146"/>
                                <a:gd name="T1" fmla="*/ 90 h 90"/>
                                <a:gd name="T2" fmla="*/ 146 w 146"/>
                                <a:gd name="T3" fmla="*/ 0 h 90"/>
                                <a:gd name="T4" fmla="*/ 0 w 146"/>
                                <a:gd name="T5" fmla="*/ 90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46" h="90">
                                  <a:moveTo>
                                    <a:pt x="0" y="90"/>
                                  </a:moveTo>
                                  <a:cubicBezTo>
                                    <a:pt x="103" y="64"/>
                                    <a:pt x="146" y="0"/>
                                    <a:pt x="146" y="0"/>
                                  </a:cubicBezTo>
                                  <a:cubicBezTo>
                                    <a:pt x="113" y="0"/>
                                    <a:pt x="10" y="63"/>
                                    <a:pt x="0" y="9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9" name="Freeform 266">
                            <a:extLst>
                              <a:ext uri="{FF2B5EF4-FFF2-40B4-BE49-F238E27FC236}">
                                <a16:creationId xmlns:a16="http://schemas.microsoft.com/office/drawing/2014/main" id="{2A2C721B-2370-496D-AD76-872DBDC518EB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417591" y="3738630"/>
                              <a:ext cx="363538" cy="354013"/>
                            </a:xfrm>
                            <a:custGeom>
                              <a:avLst/>
                              <a:gdLst>
                                <a:gd name="T0" fmla="*/ 0 w 122"/>
                                <a:gd name="T1" fmla="*/ 120 h 120"/>
                                <a:gd name="T2" fmla="*/ 122 w 122"/>
                                <a:gd name="T3" fmla="*/ 0 h 120"/>
                                <a:gd name="T4" fmla="*/ 0 w 122"/>
                                <a:gd name="T5" fmla="*/ 12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22" h="120">
                                  <a:moveTo>
                                    <a:pt x="0" y="120"/>
                                  </a:moveTo>
                                  <a:cubicBezTo>
                                    <a:pt x="94" y="72"/>
                                    <a:pt x="122" y="0"/>
                                    <a:pt x="122" y="0"/>
                                  </a:cubicBezTo>
                                  <a:cubicBezTo>
                                    <a:pt x="90" y="8"/>
                                    <a:pt x="4" y="92"/>
                                    <a:pt x="0" y="12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0" name="Freeform 267">
                            <a:extLst>
                              <a:ext uri="{FF2B5EF4-FFF2-40B4-BE49-F238E27FC236}">
                                <a16:creationId xmlns:a16="http://schemas.microsoft.com/office/drawing/2014/main" id="{9843B0AD-D623-4302-A66D-FA2784B13659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336628" y="3662430"/>
                              <a:ext cx="307975" cy="414338"/>
                            </a:xfrm>
                            <a:custGeom>
                              <a:avLst/>
                              <a:gdLst>
                                <a:gd name="T0" fmla="*/ 1 w 103"/>
                                <a:gd name="T1" fmla="*/ 141 h 141"/>
                                <a:gd name="T2" fmla="*/ 103 w 103"/>
                                <a:gd name="T3" fmla="*/ 0 h 141"/>
                                <a:gd name="T4" fmla="*/ 1 w 103"/>
                                <a:gd name="T5" fmla="*/ 141 h 1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03" h="141">
                                  <a:moveTo>
                                    <a:pt x="1" y="141"/>
                                  </a:moveTo>
                                  <a:cubicBezTo>
                                    <a:pt x="86" y="78"/>
                                    <a:pt x="103" y="0"/>
                                    <a:pt x="103" y="0"/>
                                  </a:cubicBezTo>
                                  <a:cubicBezTo>
                                    <a:pt x="72" y="13"/>
                                    <a:pt x="0" y="112"/>
                                    <a:pt x="1" y="14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1" name="Freeform 268">
                            <a:extLst>
                              <a:ext uri="{FF2B5EF4-FFF2-40B4-BE49-F238E27FC236}">
                                <a16:creationId xmlns:a16="http://schemas.microsoft.com/office/drawing/2014/main" id="{6B937540-ED5D-45FD-9544-F4B1873913D8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231853" y="3606867"/>
                              <a:ext cx="247650" cy="455613"/>
                            </a:xfrm>
                            <a:custGeom>
                              <a:avLst/>
                              <a:gdLst>
                                <a:gd name="T0" fmla="*/ 5 w 83"/>
                                <a:gd name="T1" fmla="*/ 155 h 155"/>
                                <a:gd name="T2" fmla="*/ 83 w 83"/>
                                <a:gd name="T3" fmla="*/ 0 h 155"/>
                                <a:gd name="T4" fmla="*/ 5 w 83"/>
                                <a:gd name="T5" fmla="*/ 155 h 1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55">
                                  <a:moveTo>
                                    <a:pt x="5" y="155"/>
                                  </a:moveTo>
                                  <a:cubicBezTo>
                                    <a:pt x="79" y="80"/>
                                    <a:pt x="83" y="0"/>
                                    <a:pt x="83" y="0"/>
                                  </a:cubicBezTo>
                                  <a:cubicBezTo>
                                    <a:pt x="55" y="17"/>
                                    <a:pt x="0" y="127"/>
                                    <a:pt x="5" y="15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2" name="Freeform 269">
                            <a:extLst>
                              <a:ext uri="{FF2B5EF4-FFF2-40B4-BE49-F238E27FC236}">
                                <a16:creationId xmlns:a16="http://schemas.microsoft.com/office/drawing/2014/main" id="{AED5F3DA-427B-42E9-924D-C33F8C57B205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101678" y="3544955"/>
                              <a:ext cx="279400" cy="473075"/>
                            </a:xfrm>
                            <a:custGeom>
                              <a:avLst/>
                              <a:gdLst>
                                <a:gd name="T0" fmla="*/ 4 w 94"/>
                                <a:gd name="T1" fmla="*/ 161 h 161"/>
                                <a:gd name="T2" fmla="*/ 94 w 94"/>
                                <a:gd name="T3" fmla="*/ 0 h 161"/>
                                <a:gd name="T4" fmla="*/ 4 w 94"/>
                                <a:gd name="T5" fmla="*/ 161 h 1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94" h="161">
                                  <a:moveTo>
                                    <a:pt x="4" y="161"/>
                                  </a:moveTo>
                                  <a:cubicBezTo>
                                    <a:pt x="82" y="89"/>
                                    <a:pt x="94" y="0"/>
                                    <a:pt x="94" y="0"/>
                                  </a:cubicBezTo>
                                  <a:cubicBezTo>
                                    <a:pt x="66" y="16"/>
                                    <a:pt x="0" y="133"/>
                                    <a:pt x="4" y="16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3" name="Freeform 270">
                            <a:extLst>
                              <a:ext uri="{FF2B5EF4-FFF2-40B4-BE49-F238E27FC236}">
                                <a16:creationId xmlns:a16="http://schemas.microsoft.com/office/drawing/2014/main" id="{C0171914-CE82-40E8-81C7-5708D0134067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020716" y="3517967"/>
                              <a:ext cx="223838" cy="506413"/>
                            </a:xfrm>
                            <a:custGeom>
                              <a:avLst/>
                              <a:gdLst>
                                <a:gd name="T0" fmla="*/ 8 w 75"/>
                                <a:gd name="T1" fmla="*/ 172 h 172"/>
                                <a:gd name="T2" fmla="*/ 75 w 75"/>
                                <a:gd name="T3" fmla="*/ 0 h 172"/>
                                <a:gd name="T4" fmla="*/ 8 w 75"/>
                                <a:gd name="T5" fmla="*/ 172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5" h="172">
                                  <a:moveTo>
                                    <a:pt x="8" y="172"/>
                                  </a:moveTo>
                                  <a:cubicBezTo>
                                    <a:pt x="75" y="90"/>
                                    <a:pt x="75" y="0"/>
                                    <a:pt x="75" y="0"/>
                                  </a:cubicBezTo>
                                  <a:cubicBezTo>
                                    <a:pt x="49" y="20"/>
                                    <a:pt x="0" y="145"/>
                                    <a:pt x="8" y="17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4" name="Freeform 271">
                            <a:extLst>
                              <a:ext uri="{FF2B5EF4-FFF2-40B4-BE49-F238E27FC236}">
                                <a16:creationId xmlns:a16="http://schemas.microsoft.com/office/drawing/2014/main" id="{4EBEA280-5DB7-4CCC-9D50-B403E2B00E96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92128" y="3516380"/>
                              <a:ext cx="247650" cy="476250"/>
                            </a:xfrm>
                            <a:custGeom>
                              <a:avLst/>
                              <a:gdLst>
                                <a:gd name="T0" fmla="*/ 6 w 83"/>
                                <a:gd name="T1" fmla="*/ 162 h 162"/>
                                <a:gd name="T2" fmla="*/ 83 w 83"/>
                                <a:gd name="T3" fmla="*/ 0 h 162"/>
                                <a:gd name="T4" fmla="*/ 6 w 83"/>
                                <a:gd name="T5" fmla="*/ 162 h 1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62">
                                  <a:moveTo>
                                    <a:pt x="6" y="162"/>
                                  </a:moveTo>
                                  <a:cubicBezTo>
                                    <a:pt x="78" y="84"/>
                                    <a:pt x="83" y="0"/>
                                    <a:pt x="83" y="0"/>
                                  </a:cubicBezTo>
                                  <a:cubicBezTo>
                                    <a:pt x="55" y="18"/>
                                    <a:pt x="0" y="134"/>
                                    <a:pt x="6" y="16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5" name="Freeform 272">
                            <a:extLst>
                              <a:ext uri="{FF2B5EF4-FFF2-40B4-BE49-F238E27FC236}">
                                <a16:creationId xmlns:a16="http://schemas.microsoft.com/office/drawing/2014/main" id="{F7C3526A-B6D6-4F0E-A052-0833CF6A3BEB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93703" y="3513205"/>
                              <a:ext cx="247650" cy="484188"/>
                            </a:xfrm>
                            <a:custGeom>
                              <a:avLst/>
                              <a:gdLst>
                                <a:gd name="T0" fmla="*/ 7 w 83"/>
                                <a:gd name="T1" fmla="*/ 165 h 165"/>
                                <a:gd name="T2" fmla="*/ 83 w 83"/>
                                <a:gd name="T3" fmla="*/ 0 h 165"/>
                                <a:gd name="T4" fmla="*/ 7 w 83"/>
                                <a:gd name="T5" fmla="*/ 165 h 1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65">
                                  <a:moveTo>
                                    <a:pt x="7" y="165"/>
                                  </a:moveTo>
                                  <a:cubicBezTo>
                                    <a:pt x="78" y="87"/>
                                    <a:pt x="83" y="0"/>
                                    <a:pt x="83" y="0"/>
                                  </a:cubicBezTo>
                                  <a:cubicBezTo>
                                    <a:pt x="56" y="18"/>
                                    <a:pt x="0" y="137"/>
                                    <a:pt x="7" y="16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6" name="Freeform 273">
                            <a:extLst>
                              <a:ext uri="{FF2B5EF4-FFF2-40B4-BE49-F238E27FC236}">
                                <a16:creationId xmlns:a16="http://schemas.microsoft.com/office/drawing/2014/main" id="{BA1DA9B3-99F4-4C05-91A9-E386B3A2125D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33378" y="3486217"/>
                              <a:ext cx="195263" cy="500063"/>
                            </a:xfrm>
                            <a:custGeom>
                              <a:avLst/>
                              <a:gdLst>
                                <a:gd name="T0" fmla="*/ 13 w 65"/>
                                <a:gd name="T1" fmla="*/ 170 h 170"/>
                                <a:gd name="T2" fmla="*/ 49 w 65"/>
                                <a:gd name="T3" fmla="*/ 0 h 170"/>
                                <a:gd name="T4" fmla="*/ 13 w 65"/>
                                <a:gd name="T5" fmla="*/ 17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0">
                                  <a:moveTo>
                                    <a:pt x="13" y="170"/>
                                  </a:moveTo>
                                  <a:cubicBezTo>
                                    <a:pt x="65" y="78"/>
                                    <a:pt x="49" y="0"/>
                                    <a:pt x="49" y="0"/>
                                  </a:cubicBezTo>
                                  <a:cubicBezTo>
                                    <a:pt x="27" y="24"/>
                                    <a:pt x="0" y="144"/>
                                    <a:pt x="13" y="17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7" name="Freeform 274">
                            <a:extLst>
                              <a:ext uri="{FF2B5EF4-FFF2-40B4-BE49-F238E27FC236}">
                                <a16:creationId xmlns:a16="http://schemas.microsoft.com/office/drawing/2014/main" id="{1C45B37F-646A-4734-8567-CFD3DA97EA0F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93678" y="3516380"/>
                              <a:ext cx="233363" cy="428625"/>
                            </a:xfrm>
                            <a:custGeom>
                              <a:avLst/>
                              <a:gdLst>
                                <a:gd name="T0" fmla="*/ 7 w 78"/>
                                <a:gd name="T1" fmla="*/ 146 h 146"/>
                                <a:gd name="T2" fmla="*/ 74 w 78"/>
                                <a:gd name="T3" fmla="*/ 0 h 146"/>
                                <a:gd name="T4" fmla="*/ 7 w 78"/>
                                <a:gd name="T5" fmla="*/ 146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8" h="146">
                                  <a:moveTo>
                                    <a:pt x="7" y="146"/>
                                  </a:moveTo>
                                  <a:cubicBezTo>
                                    <a:pt x="78" y="67"/>
                                    <a:pt x="74" y="0"/>
                                    <a:pt x="74" y="0"/>
                                  </a:cubicBezTo>
                                  <a:cubicBezTo>
                                    <a:pt x="46" y="19"/>
                                    <a:pt x="0" y="118"/>
                                    <a:pt x="7" y="14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8" name="Freeform 275">
                            <a:extLst>
                              <a:ext uri="{FF2B5EF4-FFF2-40B4-BE49-F238E27FC236}">
                                <a16:creationId xmlns:a16="http://schemas.microsoft.com/office/drawing/2014/main" id="{833846FC-BE72-41C4-9ABB-D103DC3B9587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477791" y="3533842"/>
                              <a:ext cx="228600" cy="400050"/>
                            </a:xfrm>
                            <a:custGeom>
                              <a:avLst/>
                              <a:gdLst>
                                <a:gd name="T0" fmla="*/ 7 w 77"/>
                                <a:gd name="T1" fmla="*/ 136 h 136"/>
                                <a:gd name="T2" fmla="*/ 69 w 77"/>
                                <a:gd name="T3" fmla="*/ 0 h 136"/>
                                <a:gd name="T4" fmla="*/ 7 w 77"/>
                                <a:gd name="T5" fmla="*/ 136 h 1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7" h="136">
                                  <a:moveTo>
                                    <a:pt x="7" y="136"/>
                                  </a:moveTo>
                                  <a:cubicBezTo>
                                    <a:pt x="77" y="57"/>
                                    <a:pt x="69" y="0"/>
                                    <a:pt x="69" y="0"/>
                                  </a:cubicBezTo>
                                  <a:cubicBezTo>
                                    <a:pt x="41" y="19"/>
                                    <a:pt x="0" y="109"/>
                                    <a:pt x="7" y="13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9" name="Freeform 276">
                            <a:extLst>
                              <a:ext uri="{FF2B5EF4-FFF2-40B4-BE49-F238E27FC236}">
                                <a16:creationId xmlns:a16="http://schemas.microsoft.com/office/drawing/2014/main" id="{FEFDF0B3-07F4-4A7E-B2B5-D70099371A39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400003" y="3562417"/>
                              <a:ext cx="176213" cy="374650"/>
                            </a:xfrm>
                            <a:custGeom>
                              <a:avLst/>
                              <a:gdLst>
                                <a:gd name="T0" fmla="*/ 9 w 59"/>
                                <a:gd name="T1" fmla="*/ 127 h 127"/>
                                <a:gd name="T2" fmla="*/ 55 w 59"/>
                                <a:gd name="T3" fmla="*/ 0 h 127"/>
                                <a:gd name="T4" fmla="*/ 9 w 59"/>
                                <a:gd name="T5" fmla="*/ 127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9" h="127">
                                  <a:moveTo>
                                    <a:pt x="9" y="127"/>
                                  </a:moveTo>
                                  <a:cubicBezTo>
                                    <a:pt x="59" y="56"/>
                                    <a:pt x="55" y="0"/>
                                    <a:pt x="55" y="0"/>
                                  </a:cubicBezTo>
                                  <a:cubicBezTo>
                                    <a:pt x="29" y="21"/>
                                    <a:pt x="0" y="100"/>
                                    <a:pt x="9" y="12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0" name="Freeform 277">
                            <a:extLst>
                              <a:ext uri="{FF2B5EF4-FFF2-40B4-BE49-F238E27FC236}">
                                <a16:creationId xmlns:a16="http://schemas.microsoft.com/office/drawing/2014/main" id="{BE24936B-1F56-42EB-BAE0-FB16F03AEAF5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90453" y="3900555"/>
                              <a:ext cx="1797050" cy="392113"/>
                            </a:xfrm>
                            <a:custGeom>
                              <a:avLst/>
                              <a:gdLst>
                                <a:gd name="T0" fmla="*/ 1 w 602"/>
                                <a:gd name="T1" fmla="*/ 0 h 133"/>
                                <a:gd name="T2" fmla="*/ 155 w 602"/>
                                <a:gd name="T3" fmla="*/ 15 h 133"/>
                                <a:gd name="T4" fmla="*/ 308 w 602"/>
                                <a:gd name="T5" fmla="*/ 40 h 133"/>
                                <a:gd name="T6" fmla="*/ 458 w 602"/>
                                <a:gd name="T7" fmla="*/ 77 h 133"/>
                                <a:gd name="T8" fmla="*/ 602 w 602"/>
                                <a:gd name="T9" fmla="*/ 133 h 133"/>
                                <a:gd name="T10" fmla="*/ 457 w 602"/>
                                <a:gd name="T11" fmla="*/ 82 h 133"/>
                                <a:gd name="T12" fmla="*/ 306 w 602"/>
                                <a:gd name="T13" fmla="*/ 48 h 133"/>
                                <a:gd name="T14" fmla="*/ 154 w 602"/>
                                <a:gd name="T15" fmla="*/ 28 h 133"/>
                                <a:gd name="T16" fmla="*/ 0 w 602"/>
                                <a:gd name="T17" fmla="*/ 17 h 133"/>
                                <a:gd name="T18" fmla="*/ 1 w 602"/>
                                <a:gd name="T19" fmla="*/ 0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2" h="133">
                                  <a:moveTo>
                                    <a:pt x="1" y="0"/>
                                  </a:moveTo>
                                  <a:cubicBezTo>
                                    <a:pt x="53" y="3"/>
                                    <a:pt x="104" y="8"/>
                                    <a:pt x="155" y="15"/>
                                  </a:cubicBezTo>
                                  <a:cubicBezTo>
                                    <a:pt x="206" y="22"/>
                                    <a:pt x="257" y="30"/>
                                    <a:pt x="308" y="40"/>
                                  </a:cubicBezTo>
                                  <a:cubicBezTo>
                                    <a:pt x="358" y="50"/>
                                    <a:pt x="409" y="62"/>
                                    <a:pt x="458" y="77"/>
                                  </a:cubicBezTo>
                                  <a:cubicBezTo>
                                    <a:pt x="507" y="92"/>
                                    <a:pt x="556" y="110"/>
                                    <a:pt x="602" y="133"/>
                                  </a:cubicBezTo>
                                  <a:cubicBezTo>
                                    <a:pt x="555" y="111"/>
                                    <a:pt x="506" y="95"/>
                                    <a:pt x="457" y="82"/>
                                  </a:cubicBezTo>
                                  <a:cubicBezTo>
                                    <a:pt x="407" y="68"/>
                                    <a:pt x="357" y="57"/>
                                    <a:pt x="306" y="48"/>
                                  </a:cubicBezTo>
                                  <a:cubicBezTo>
                                    <a:pt x="256" y="40"/>
                                    <a:pt x="205" y="33"/>
                                    <a:pt x="154" y="28"/>
                                  </a:cubicBezTo>
                                  <a:cubicBezTo>
                                    <a:pt x="103" y="22"/>
                                    <a:pt x="52" y="19"/>
                                    <a:pt x="0" y="17"/>
                                  </a:cubicBez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5" name="Group 15">
                          <a:extLst>
                            <a:ext uri="{FF2B5EF4-FFF2-40B4-BE49-F238E27FC236}">
                              <a16:creationId xmlns:a16="http://schemas.microsoft.com/office/drawing/2014/main" id="{D0891680-5326-4398-8DB0-9D70C06FB142}"/>
                            </a:ext>
                          </a:extLst>
                        </wpg:cNvPr>
                        <wpg:cNvGrpSpPr/>
                        <wpg:grpSpPr>
                          <a:xfrm>
                            <a:off x="0" y="8021043"/>
                            <a:ext cx="4473498" cy="2421958"/>
                            <a:chOff x="0" y="8021034"/>
                            <a:chExt cx="1993901" cy="1079501"/>
                          </a:xfrm>
                          <a:solidFill>
                            <a:srgbClr val="FFC000"/>
                          </a:solidFill>
                        </wpg:grpSpPr>
                        <wps:wsp>
                          <wps:cNvPr id="135" name="Freeform 250">
                            <a:extLst>
                              <a:ext uri="{FF2B5EF4-FFF2-40B4-BE49-F238E27FC236}">
                                <a16:creationId xmlns:a16="http://schemas.microsoft.com/office/drawing/2014/main" id="{C1ED623C-9834-4368-9F01-FACD9C0CAB92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522413" y="8721122"/>
                              <a:ext cx="471488" cy="206375"/>
                            </a:xfrm>
                            <a:custGeom>
                              <a:avLst/>
                              <a:gdLst>
                                <a:gd name="T0" fmla="*/ 0 w 158"/>
                                <a:gd name="T1" fmla="*/ 0 h 70"/>
                                <a:gd name="T2" fmla="*/ 158 w 158"/>
                                <a:gd name="T3" fmla="*/ 65 h 70"/>
                                <a:gd name="T4" fmla="*/ 0 w 158"/>
                                <a:gd name="T5" fmla="*/ 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58" h="70">
                                  <a:moveTo>
                                    <a:pt x="0" y="0"/>
                                  </a:moveTo>
                                  <a:cubicBezTo>
                                    <a:pt x="105" y="9"/>
                                    <a:pt x="158" y="65"/>
                                    <a:pt x="158" y="65"/>
                                  </a:cubicBezTo>
                                  <a:cubicBezTo>
                                    <a:pt x="125" y="70"/>
                                    <a:pt x="14" y="25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6" name="Freeform 251">
                            <a:extLst>
                              <a:ext uri="{FF2B5EF4-FFF2-40B4-BE49-F238E27FC236}">
                                <a16:creationId xmlns:a16="http://schemas.microsoft.com/office/drawing/2014/main" id="{308080F6-762F-42F1-8AB5-64D4D830F7DE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436688" y="8689372"/>
                              <a:ext cx="342900" cy="373063"/>
                            </a:xfrm>
                            <a:custGeom>
                              <a:avLst/>
                              <a:gdLst>
                                <a:gd name="T0" fmla="*/ 0 w 115"/>
                                <a:gd name="T1" fmla="*/ 0 h 127"/>
                                <a:gd name="T2" fmla="*/ 115 w 115"/>
                                <a:gd name="T3" fmla="*/ 127 h 127"/>
                                <a:gd name="T4" fmla="*/ 0 w 115"/>
                                <a:gd name="T5" fmla="*/ 0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15" h="127">
                                  <a:moveTo>
                                    <a:pt x="0" y="0"/>
                                  </a:moveTo>
                                  <a:cubicBezTo>
                                    <a:pt x="91" y="53"/>
                                    <a:pt x="115" y="127"/>
                                    <a:pt x="115" y="127"/>
                                  </a:cubicBezTo>
                                  <a:cubicBezTo>
                                    <a:pt x="83" y="117"/>
                                    <a:pt x="2" y="28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7" name="Freeform 252">
                            <a:extLst>
                              <a:ext uri="{FF2B5EF4-FFF2-40B4-BE49-F238E27FC236}">
                                <a16:creationId xmlns:a16="http://schemas.microsoft.com/office/drawing/2014/main" id="{82AF7437-874B-4A2A-9C30-ADC67E21B2B6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328738" y="8656034"/>
                              <a:ext cx="284163" cy="427038"/>
                            </a:xfrm>
                            <a:custGeom>
                              <a:avLst/>
                              <a:gdLst>
                                <a:gd name="T0" fmla="*/ 3 w 95"/>
                                <a:gd name="T1" fmla="*/ 0 h 145"/>
                                <a:gd name="T2" fmla="*/ 95 w 95"/>
                                <a:gd name="T3" fmla="*/ 145 h 145"/>
                                <a:gd name="T4" fmla="*/ 3 w 95"/>
                                <a:gd name="T5" fmla="*/ 0 h 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95" h="145">
                                  <a:moveTo>
                                    <a:pt x="3" y="0"/>
                                  </a:moveTo>
                                  <a:cubicBezTo>
                                    <a:pt x="84" y="69"/>
                                    <a:pt x="95" y="145"/>
                                    <a:pt x="95" y="145"/>
                                  </a:cubicBezTo>
                                  <a:cubicBezTo>
                                    <a:pt x="65" y="130"/>
                                    <a:pt x="0" y="29"/>
                                    <a:pt x="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8" name="Freeform 253">
                            <a:extLst>
                              <a:ext uri="{FF2B5EF4-FFF2-40B4-BE49-F238E27FC236}">
                                <a16:creationId xmlns:a16="http://schemas.microsoft.com/office/drawing/2014/main" id="{BBCF4521-4042-45F2-A881-4F6A22F61EB6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185863" y="8614759"/>
                              <a:ext cx="244475" cy="454025"/>
                            </a:xfrm>
                            <a:custGeom>
                              <a:avLst/>
                              <a:gdLst>
                                <a:gd name="T0" fmla="*/ 6 w 82"/>
                                <a:gd name="T1" fmla="*/ 0 h 154"/>
                                <a:gd name="T2" fmla="*/ 82 w 82"/>
                                <a:gd name="T3" fmla="*/ 154 h 154"/>
                                <a:gd name="T4" fmla="*/ 6 w 82"/>
                                <a:gd name="T5" fmla="*/ 0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2" h="154">
                                  <a:moveTo>
                                    <a:pt x="6" y="0"/>
                                  </a:moveTo>
                                  <a:cubicBezTo>
                                    <a:pt x="79" y="76"/>
                                    <a:pt x="82" y="154"/>
                                    <a:pt x="82" y="154"/>
                                  </a:cubicBezTo>
                                  <a:cubicBezTo>
                                    <a:pt x="54" y="136"/>
                                    <a:pt x="0" y="28"/>
                                    <a:pt x="6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9" name="Freeform 254">
                            <a:extLst>
                              <a:ext uri="{FF2B5EF4-FFF2-40B4-BE49-F238E27FC236}">
                                <a16:creationId xmlns:a16="http://schemas.microsoft.com/office/drawing/2014/main" id="{853B4085-94C6-4074-B9B1-0029D4E9A5B7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112838" y="8609997"/>
                              <a:ext cx="209550" cy="490538"/>
                            </a:xfrm>
                            <a:custGeom>
                              <a:avLst/>
                              <a:gdLst>
                                <a:gd name="T0" fmla="*/ 11 w 70"/>
                                <a:gd name="T1" fmla="*/ 0 h 167"/>
                                <a:gd name="T2" fmla="*/ 60 w 70"/>
                                <a:gd name="T3" fmla="*/ 167 h 167"/>
                                <a:gd name="T4" fmla="*/ 11 w 70"/>
                                <a:gd name="T5" fmla="*/ 0 h 1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0" h="167">
                                  <a:moveTo>
                                    <a:pt x="11" y="0"/>
                                  </a:moveTo>
                                  <a:cubicBezTo>
                                    <a:pt x="70" y="87"/>
                                    <a:pt x="60" y="167"/>
                                    <a:pt x="60" y="167"/>
                                  </a:cubicBezTo>
                                  <a:cubicBezTo>
                                    <a:pt x="36" y="144"/>
                                    <a:pt x="0" y="26"/>
                                    <a:pt x="11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0" name="Freeform 255">
                            <a:extLst>
                              <a:ext uri="{FF2B5EF4-FFF2-40B4-BE49-F238E27FC236}">
                                <a16:creationId xmlns:a16="http://schemas.microsoft.com/office/drawing/2014/main" id="{BFD0E705-09BB-497E-9DB8-E79BD2EA8C14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020763" y="8592534"/>
                              <a:ext cx="196850" cy="500063"/>
                            </a:xfrm>
                            <a:custGeom>
                              <a:avLst/>
                              <a:gdLst>
                                <a:gd name="T0" fmla="*/ 12 w 66"/>
                                <a:gd name="T1" fmla="*/ 0 h 170"/>
                                <a:gd name="T2" fmla="*/ 50 w 66"/>
                                <a:gd name="T3" fmla="*/ 170 h 170"/>
                                <a:gd name="T4" fmla="*/ 12 w 66"/>
                                <a:gd name="T5" fmla="*/ 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6" h="170">
                                  <a:moveTo>
                                    <a:pt x="12" y="0"/>
                                  </a:moveTo>
                                  <a:cubicBezTo>
                                    <a:pt x="66" y="92"/>
                                    <a:pt x="50" y="170"/>
                                    <a:pt x="50" y="170"/>
                                  </a:cubicBezTo>
                                  <a:cubicBezTo>
                                    <a:pt x="27" y="146"/>
                                    <a:pt x="0" y="26"/>
                                    <a:pt x="1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1" name="Freeform 256">
                            <a:extLst>
                              <a:ext uri="{FF2B5EF4-FFF2-40B4-BE49-F238E27FC236}">
                                <a16:creationId xmlns:a16="http://schemas.microsoft.com/office/drawing/2014/main" id="{11078A97-7ED5-4DFF-9CBA-897016C7C898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87413" y="8568722"/>
                              <a:ext cx="207963" cy="520700"/>
                            </a:xfrm>
                            <a:custGeom>
                              <a:avLst/>
                              <a:gdLst>
                                <a:gd name="T0" fmla="*/ 10 w 70"/>
                                <a:gd name="T1" fmla="*/ 0 h 177"/>
                                <a:gd name="T2" fmla="*/ 62 w 70"/>
                                <a:gd name="T3" fmla="*/ 177 h 177"/>
                                <a:gd name="T4" fmla="*/ 10 w 70"/>
                                <a:gd name="T5" fmla="*/ 0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0" h="177">
                                  <a:moveTo>
                                    <a:pt x="10" y="0"/>
                                  </a:moveTo>
                                  <a:cubicBezTo>
                                    <a:pt x="70" y="87"/>
                                    <a:pt x="62" y="177"/>
                                    <a:pt x="62" y="177"/>
                                  </a:cubicBezTo>
                                  <a:cubicBezTo>
                                    <a:pt x="37" y="155"/>
                                    <a:pt x="0" y="26"/>
                                    <a:pt x="1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2" name="Freeform 257">
                            <a:extLst>
                              <a:ext uri="{FF2B5EF4-FFF2-40B4-BE49-F238E27FC236}">
                                <a16:creationId xmlns:a16="http://schemas.microsoft.com/office/drawing/2014/main" id="{A7E20504-5D77-4677-AB45-A01618270CDD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03275" y="8551259"/>
                              <a:ext cx="182563" cy="538163"/>
                            </a:xfrm>
                            <a:custGeom>
                              <a:avLst/>
                              <a:gdLst>
                                <a:gd name="T0" fmla="*/ 13 w 61"/>
                                <a:gd name="T1" fmla="*/ 0 h 183"/>
                                <a:gd name="T2" fmla="*/ 43 w 61"/>
                                <a:gd name="T3" fmla="*/ 183 h 183"/>
                                <a:gd name="T4" fmla="*/ 13 w 61"/>
                                <a:gd name="T5" fmla="*/ 0 h 1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1" h="183">
                                  <a:moveTo>
                                    <a:pt x="13" y="0"/>
                                  </a:moveTo>
                                  <a:cubicBezTo>
                                    <a:pt x="61" y="95"/>
                                    <a:pt x="43" y="183"/>
                                    <a:pt x="43" y="183"/>
                                  </a:cubicBezTo>
                                  <a:cubicBezTo>
                                    <a:pt x="21" y="158"/>
                                    <a:pt x="0" y="25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3" name="Freeform 258">
                            <a:extLst>
                              <a:ext uri="{FF2B5EF4-FFF2-40B4-BE49-F238E27FC236}">
                                <a16:creationId xmlns:a16="http://schemas.microsoft.com/office/drawing/2014/main" id="{1C13787E-FB34-41B1-AF2A-E1334CFA3985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87388" y="8541734"/>
                              <a:ext cx="193675" cy="517525"/>
                            </a:xfrm>
                            <a:custGeom>
                              <a:avLst/>
                              <a:gdLst>
                                <a:gd name="T0" fmla="*/ 13 w 65"/>
                                <a:gd name="T1" fmla="*/ 0 h 176"/>
                                <a:gd name="T2" fmla="*/ 50 w 65"/>
                                <a:gd name="T3" fmla="*/ 176 h 176"/>
                                <a:gd name="T4" fmla="*/ 13 w 65"/>
                                <a:gd name="T5" fmla="*/ 0 h 1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6">
                                  <a:moveTo>
                                    <a:pt x="13" y="0"/>
                                  </a:moveTo>
                                  <a:cubicBezTo>
                                    <a:pt x="65" y="92"/>
                                    <a:pt x="50" y="176"/>
                                    <a:pt x="50" y="176"/>
                                  </a:cubicBezTo>
                                  <a:cubicBezTo>
                                    <a:pt x="27" y="152"/>
                                    <a:pt x="0" y="26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4" name="Freeform 259">
                            <a:extLst>
                              <a:ext uri="{FF2B5EF4-FFF2-40B4-BE49-F238E27FC236}">
                                <a16:creationId xmlns:a16="http://schemas.microsoft.com/office/drawing/2014/main" id="{AAE3B979-F677-43F8-B54C-6B1091D9966E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93725" y="8514747"/>
                              <a:ext cx="195263" cy="523875"/>
                            </a:xfrm>
                            <a:custGeom>
                              <a:avLst/>
                              <a:gdLst>
                                <a:gd name="T0" fmla="*/ 12 w 65"/>
                                <a:gd name="T1" fmla="*/ 0 h 178"/>
                                <a:gd name="T2" fmla="*/ 49 w 65"/>
                                <a:gd name="T3" fmla="*/ 178 h 178"/>
                                <a:gd name="T4" fmla="*/ 12 w 65"/>
                                <a:gd name="T5" fmla="*/ 0 h 1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8">
                                  <a:moveTo>
                                    <a:pt x="12" y="0"/>
                                  </a:moveTo>
                                  <a:cubicBezTo>
                                    <a:pt x="65" y="92"/>
                                    <a:pt x="49" y="178"/>
                                    <a:pt x="49" y="178"/>
                                  </a:cubicBezTo>
                                  <a:cubicBezTo>
                                    <a:pt x="27" y="154"/>
                                    <a:pt x="0" y="25"/>
                                    <a:pt x="1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5" name="Freeform 260">
                            <a:extLst>
                              <a:ext uri="{FF2B5EF4-FFF2-40B4-BE49-F238E27FC236}">
                                <a16:creationId xmlns:a16="http://schemas.microsoft.com/office/drawing/2014/main" id="{239887D3-CA26-468A-99E1-BFAFE7F0FEE4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04825" y="8509984"/>
                              <a:ext cx="179388" cy="504825"/>
                            </a:xfrm>
                            <a:custGeom>
                              <a:avLst/>
                              <a:gdLst>
                                <a:gd name="T0" fmla="*/ 14 w 60"/>
                                <a:gd name="T1" fmla="*/ 0 h 172"/>
                                <a:gd name="T2" fmla="*/ 39 w 60"/>
                                <a:gd name="T3" fmla="*/ 172 h 172"/>
                                <a:gd name="T4" fmla="*/ 14 w 60"/>
                                <a:gd name="T5" fmla="*/ 0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0" h="172">
                                  <a:moveTo>
                                    <a:pt x="14" y="0"/>
                                  </a:moveTo>
                                  <a:cubicBezTo>
                                    <a:pt x="60" y="95"/>
                                    <a:pt x="39" y="172"/>
                                    <a:pt x="39" y="172"/>
                                  </a:cubicBezTo>
                                  <a:cubicBezTo>
                                    <a:pt x="18" y="146"/>
                                    <a:pt x="0" y="24"/>
                                    <a:pt x="14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6" name="Freeform 261">
                            <a:extLst>
                              <a:ext uri="{FF2B5EF4-FFF2-40B4-BE49-F238E27FC236}">
                                <a16:creationId xmlns:a16="http://schemas.microsoft.com/office/drawing/2014/main" id="{64AD9DCB-2E99-4C21-93F4-7B9ED9A3A30F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88938" y="8509984"/>
                              <a:ext cx="190500" cy="461963"/>
                            </a:xfrm>
                            <a:custGeom>
                              <a:avLst/>
                              <a:gdLst>
                                <a:gd name="T0" fmla="*/ 13 w 64"/>
                                <a:gd name="T1" fmla="*/ 0 h 157"/>
                                <a:gd name="T2" fmla="*/ 44 w 64"/>
                                <a:gd name="T3" fmla="*/ 157 h 157"/>
                                <a:gd name="T4" fmla="*/ 13 w 64"/>
                                <a:gd name="T5" fmla="*/ 0 h 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4" h="157">
                                  <a:moveTo>
                                    <a:pt x="13" y="0"/>
                                  </a:moveTo>
                                  <a:cubicBezTo>
                                    <a:pt x="64" y="93"/>
                                    <a:pt x="44" y="157"/>
                                    <a:pt x="44" y="157"/>
                                  </a:cubicBezTo>
                                  <a:cubicBezTo>
                                    <a:pt x="22" y="133"/>
                                    <a:pt x="0" y="26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7" name="Freeform 262">
                            <a:extLst>
                              <a:ext uri="{FF2B5EF4-FFF2-40B4-BE49-F238E27FC236}">
                                <a16:creationId xmlns:a16="http://schemas.microsoft.com/office/drawing/2014/main" id="{4329AE81-21F1-4467-AB01-42DE462B7BBD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260350" y="8490934"/>
                              <a:ext cx="187325" cy="430213"/>
                            </a:xfrm>
                            <a:custGeom>
                              <a:avLst/>
                              <a:gdLst>
                                <a:gd name="T0" fmla="*/ 13 w 63"/>
                                <a:gd name="T1" fmla="*/ 0 h 146"/>
                                <a:gd name="T2" fmla="*/ 42 w 63"/>
                                <a:gd name="T3" fmla="*/ 146 h 146"/>
                                <a:gd name="T4" fmla="*/ 13 w 63"/>
                                <a:gd name="T5" fmla="*/ 0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3" h="146">
                                  <a:moveTo>
                                    <a:pt x="13" y="0"/>
                                  </a:moveTo>
                                  <a:cubicBezTo>
                                    <a:pt x="63" y="93"/>
                                    <a:pt x="42" y="146"/>
                                    <a:pt x="42" y="146"/>
                                  </a:cubicBezTo>
                                  <a:cubicBezTo>
                                    <a:pt x="20" y="122"/>
                                    <a:pt x="0" y="25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8" name="Freeform 263">
                            <a:extLst>
                              <a:ext uri="{FF2B5EF4-FFF2-40B4-BE49-F238E27FC236}">
                                <a16:creationId xmlns:a16="http://schemas.microsoft.com/office/drawing/2014/main" id="{04114109-12EE-4E3A-A599-3A279CD07D25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76213" y="8482997"/>
                              <a:ext cx="125413" cy="396875"/>
                            </a:xfrm>
                            <a:custGeom>
                              <a:avLst/>
                              <a:gdLst>
                                <a:gd name="T0" fmla="*/ 27 w 42"/>
                                <a:gd name="T1" fmla="*/ 0 h 135"/>
                                <a:gd name="T2" fmla="*/ 14 w 42"/>
                                <a:gd name="T3" fmla="*/ 135 h 135"/>
                                <a:gd name="T4" fmla="*/ 27 w 42"/>
                                <a:gd name="T5" fmla="*/ 0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2" h="135">
                                  <a:moveTo>
                                    <a:pt x="27" y="0"/>
                                  </a:moveTo>
                                  <a:cubicBezTo>
                                    <a:pt x="42" y="87"/>
                                    <a:pt x="14" y="135"/>
                                    <a:pt x="14" y="135"/>
                                  </a:cubicBezTo>
                                  <a:cubicBezTo>
                                    <a:pt x="0" y="105"/>
                                    <a:pt x="8" y="21"/>
                                    <a:pt x="27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9" name="Freeform 264">
                            <a:extLst>
                              <a:ext uri="{FF2B5EF4-FFF2-40B4-BE49-F238E27FC236}">
                                <a16:creationId xmlns:a16="http://schemas.microsoft.com/office/drawing/2014/main" id="{6435062B-1079-4A29-AFEF-CE4D9825A891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450975" y="8551259"/>
                              <a:ext cx="498475" cy="166688"/>
                            </a:xfrm>
                            <a:custGeom>
                              <a:avLst/>
                              <a:gdLst>
                                <a:gd name="T0" fmla="*/ 0 w 167"/>
                                <a:gd name="T1" fmla="*/ 50 h 57"/>
                                <a:gd name="T2" fmla="*/ 167 w 167"/>
                                <a:gd name="T3" fmla="*/ 10 h 57"/>
                                <a:gd name="T4" fmla="*/ 0 w 167"/>
                                <a:gd name="T5" fmla="*/ 5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67" h="57">
                                  <a:moveTo>
                                    <a:pt x="0" y="50"/>
                                  </a:moveTo>
                                  <a:cubicBezTo>
                                    <a:pt x="106" y="57"/>
                                    <a:pt x="167" y="10"/>
                                    <a:pt x="167" y="10"/>
                                  </a:cubicBezTo>
                                  <a:cubicBezTo>
                                    <a:pt x="135" y="0"/>
                                    <a:pt x="18" y="27"/>
                                    <a:pt x="0" y="5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0" name="Freeform 265">
                            <a:extLst>
                              <a:ext uri="{FF2B5EF4-FFF2-40B4-BE49-F238E27FC236}">
                                <a16:creationId xmlns:a16="http://schemas.microsoft.com/office/drawing/2014/main" id="{546BB2ED-4C0D-4A64-B8A1-FFD49BE7E5C1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343025" y="8403622"/>
                              <a:ext cx="436563" cy="265113"/>
                            </a:xfrm>
                            <a:custGeom>
                              <a:avLst/>
                              <a:gdLst>
                                <a:gd name="T0" fmla="*/ 0 w 146"/>
                                <a:gd name="T1" fmla="*/ 90 h 90"/>
                                <a:gd name="T2" fmla="*/ 146 w 146"/>
                                <a:gd name="T3" fmla="*/ 0 h 90"/>
                                <a:gd name="T4" fmla="*/ 0 w 146"/>
                                <a:gd name="T5" fmla="*/ 90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46" h="90">
                                  <a:moveTo>
                                    <a:pt x="0" y="90"/>
                                  </a:moveTo>
                                  <a:cubicBezTo>
                                    <a:pt x="103" y="64"/>
                                    <a:pt x="146" y="0"/>
                                    <a:pt x="146" y="0"/>
                                  </a:cubicBezTo>
                                  <a:cubicBezTo>
                                    <a:pt x="113" y="0"/>
                                    <a:pt x="10" y="63"/>
                                    <a:pt x="0" y="9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1" name="Freeform 266">
                            <a:extLst>
                              <a:ext uri="{FF2B5EF4-FFF2-40B4-BE49-F238E27FC236}">
                                <a16:creationId xmlns:a16="http://schemas.microsoft.com/office/drawing/2014/main" id="{A6389D0C-8805-4241-8895-971897F3165F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227138" y="8273447"/>
                              <a:ext cx="363538" cy="354013"/>
                            </a:xfrm>
                            <a:custGeom>
                              <a:avLst/>
                              <a:gdLst>
                                <a:gd name="T0" fmla="*/ 0 w 122"/>
                                <a:gd name="T1" fmla="*/ 120 h 120"/>
                                <a:gd name="T2" fmla="*/ 122 w 122"/>
                                <a:gd name="T3" fmla="*/ 0 h 120"/>
                                <a:gd name="T4" fmla="*/ 0 w 122"/>
                                <a:gd name="T5" fmla="*/ 12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22" h="120">
                                  <a:moveTo>
                                    <a:pt x="0" y="120"/>
                                  </a:moveTo>
                                  <a:cubicBezTo>
                                    <a:pt x="94" y="72"/>
                                    <a:pt x="122" y="0"/>
                                    <a:pt x="122" y="0"/>
                                  </a:cubicBezTo>
                                  <a:cubicBezTo>
                                    <a:pt x="90" y="8"/>
                                    <a:pt x="4" y="92"/>
                                    <a:pt x="0" y="12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2" name="Freeform 267">
                            <a:extLst>
                              <a:ext uri="{FF2B5EF4-FFF2-40B4-BE49-F238E27FC236}">
                                <a16:creationId xmlns:a16="http://schemas.microsoft.com/office/drawing/2014/main" id="{9E51B43A-E465-4941-8D12-C1B9CBECA127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146175" y="8197247"/>
                              <a:ext cx="307975" cy="414338"/>
                            </a:xfrm>
                            <a:custGeom>
                              <a:avLst/>
                              <a:gdLst>
                                <a:gd name="T0" fmla="*/ 1 w 103"/>
                                <a:gd name="T1" fmla="*/ 141 h 141"/>
                                <a:gd name="T2" fmla="*/ 103 w 103"/>
                                <a:gd name="T3" fmla="*/ 0 h 141"/>
                                <a:gd name="T4" fmla="*/ 1 w 103"/>
                                <a:gd name="T5" fmla="*/ 141 h 1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03" h="141">
                                  <a:moveTo>
                                    <a:pt x="1" y="141"/>
                                  </a:moveTo>
                                  <a:cubicBezTo>
                                    <a:pt x="86" y="78"/>
                                    <a:pt x="103" y="0"/>
                                    <a:pt x="103" y="0"/>
                                  </a:cubicBezTo>
                                  <a:cubicBezTo>
                                    <a:pt x="72" y="13"/>
                                    <a:pt x="0" y="112"/>
                                    <a:pt x="1" y="14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3" name="Freeform 268">
                            <a:extLst>
                              <a:ext uri="{FF2B5EF4-FFF2-40B4-BE49-F238E27FC236}">
                                <a16:creationId xmlns:a16="http://schemas.microsoft.com/office/drawing/2014/main" id="{AE442533-90E2-4564-A20A-A2685B3FDA39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041400" y="8141684"/>
                              <a:ext cx="247650" cy="455613"/>
                            </a:xfrm>
                            <a:custGeom>
                              <a:avLst/>
                              <a:gdLst>
                                <a:gd name="T0" fmla="*/ 5 w 83"/>
                                <a:gd name="T1" fmla="*/ 155 h 155"/>
                                <a:gd name="T2" fmla="*/ 83 w 83"/>
                                <a:gd name="T3" fmla="*/ 0 h 155"/>
                                <a:gd name="T4" fmla="*/ 5 w 83"/>
                                <a:gd name="T5" fmla="*/ 155 h 1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55">
                                  <a:moveTo>
                                    <a:pt x="5" y="155"/>
                                  </a:moveTo>
                                  <a:cubicBezTo>
                                    <a:pt x="79" y="80"/>
                                    <a:pt x="83" y="0"/>
                                    <a:pt x="83" y="0"/>
                                  </a:cubicBezTo>
                                  <a:cubicBezTo>
                                    <a:pt x="55" y="17"/>
                                    <a:pt x="0" y="127"/>
                                    <a:pt x="5" y="15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4" name="Freeform 269">
                            <a:extLst>
                              <a:ext uri="{FF2B5EF4-FFF2-40B4-BE49-F238E27FC236}">
                                <a16:creationId xmlns:a16="http://schemas.microsoft.com/office/drawing/2014/main" id="{BC060DB2-8828-4793-AB92-F17F03B560D8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911225" y="8079772"/>
                              <a:ext cx="279400" cy="473075"/>
                            </a:xfrm>
                            <a:custGeom>
                              <a:avLst/>
                              <a:gdLst>
                                <a:gd name="T0" fmla="*/ 4 w 94"/>
                                <a:gd name="T1" fmla="*/ 161 h 161"/>
                                <a:gd name="T2" fmla="*/ 94 w 94"/>
                                <a:gd name="T3" fmla="*/ 0 h 161"/>
                                <a:gd name="T4" fmla="*/ 4 w 94"/>
                                <a:gd name="T5" fmla="*/ 161 h 1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94" h="161">
                                  <a:moveTo>
                                    <a:pt x="4" y="161"/>
                                  </a:moveTo>
                                  <a:cubicBezTo>
                                    <a:pt x="82" y="89"/>
                                    <a:pt x="94" y="0"/>
                                    <a:pt x="94" y="0"/>
                                  </a:cubicBezTo>
                                  <a:cubicBezTo>
                                    <a:pt x="66" y="16"/>
                                    <a:pt x="0" y="133"/>
                                    <a:pt x="4" y="16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5" name="Freeform 270">
                            <a:extLst>
                              <a:ext uri="{FF2B5EF4-FFF2-40B4-BE49-F238E27FC236}">
                                <a16:creationId xmlns:a16="http://schemas.microsoft.com/office/drawing/2014/main" id="{286650B5-DB13-49A1-8CAC-B76D291EA03E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30263" y="8052784"/>
                              <a:ext cx="223838" cy="506413"/>
                            </a:xfrm>
                            <a:custGeom>
                              <a:avLst/>
                              <a:gdLst>
                                <a:gd name="T0" fmla="*/ 8 w 75"/>
                                <a:gd name="T1" fmla="*/ 172 h 172"/>
                                <a:gd name="T2" fmla="*/ 75 w 75"/>
                                <a:gd name="T3" fmla="*/ 0 h 172"/>
                                <a:gd name="T4" fmla="*/ 8 w 75"/>
                                <a:gd name="T5" fmla="*/ 172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5" h="172">
                                  <a:moveTo>
                                    <a:pt x="8" y="172"/>
                                  </a:moveTo>
                                  <a:cubicBezTo>
                                    <a:pt x="75" y="90"/>
                                    <a:pt x="75" y="0"/>
                                    <a:pt x="75" y="0"/>
                                  </a:cubicBezTo>
                                  <a:cubicBezTo>
                                    <a:pt x="49" y="20"/>
                                    <a:pt x="0" y="145"/>
                                    <a:pt x="8" y="17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6" name="Freeform 271">
                            <a:extLst>
                              <a:ext uri="{FF2B5EF4-FFF2-40B4-BE49-F238E27FC236}">
                                <a16:creationId xmlns:a16="http://schemas.microsoft.com/office/drawing/2014/main" id="{83FC6297-90EA-4E91-AA39-294FBB27AC4A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01675" y="8051197"/>
                              <a:ext cx="247650" cy="476250"/>
                            </a:xfrm>
                            <a:custGeom>
                              <a:avLst/>
                              <a:gdLst>
                                <a:gd name="T0" fmla="*/ 6 w 83"/>
                                <a:gd name="T1" fmla="*/ 162 h 162"/>
                                <a:gd name="T2" fmla="*/ 83 w 83"/>
                                <a:gd name="T3" fmla="*/ 0 h 162"/>
                                <a:gd name="T4" fmla="*/ 6 w 83"/>
                                <a:gd name="T5" fmla="*/ 162 h 1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62">
                                  <a:moveTo>
                                    <a:pt x="6" y="162"/>
                                  </a:moveTo>
                                  <a:cubicBezTo>
                                    <a:pt x="78" y="84"/>
                                    <a:pt x="83" y="0"/>
                                    <a:pt x="83" y="0"/>
                                  </a:cubicBezTo>
                                  <a:cubicBezTo>
                                    <a:pt x="55" y="18"/>
                                    <a:pt x="0" y="134"/>
                                    <a:pt x="6" y="16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7" name="Freeform 272">
                            <a:extLst>
                              <a:ext uri="{FF2B5EF4-FFF2-40B4-BE49-F238E27FC236}">
                                <a16:creationId xmlns:a16="http://schemas.microsoft.com/office/drawing/2014/main" id="{275C9B66-5E19-4834-A3FA-B576CF6852CD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3250" y="8048022"/>
                              <a:ext cx="247650" cy="484188"/>
                            </a:xfrm>
                            <a:custGeom>
                              <a:avLst/>
                              <a:gdLst>
                                <a:gd name="T0" fmla="*/ 7 w 83"/>
                                <a:gd name="T1" fmla="*/ 165 h 165"/>
                                <a:gd name="T2" fmla="*/ 83 w 83"/>
                                <a:gd name="T3" fmla="*/ 0 h 165"/>
                                <a:gd name="T4" fmla="*/ 7 w 83"/>
                                <a:gd name="T5" fmla="*/ 165 h 1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65">
                                  <a:moveTo>
                                    <a:pt x="7" y="165"/>
                                  </a:moveTo>
                                  <a:cubicBezTo>
                                    <a:pt x="78" y="87"/>
                                    <a:pt x="83" y="0"/>
                                    <a:pt x="83" y="0"/>
                                  </a:cubicBezTo>
                                  <a:cubicBezTo>
                                    <a:pt x="56" y="18"/>
                                    <a:pt x="0" y="137"/>
                                    <a:pt x="7" y="16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8" name="Freeform 273">
                            <a:extLst>
                              <a:ext uri="{FF2B5EF4-FFF2-40B4-BE49-F238E27FC236}">
                                <a16:creationId xmlns:a16="http://schemas.microsoft.com/office/drawing/2014/main" id="{22F07C5C-5E75-4A25-9AD9-FAB5898B5AF2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42925" y="8021034"/>
                              <a:ext cx="195263" cy="500063"/>
                            </a:xfrm>
                            <a:custGeom>
                              <a:avLst/>
                              <a:gdLst>
                                <a:gd name="T0" fmla="*/ 13 w 65"/>
                                <a:gd name="T1" fmla="*/ 170 h 170"/>
                                <a:gd name="T2" fmla="*/ 49 w 65"/>
                                <a:gd name="T3" fmla="*/ 0 h 170"/>
                                <a:gd name="T4" fmla="*/ 13 w 65"/>
                                <a:gd name="T5" fmla="*/ 17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0">
                                  <a:moveTo>
                                    <a:pt x="13" y="170"/>
                                  </a:moveTo>
                                  <a:cubicBezTo>
                                    <a:pt x="65" y="78"/>
                                    <a:pt x="49" y="0"/>
                                    <a:pt x="49" y="0"/>
                                  </a:cubicBezTo>
                                  <a:cubicBezTo>
                                    <a:pt x="27" y="24"/>
                                    <a:pt x="0" y="144"/>
                                    <a:pt x="13" y="17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9" name="Freeform 274">
                            <a:extLst>
                              <a:ext uri="{FF2B5EF4-FFF2-40B4-BE49-F238E27FC236}">
                                <a16:creationId xmlns:a16="http://schemas.microsoft.com/office/drawing/2014/main" id="{723F7375-82E6-4AC6-B407-3DD9E168CA50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403225" y="8051197"/>
                              <a:ext cx="233363" cy="428625"/>
                            </a:xfrm>
                            <a:custGeom>
                              <a:avLst/>
                              <a:gdLst>
                                <a:gd name="T0" fmla="*/ 7 w 78"/>
                                <a:gd name="T1" fmla="*/ 146 h 146"/>
                                <a:gd name="T2" fmla="*/ 74 w 78"/>
                                <a:gd name="T3" fmla="*/ 0 h 146"/>
                                <a:gd name="T4" fmla="*/ 7 w 78"/>
                                <a:gd name="T5" fmla="*/ 146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8" h="146">
                                  <a:moveTo>
                                    <a:pt x="7" y="146"/>
                                  </a:moveTo>
                                  <a:cubicBezTo>
                                    <a:pt x="78" y="67"/>
                                    <a:pt x="74" y="0"/>
                                    <a:pt x="74" y="0"/>
                                  </a:cubicBezTo>
                                  <a:cubicBezTo>
                                    <a:pt x="46" y="19"/>
                                    <a:pt x="0" y="118"/>
                                    <a:pt x="7" y="14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0" name="Freeform 275">
                            <a:extLst>
                              <a:ext uri="{FF2B5EF4-FFF2-40B4-BE49-F238E27FC236}">
                                <a16:creationId xmlns:a16="http://schemas.microsoft.com/office/drawing/2014/main" id="{8B02065D-CF23-4337-8EC8-BB45E5614589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287338" y="8068659"/>
                              <a:ext cx="228600" cy="400050"/>
                            </a:xfrm>
                            <a:custGeom>
                              <a:avLst/>
                              <a:gdLst>
                                <a:gd name="T0" fmla="*/ 7 w 77"/>
                                <a:gd name="T1" fmla="*/ 136 h 136"/>
                                <a:gd name="T2" fmla="*/ 69 w 77"/>
                                <a:gd name="T3" fmla="*/ 0 h 136"/>
                                <a:gd name="T4" fmla="*/ 7 w 77"/>
                                <a:gd name="T5" fmla="*/ 136 h 1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7" h="136">
                                  <a:moveTo>
                                    <a:pt x="7" y="136"/>
                                  </a:moveTo>
                                  <a:cubicBezTo>
                                    <a:pt x="77" y="57"/>
                                    <a:pt x="69" y="0"/>
                                    <a:pt x="69" y="0"/>
                                  </a:cubicBezTo>
                                  <a:cubicBezTo>
                                    <a:pt x="41" y="19"/>
                                    <a:pt x="0" y="109"/>
                                    <a:pt x="7" y="13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1" name="Freeform 276">
                            <a:extLst>
                              <a:ext uri="{FF2B5EF4-FFF2-40B4-BE49-F238E27FC236}">
                                <a16:creationId xmlns:a16="http://schemas.microsoft.com/office/drawing/2014/main" id="{2D3F47AA-32D2-4E5D-9DF6-F8284D068B21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209550" y="8097234"/>
                              <a:ext cx="176213" cy="374650"/>
                            </a:xfrm>
                            <a:custGeom>
                              <a:avLst/>
                              <a:gdLst>
                                <a:gd name="T0" fmla="*/ 9 w 59"/>
                                <a:gd name="T1" fmla="*/ 127 h 127"/>
                                <a:gd name="T2" fmla="*/ 55 w 59"/>
                                <a:gd name="T3" fmla="*/ 0 h 127"/>
                                <a:gd name="T4" fmla="*/ 9 w 59"/>
                                <a:gd name="T5" fmla="*/ 127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9" h="127">
                                  <a:moveTo>
                                    <a:pt x="9" y="127"/>
                                  </a:moveTo>
                                  <a:cubicBezTo>
                                    <a:pt x="59" y="56"/>
                                    <a:pt x="55" y="0"/>
                                    <a:pt x="55" y="0"/>
                                  </a:cubicBezTo>
                                  <a:cubicBezTo>
                                    <a:pt x="29" y="21"/>
                                    <a:pt x="0" y="100"/>
                                    <a:pt x="9" y="12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2" name="Freeform 277">
                            <a:extLst>
                              <a:ext uri="{FF2B5EF4-FFF2-40B4-BE49-F238E27FC236}">
                                <a16:creationId xmlns:a16="http://schemas.microsoft.com/office/drawing/2014/main" id="{D1D7364E-2F8B-412D-B79E-6778D411E28A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0" y="8435372"/>
                              <a:ext cx="1797050" cy="392113"/>
                            </a:xfrm>
                            <a:custGeom>
                              <a:avLst/>
                              <a:gdLst>
                                <a:gd name="T0" fmla="*/ 1 w 602"/>
                                <a:gd name="T1" fmla="*/ 0 h 133"/>
                                <a:gd name="T2" fmla="*/ 155 w 602"/>
                                <a:gd name="T3" fmla="*/ 15 h 133"/>
                                <a:gd name="T4" fmla="*/ 308 w 602"/>
                                <a:gd name="T5" fmla="*/ 40 h 133"/>
                                <a:gd name="T6" fmla="*/ 458 w 602"/>
                                <a:gd name="T7" fmla="*/ 77 h 133"/>
                                <a:gd name="T8" fmla="*/ 602 w 602"/>
                                <a:gd name="T9" fmla="*/ 133 h 133"/>
                                <a:gd name="T10" fmla="*/ 457 w 602"/>
                                <a:gd name="T11" fmla="*/ 82 h 133"/>
                                <a:gd name="T12" fmla="*/ 306 w 602"/>
                                <a:gd name="T13" fmla="*/ 48 h 133"/>
                                <a:gd name="T14" fmla="*/ 154 w 602"/>
                                <a:gd name="T15" fmla="*/ 28 h 133"/>
                                <a:gd name="T16" fmla="*/ 0 w 602"/>
                                <a:gd name="T17" fmla="*/ 17 h 133"/>
                                <a:gd name="T18" fmla="*/ 1 w 602"/>
                                <a:gd name="T19" fmla="*/ 0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2" h="133">
                                  <a:moveTo>
                                    <a:pt x="1" y="0"/>
                                  </a:moveTo>
                                  <a:cubicBezTo>
                                    <a:pt x="53" y="3"/>
                                    <a:pt x="104" y="8"/>
                                    <a:pt x="155" y="15"/>
                                  </a:cubicBezTo>
                                  <a:cubicBezTo>
                                    <a:pt x="206" y="22"/>
                                    <a:pt x="257" y="30"/>
                                    <a:pt x="308" y="40"/>
                                  </a:cubicBezTo>
                                  <a:cubicBezTo>
                                    <a:pt x="358" y="50"/>
                                    <a:pt x="409" y="62"/>
                                    <a:pt x="458" y="77"/>
                                  </a:cubicBezTo>
                                  <a:cubicBezTo>
                                    <a:pt x="507" y="92"/>
                                    <a:pt x="556" y="110"/>
                                    <a:pt x="602" y="133"/>
                                  </a:cubicBezTo>
                                  <a:cubicBezTo>
                                    <a:pt x="555" y="111"/>
                                    <a:pt x="506" y="95"/>
                                    <a:pt x="457" y="82"/>
                                  </a:cubicBezTo>
                                  <a:cubicBezTo>
                                    <a:pt x="407" y="68"/>
                                    <a:pt x="357" y="57"/>
                                    <a:pt x="306" y="48"/>
                                  </a:cubicBezTo>
                                  <a:cubicBezTo>
                                    <a:pt x="256" y="40"/>
                                    <a:pt x="205" y="33"/>
                                    <a:pt x="154" y="28"/>
                                  </a:cubicBezTo>
                                  <a:cubicBezTo>
                                    <a:pt x="103" y="22"/>
                                    <a:pt x="52" y="19"/>
                                    <a:pt x="0" y="17"/>
                                  </a:cubicBez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6" name="Group 16">
                          <a:extLst>
                            <a:ext uri="{FF2B5EF4-FFF2-40B4-BE49-F238E27FC236}">
                              <a16:creationId xmlns:a16="http://schemas.microsoft.com/office/drawing/2014/main" id="{E312CBBF-7EA9-48C7-94DD-BA0B3DB482A8}"/>
                            </a:ext>
                          </a:extLst>
                        </wpg:cNvPr>
                        <wpg:cNvGrpSpPr/>
                        <wpg:grpSpPr>
                          <a:xfrm rot="11617414">
                            <a:off x="7751674" y="9526975"/>
                            <a:ext cx="4473498" cy="2421958"/>
                            <a:chOff x="7751679" y="9526988"/>
                            <a:chExt cx="1993901" cy="1079501"/>
                          </a:xfrm>
                          <a:solidFill>
                            <a:schemeClr val="accent5"/>
                          </a:solidFill>
                        </wpg:grpSpPr>
                        <wps:wsp>
                          <wps:cNvPr id="107" name="Freeform 250">
                            <a:extLst>
                              <a:ext uri="{FF2B5EF4-FFF2-40B4-BE49-F238E27FC236}">
                                <a16:creationId xmlns:a16="http://schemas.microsoft.com/office/drawing/2014/main" id="{CC425A16-7A80-42FD-B8B2-76D992D56921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9274092" y="10227076"/>
                              <a:ext cx="471488" cy="206375"/>
                            </a:xfrm>
                            <a:custGeom>
                              <a:avLst/>
                              <a:gdLst>
                                <a:gd name="T0" fmla="*/ 0 w 158"/>
                                <a:gd name="T1" fmla="*/ 0 h 70"/>
                                <a:gd name="T2" fmla="*/ 158 w 158"/>
                                <a:gd name="T3" fmla="*/ 65 h 70"/>
                                <a:gd name="T4" fmla="*/ 0 w 158"/>
                                <a:gd name="T5" fmla="*/ 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58" h="70">
                                  <a:moveTo>
                                    <a:pt x="0" y="0"/>
                                  </a:moveTo>
                                  <a:cubicBezTo>
                                    <a:pt x="105" y="9"/>
                                    <a:pt x="158" y="65"/>
                                    <a:pt x="158" y="65"/>
                                  </a:cubicBezTo>
                                  <a:cubicBezTo>
                                    <a:pt x="125" y="70"/>
                                    <a:pt x="14" y="25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8" name="Freeform 251">
                            <a:extLst>
                              <a:ext uri="{FF2B5EF4-FFF2-40B4-BE49-F238E27FC236}">
                                <a16:creationId xmlns:a16="http://schemas.microsoft.com/office/drawing/2014/main" id="{2D53FF7D-1922-44BA-8108-2363C05C62C0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9188367" y="10195326"/>
                              <a:ext cx="342900" cy="373063"/>
                            </a:xfrm>
                            <a:custGeom>
                              <a:avLst/>
                              <a:gdLst>
                                <a:gd name="T0" fmla="*/ 0 w 115"/>
                                <a:gd name="T1" fmla="*/ 0 h 127"/>
                                <a:gd name="T2" fmla="*/ 115 w 115"/>
                                <a:gd name="T3" fmla="*/ 127 h 127"/>
                                <a:gd name="T4" fmla="*/ 0 w 115"/>
                                <a:gd name="T5" fmla="*/ 0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15" h="127">
                                  <a:moveTo>
                                    <a:pt x="0" y="0"/>
                                  </a:moveTo>
                                  <a:cubicBezTo>
                                    <a:pt x="91" y="53"/>
                                    <a:pt x="115" y="127"/>
                                    <a:pt x="115" y="127"/>
                                  </a:cubicBezTo>
                                  <a:cubicBezTo>
                                    <a:pt x="83" y="117"/>
                                    <a:pt x="2" y="28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9" name="Freeform 252">
                            <a:extLst>
                              <a:ext uri="{FF2B5EF4-FFF2-40B4-BE49-F238E27FC236}">
                                <a16:creationId xmlns:a16="http://schemas.microsoft.com/office/drawing/2014/main" id="{FCC899BF-7EFC-439F-B765-6682DD808F9F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9080417" y="10161988"/>
                              <a:ext cx="284163" cy="427038"/>
                            </a:xfrm>
                            <a:custGeom>
                              <a:avLst/>
                              <a:gdLst>
                                <a:gd name="T0" fmla="*/ 3 w 95"/>
                                <a:gd name="T1" fmla="*/ 0 h 145"/>
                                <a:gd name="T2" fmla="*/ 95 w 95"/>
                                <a:gd name="T3" fmla="*/ 145 h 145"/>
                                <a:gd name="T4" fmla="*/ 3 w 95"/>
                                <a:gd name="T5" fmla="*/ 0 h 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95" h="145">
                                  <a:moveTo>
                                    <a:pt x="3" y="0"/>
                                  </a:moveTo>
                                  <a:cubicBezTo>
                                    <a:pt x="84" y="69"/>
                                    <a:pt x="95" y="145"/>
                                    <a:pt x="95" y="145"/>
                                  </a:cubicBezTo>
                                  <a:cubicBezTo>
                                    <a:pt x="65" y="130"/>
                                    <a:pt x="0" y="29"/>
                                    <a:pt x="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0" name="Freeform 253">
                            <a:extLst>
                              <a:ext uri="{FF2B5EF4-FFF2-40B4-BE49-F238E27FC236}">
                                <a16:creationId xmlns:a16="http://schemas.microsoft.com/office/drawing/2014/main" id="{BB9367A7-5D29-4562-802B-7BD2A0250020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937542" y="10120713"/>
                              <a:ext cx="244475" cy="454025"/>
                            </a:xfrm>
                            <a:custGeom>
                              <a:avLst/>
                              <a:gdLst>
                                <a:gd name="T0" fmla="*/ 6 w 82"/>
                                <a:gd name="T1" fmla="*/ 0 h 154"/>
                                <a:gd name="T2" fmla="*/ 82 w 82"/>
                                <a:gd name="T3" fmla="*/ 154 h 154"/>
                                <a:gd name="T4" fmla="*/ 6 w 82"/>
                                <a:gd name="T5" fmla="*/ 0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2" h="154">
                                  <a:moveTo>
                                    <a:pt x="6" y="0"/>
                                  </a:moveTo>
                                  <a:cubicBezTo>
                                    <a:pt x="79" y="76"/>
                                    <a:pt x="82" y="154"/>
                                    <a:pt x="82" y="154"/>
                                  </a:cubicBezTo>
                                  <a:cubicBezTo>
                                    <a:pt x="54" y="136"/>
                                    <a:pt x="0" y="28"/>
                                    <a:pt x="6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1" name="Freeform 254">
                            <a:extLst>
                              <a:ext uri="{FF2B5EF4-FFF2-40B4-BE49-F238E27FC236}">
                                <a16:creationId xmlns:a16="http://schemas.microsoft.com/office/drawing/2014/main" id="{AD8A0011-5882-485A-8E06-E062B2868C01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864517" y="10115951"/>
                              <a:ext cx="209550" cy="490538"/>
                            </a:xfrm>
                            <a:custGeom>
                              <a:avLst/>
                              <a:gdLst>
                                <a:gd name="T0" fmla="*/ 11 w 70"/>
                                <a:gd name="T1" fmla="*/ 0 h 167"/>
                                <a:gd name="T2" fmla="*/ 60 w 70"/>
                                <a:gd name="T3" fmla="*/ 167 h 167"/>
                                <a:gd name="T4" fmla="*/ 11 w 70"/>
                                <a:gd name="T5" fmla="*/ 0 h 1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0" h="167">
                                  <a:moveTo>
                                    <a:pt x="11" y="0"/>
                                  </a:moveTo>
                                  <a:cubicBezTo>
                                    <a:pt x="70" y="87"/>
                                    <a:pt x="60" y="167"/>
                                    <a:pt x="60" y="167"/>
                                  </a:cubicBezTo>
                                  <a:cubicBezTo>
                                    <a:pt x="36" y="144"/>
                                    <a:pt x="0" y="26"/>
                                    <a:pt x="11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2" name="Freeform 255">
                            <a:extLst>
                              <a:ext uri="{FF2B5EF4-FFF2-40B4-BE49-F238E27FC236}">
                                <a16:creationId xmlns:a16="http://schemas.microsoft.com/office/drawing/2014/main" id="{86E4A6D2-DE75-43C9-B033-6146E07284CE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772442" y="10098488"/>
                              <a:ext cx="196850" cy="500063"/>
                            </a:xfrm>
                            <a:custGeom>
                              <a:avLst/>
                              <a:gdLst>
                                <a:gd name="T0" fmla="*/ 12 w 66"/>
                                <a:gd name="T1" fmla="*/ 0 h 170"/>
                                <a:gd name="T2" fmla="*/ 50 w 66"/>
                                <a:gd name="T3" fmla="*/ 170 h 170"/>
                                <a:gd name="T4" fmla="*/ 12 w 66"/>
                                <a:gd name="T5" fmla="*/ 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6" h="170">
                                  <a:moveTo>
                                    <a:pt x="12" y="0"/>
                                  </a:moveTo>
                                  <a:cubicBezTo>
                                    <a:pt x="66" y="92"/>
                                    <a:pt x="50" y="170"/>
                                    <a:pt x="50" y="170"/>
                                  </a:cubicBezTo>
                                  <a:cubicBezTo>
                                    <a:pt x="27" y="146"/>
                                    <a:pt x="0" y="26"/>
                                    <a:pt x="1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3" name="Freeform 256">
                            <a:extLst>
                              <a:ext uri="{FF2B5EF4-FFF2-40B4-BE49-F238E27FC236}">
                                <a16:creationId xmlns:a16="http://schemas.microsoft.com/office/drawing/2014/main" id="{AAFCA5E5-AB07-4A3A-A58E-C1192C9A6593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639092" y="10074676"/>
                              <a:ext cx="207963" cy="520700"/>
                            </a:xfrm>
                            <a:custGeom>
                              <a:avLst/>
                              <a:gdLst>
                                <a:gd name="T0" fmla="*/ 10 w 70"/>
                                <a:gd name="T1" fmla="*/ 0 h 177"/>
                                <a:gd name="T2" fmla="*/ 62 w 70"/>
                                <a:gd name="T3" fmla="*/ 177 h 177"/>
                                <a:gd name="T4" fmla="*/ 10 w 70"/>
                                <a:gd name="T5" fmla="*/ 0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0" h="177">
                                  <a:moveTo>
                                    <a:pt x="10" y="0"/>
                                  </a:moveTo>
                                  <a:cubicBezTo>
                                    <a:pt x="70" y="87"/>
                                    <a:pt x="62" y="177"/>
                                    <a:pt x="62" y="177"/>
                                  </a:cubicBezTo>
                                  <a:cubicBezTo>
                                    <a:pt x="37" y="155"/>
                                    <a:pt x="0" y="26"/>
                                    <a:pt x="1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4" name="Freeform 257">
                            <a:extLst>
                              <a:ext uri="{FF2B5EF4-FFF2-40B4-BE49-F238E27FC236}">
                                <a16:creationId xmlns:a16="http://schemas.microsoft.com/office/drawing/2014/main" id="{3D3E8B46-B786-41C0-9843-FB0052F4AE2A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554954" y="10057213"/>
                              <a:ext cx="182563" cy="538163"/>
                            </a:xfrm>
                            <a:custGeom>
                              <a:avLst/>
                              <a:gdLst>
                                <a:gd name="T0" fmla="*/ 13 w 61"/>
                                <a:gd name="T1" fmla="*/ 0 h 183"/>
                                <a:gd name="T2" fmla="*/ 43 w 61"/>
                                <a:gd name="T3" fmla="*/ 183 h 183"/>
                                <a:gd name="T4" fmla="*/ 13 w 61"/>
                                <a:gd name="T5" fmla="*/ 0 h 1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1" h="183">
                                  <a:moveTo>
                                    <a:pt x="13" y="0"/>
                                  </a:moveTo>
                                  <a:cubicBezTo>
                                    <a:pt x="61" y="95"/>
                                    <a:pt x="43" y="183"/>
                                    <a:pt x="43" y="183"/>
                                  </a:cubicBezTo>
                                  <a:cubicBezTo>
                                    <a:pt x="21" y="158"/>
                                    <a:pt x="0" y="25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5" name="Freeform 258">
                            <a:extLst>
                              <a:ext uri="{FF2B5EF4-FFF2-40B4-BE49-F238E27FC236}">
                                <a16:creationId xmlns:a16="http://schemas.microsoft.com/office/drawing/2014/main" id="{B28CBF36-47D2-4988-9180-E9BCD33D12E2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39067" y="10047688"/>
                              <a:ext cx="193675" cy="517525"/>
                            </a:xfrm>
                            <a:custGeom>
                              <a:avLst/>
                              <a:gdLst>
                                <a:gd name="T0" fmla="*/ 13 w 65"/>
                                <a:gd name="T1" fmla="*/ 0 h 176"/>
                                <a:gd name="T2" fmla="*/ 50 w 65"/>
                                <a:gd name="T3" fmla="*/ 176 h 176"/>
                                <a:gd name="T4" fmla="*/ 13 w 65"/>
                                <a:gd name="T5" fmla="*/ 0 h 1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6">
                                  <a:moveTo>
                                    <a:pt x="13" y="0"/>
                                  </a:moveTo>
                                  <a:cubicBezTo>
                                    <a:pt x="65" y="92"/>
                                    <a:pt x="50" y="176"/>
                                    <a:pt x="50" y="176"/>
                                  </a:cubicBezTo>
                                  <a:cubicBezTo>
                                    <a:pt x="27" y="152"/>
                                    <a:pt x="0" y="26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6" name="Freeform 259">
                            <a:extLst>
                              <a:ext uri="{FF2B5EF4-FFF2-40B4-BE49-F238E27FC236}">
                                <a16:creationId xmlns:a16="http://schemas.microsoft.com/office/drawing/2014/main" id="{6D58F352-B755-4310-8027-EE2578BCC4C5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345404" y="10020701"/>
                              <a:ext cx="195263" cy="523875"/>
                            </a:xfrm>
                            <a:custGeom>
                              <a:avLst/>
                              <a:gdLst>
                                <a:gd name="T0" fmla="*/ 12 w 65"/>
                                <a:gd name="T1" fmla="*/ 0 h 178"/>
                                <a:gd name="T2" fmla="*/ 49 w 65"/>
                                <a:gd name="T3" fmla="*/ 178 h 178"/>
                                <a:gd name="T4" fmla="*/ 12 w 65"/>
                                <a:gd name="T5" fmla="*/ 0 h 1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8">
                                  <a:moveTo>
                                    <a:pt x="12" y="0"/>
                                  </a:moveTo>
                                  <a:cubicBezTo>
                                    <a:pt x="65" y="92"/>
                                    <a:pt x="49" y="178"/>
                                    <a:pt x="49" y="178"/>
                                  </a:cubicBezTo>
                                  <a:cubicBezTo>
                                    <a:pt x="27" y="154"/>
                                    <a:pt x="0" y="25"/>
                                    <a:pt x="1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7" name="Freeform 260">
                            <a:extLst>
                              <a:ext uri="{FF2B5EF4-FFF2-40B4-BE49-F238E27FC236}">
                                <a16:creationId xmlns:a16="http://schemas.microsoft.com/office/drawing/2014/main" id="{4310D1CB-5E6A-4692-9755-48CC9F8A014E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256504" y="10015938"/>
                              <a:ext cx="179388" cy="504825"/>
                            </a:xfrm>
                            <a:custGeom>
                              <a:avLst/>
                              <a:gdLst>
                                <a:gd name="T0" fmla="*/ 14 w 60"/>
                                <a:gd name="T1" fmla="*/ 0 h 172"/>
                                <a:gd name="T2" fmla="*/ 39 w 60"/>
                                <a:gd name="T3" fmla="*/ 172 h 172"/>
                                <a:gd name="T4" fmla="*/ 14 w 60"/>
                                <a:gd name="T5" fmla="*/ 0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0" h="172">
                                  <a:moveTo>
                                    <a:pt x="14" y="0"/>
                                  </a:moveTo>
                                  <a:cubicBezTo>
                                    <a:pt x="60" y="95"/>
                                    <a:pt x="39" y="172"/>
                                    <a:pt x="39" y="172"/>
                                  </a:cubicBezTo>
                                  <a:cubicBezTo>
                                    <a:pt x="18" y="146"/>
                                    <a:pt x="0" y="24"/>
                                    <a:pt x="14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8" name="Freeform 261">
                            <a:extLst>
                              <a:ext uri="{FF2B5EF4-FFF2-40B4-BE49-F238E27FC236}">
                                <a16:creationId xmlns:a16="http://schemas.microsoft.com/office/drawing/2014/main" id="{F5A11DB4-1414-4AF3-BDFC-BDD08478D671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140617" y="10015938"/>
                              <a:ext cx="190500" cy="461963"/>
                            </a:xfrm>
                            <a:custGeom>
                              <a:avLst/>
                              <a:gdLst>
                                <a:gd name="T0" fmla="*/ 13 w 64"/>
                                <a:gd name="T1" fmla="*/ 0 h 157"/>
                                <a:gd name="T2" fmla="*/ 44 w 64"/>
                                <a:gd name="T3" fmla="*/ 157 h 157"/>
                                <a:gd name="T4" fmla="*/ 13 w 64"/>
                                <a:gd name="T5" fmla="*/ 0 h 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4" h="157">
                                  <a:moveTo>
                                    <a:pt x="13" y="0"/>
                                  </a:moveTo>
                                  <a:cubicBezTo>
                                    <a:pt x="64" y="93"/>
                                    <a:pt x="44" y="157"/>
                                    <a:pt x="44" y="157"/>
                                  </a:cubicBezTo>
                                  <a:cubicBezTo>
                                    <a:pt x="22" y="133"/>
                                    <a:pt x="0" y="26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9" name="Freeform 262">
                            <a:extLst>
                              <a:ext uri="{FF2B5EF4-FFF2-40B4-BE49-F238E27FC236}">
                                <a16:creationId xmlns:a16="http://schemas.microsoft.com/office/drawing/2014/main" id="{F4FD5AFD-CCB4-44C9-88BD-A70283048B59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012029" y="9996888"/>
                              <a:ext cx="187325" cy="430213"/>
                            </a:xfrm>
                            <a:custGeom>
                              <a:avLst/>
                              <a:gdLst>
                                <a:gd name="T0" fmla="*/ 13 w 63"/>
                                <a:gd name="T1" fmla="*/ 0 h 146"/>
                                <a:gd name="T2" fmla="*/ 42 w 63"/>
                                <a:gd name="T3" fmla="*/ 146 h 146"/>
                                <a:gd name="T4" fmla="*/ 13 w 63"/>
                                <a:gd name="T5" fmla="*/ 0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3" h="146">
                                  <a:moveTo>
                                    <a:pt x="13" y="0"/>
                                  </a:moveTo>
                                  <a:cubicBezTo>
                                    <a:pt x="63" y="93"/>
                                    <a:pt x="42" y="146"/>
                                    <a:pt x="42" y="146"/>
                                  </a:cubicBezTo>
                                  <a:cubicBezTo>
                                    <a:pt x="20" y="122"/>
                                    <a:pt x="0" y="25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0" name="Freeform 263">
                            <a:extLst>
                              <a:ext uri="{FF2B5EF4-FFF2-40B4-BE49-F238E27FC236}">
                                <a16:creationId xmlns:a16="http://schemas.microsoft.com/office/drawing/2014/main" id="{88A06D4E-A72A-4536-B1B1-B42E60D5A940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927892" y="9988951"/>
                              <a:ext cx="125413" cy="396875"/>
                            </a:xfrm>
                            <a:custGeom>
                              <a:avLst/>
                              <a:gdLst>
                                <a:gd name="T0" fmla="*/ 27 w 42"/>
                                <a:gd name="T1" fmla="*/ 0 h 135"/>
                                <a:gd name="T2" fmla="*/ 14 w 42"/>
                                <a:gd name="T3" fmla="*/ 135 h 135"/>
                                <a:gd name="T4" fmla="*/ 27 w 42"/>
                                <a:gd name="T5" fmla="*/ 0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2" h="135">
                                  <a:moveTo>
                                    <a:pt x="27" y="0"/>
                                  </a:moveTo>
                                  <a:cubicBezTo>
                                    <a:pt x="42" y="87"/>
                                    <a:pt x="14" y="135"/>
                                    <a:pt x="14" y="135"/>
                                  </a:cubicBezTo>
                                  <a:cubicBezTo>
                                    <a:pt x="0" y="105"/>
                                    <a:pt x="8" y="21"/>
                                    <a:pt x="27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1" name="Freeform 264">
                            <a:extLst>
                              <a:ext uri="{FF2B5EF4-FFF2-40B4-BE49-F238E27FC236}">
                                <a16:creationId xmlns:a16="http://schemas.microsoft.com/office/drawing/2014/main" id="{EA117681-ADB2-4529-934A-CFDFE83CEED8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9202654" y="10057213"/>
                              <a:ext cx="498475" cy="166688"/>
                            </a:xfrm>
                            <a:custGeom>
                              <a:avLst/>
                              <a:gdLst>
                                <a:gd name="T0" fmla="*/ 0 w 167"/>
                                <a:gd name="T1" fmla="*/ 50 h 57"/>
                                <a:gd name="T2" fmla="*/ 167 w 167"/>
                                <a:gd name="T3" fmla="*/ 10 h 57"/>
                                <a:gd name="T4" fmla="*/ 0 w 167"/>
                                <a:gd name="T5" fmla="*/ 5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67" h="57">
                                  <a:moveTo>
                                    <a:pt x="0" y="50"/>
                                  </a:moveTo>
                                  <a:cubicBezTo>
                                    <a:pt x="106" y="57"/>
                                    <a:pt x="167" y="10"/>
                                    <a:pt x="167" y="10"/>
                                  </a:cubicBezTo>
                                  <a:cubicBezTo>
                                    <a:pt x="135" y="0"/>
                                    <a:pt x="18" y="27"/>
                                    <a:pt x="0" y="5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2" name="Freeform 265">
                            <a:extLst>
                              <a:ext uri="{FF2B5EF4-FFF2-40B4-BE49-F238E27FC236}">
                                <a16:creationId xmlns:a16="http://schemas.microsoft.com/office/drawing/2014/main" id="{A57B2414-F4AB-4ADA-8A63-2596BB6295B5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9094704" y="9909576"/>
                              <a:ext cx="436563" cy="265113"/>
                            </a:xfrm>
                            <a:custGeom>
                              <a:avLst/>
                              <a:gdLst>
                                <a:gd name="T0" fmla="*/ 0 w 146"/>
                                <a:gd name="T1" fmla="*/ 90 h 90"/>
                                <a:gd name="T2" fmla="*/ 146 w 146"/>
                                <a:gd name="T3" fmla="*/ 0 h 90"/>
                                <a:gd name="T4" fmla="*/ 0 w 146"/>
                                <a:gd name="T5" fmla="*/ 90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46" h="90">
                                  <a:moveTo>
                                    <a:pt x="0" y="90"/>
                                  </a:moveTo>
                                  <a:cubicBezTo>
                                    <a:pt x="103" y="64"/>
                                    <a:pt x="146" y="0"/>
                                    <a:pt x="146" y="0"/>
                                  </a:cubicBezTo>
                                  <a:cubicBezTo>
                                    <a:pt x="113" y="0"/>
                                    <a:pt x="10" y="63"/>
                                    <a:pt x="0" y="9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3" name="Freeform 266">
                            <a:extLst>
                              <a:ext uri="{FF2B5EF4-FFF2-40B4-BE49-F238E27FC236}">
                                <a16:creationId xmlns:a16="http://schemas.microsoft.com/office/drawing/2014/main" id="{7D338C62-1CC1-4AAF-ADCF-74A3B24B8711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978817" y="9779401"/>
                              <a:ext cx="363538" cy="354013"/>
                            </a:xfrm>
                            <a:custGeom>
                              <a:avLst/>
                              <a:gdLst>
                                <a:gd name="T0" fmla="*/ 0 w 122"/>
                                <a:gd name="T1" fmla="*/ 120 h 120"/>
                                <a:gd name="T2" fmla="*/ 122 w 122"/>
                                <a:gd name="T3" fmla="*/ 0 h 120"/>
                                <a:gd name="T4" fmla="*/ 0 w 122"/>
                                <a:gd name="T5" fmla="*/ 12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22" h="120">
                                  <a:moveTo>
                                    <a:pt x="0" y="120"/>
                                  </a:moveTo>
                                  <a:cubicBezTo>
                                    <a:pt x="94" y="72"/>
                                    <a:pt x="122" y="0"/>
                                    <a:pt x="122" y="0"/>
                                  </a:cubicBezTo>
                                  <a:cubicBezTo>
                                    <a:pt x="90" y="8"/>
                                    <a:pt x="4" y="92"/>
                                    <a:pt x="0" y="12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4" name="Freeform 267">
                            <a:extLst>
                              <a:ext uri="{FF2B5EF4-FFF2-40B4-BE49-F238E27FC236}">
                                <a16:creationId xmlns:a16="http://schemas.microsoft.com/office/drawing/2014/main" id="{B7900C30-B9CC-4ECB-A4AD-D51CA192D354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897854" y="9703201"/>
                              <a:ext cx="307975" cy="414338"/>
                            </a:xfrm>
                            <a:custGeom>
                              <a:avLst/>
                              <a:gdLst>
                                <a:gd name="T0" fmla="*/ 1 w 103"/>
                                <a:gd name="T1" fmla="*/ 141 h 141"/>
                                <a:gd name="T2" fmla="*/ 103 w 103"/>
                                <a:gd name="T3" fmla="*/ 0 h 141"/>
                                <a:gd name="T4" fmla="*/ 1 w 103"/>
                                <a:gd name="T5" fmla="*/ 141 h 1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03" h="141">
                                  <a:moveTo>
                                    <a:pt x="1" y="141"/>
                                  </a:moveTo>
                                  <a:cubicBezTo>
                                    <a:pt x="86" y="78"/>
                                    <a:pt x="103" y="0"/>
                                    <a:pt x="103" y="0"/>
                                  </a:cubicBezTo>
                                  <a:cubicBezTo>
                                    <a:pt x="72" y="13"/>
                                    <a:pt x="0" y="112"/>
                                    <a:pt x="1" y="14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5" name="Freeform 268">
                            <a:extLst>
                              <a:ext uri="{FF2B5EF4-FFF2-40B4-BE49-F238E27FC236}">
                                <a16:creationId xmlns:a16="http://schemas.microsoft.com/office/drawing/2014/main" id="{EC953672-8A03-4330-8660-771492B951CB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793079" y="9647638"/>
                              <a:ext cx="247650" cy="455613"/>
                            </a:xfrm>
                            <a:custGeom>
                              <a:avLst/>
                              <a:gdLst>
                                <a:gd name="T0" fmla="*/ 5 w 83"/>
                                <a:gd name="T1" fmla="*/ 155 h 155"/>
                                <a:gd name="T2" fmla="*/ 83 w 83"/>
                                <a:gd name="T3" fmla="*/ 0 h 155"/>
                                <a:gd name="T4" fmla="*/ 5 w 83"/>
                                <a:gd name="T5" fmla="*/ 155 h 1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55">
                                  <a:moveTo>
                                    <a:pt x="5" y="155"/>
                                  </a:moveTo>
                                  <a:cubicBezTo>
                                    <a:pt x="79" y="80"/>
                                    <a:pt x="83" y="0"/>
                                    <a:pt x="83" y="0"/>
                                  </a:cubicBezTo>
                                  <a:cubicBezTo>
                                    <a:pt x="55" y="17"/>
                                    <a:pt x="0" y="127"/>
                                    <a:pt x="5" y="15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6" name="Freeform 269">
                            <a:extLst>
                              <a:ext uri="{FF2B5EF4-FFF2-40B4-BE49-F238E27FC236}">
                                <a16:creationId xmlns:a16="http://schemas.microsoft.com/office/drawing/2014/main" id="{4FE6C8CB-B9DD-40B2-8E6F-6A979C39CDB7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662904" y="9585726"/>
                              <a:ext cx="279400" cy="473075"/>
                            </a:xfrm>
                            <a:custGeom>
                              <a:avLst/>
                              <a:gdLst>
                                <a:gd name="T0" fmla="*/ 4 w 94"/>
                                <a:gd name="T1" fmla="*/ 161 h 161"/>
                                <a:gd name="T2" fmla="*/ 94 w 94"/>
                                <a:gd name="T3" fmla="*/ 0 h 161"/>
                                <a:gd name="T4" fmla="*/ 4 w 94"/>
                                <a:gd name="T5" fmla="*/ 161 h 1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94" h="161">
                                  <a:moveTo>
                                    <a:pt x="4" y="161"/>
                                  </a:moveTo>
                                  <a:cubicBezTo>
                                    <a:pt x="82" y="89"/>
                                    <a:pt x="94" y="0"/>
                                    <a:pt x="94" y="0"/>
                                  </a:cubicBezTo>
                                  <a:cubicBezTo>
                                    <a:pt x="66" y="16"/>
                                    <a:pt x="0" y="133"/>
                                    <a:pt x="4" y="16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7" name="Freeform 270">
                            <a:extLst>
                              <a:ext uri="{FF2B5EF4-FFF2-40B4-BE49-F238E27FC236}">
                                <a16:creationId xmlns:a16="http://schemas.microsoft.com/office/drawing/2014/main" id="{E9EACFCC-DD54-4EB9-A488-274B4F94D4CE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581942" y="9558738"/>
                              <a:ext cx="223838" cy="506413"/>
                            </a:xfrm>
                            <a:custGeom>
                              <a:avLst/>
                              <a:gdLst>
                                <a:gd name="T0" fmla="*/ 8 w 75"/>
                                <a:gd name="T1" fmla="*/ 172 h 172"/>
                                <a:gd name="T2" fmla="*/ 75 w 75"/>
                                <a:gd name="T3" fmla="*/ 0 h 172"/>
                                <a:gd name="T4" fmla="*/ 8 w 75"/>
                                <a:gd name="T5" fmla="*/ 172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5" h="172">
                                  <a:moveTo>
                                    <a:pt x="8" y="172"/>
                                  </a:moveTo>
                                  <a:cubicBezTo>
                                    <a:pt x="75" y="90"/>
                                    <a:pt x="75" y="0"/>
                                    <a:pt x="75" y="0"/>
                                  </a:cubicBezTo>
                                  <a:cubicBezTo>
                                    <a:pt x="49" y="20"/>
                                    <a:pt x="0" y="145"/>
                                    <a:pt x="8" y="17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8" name="Freeform 271">
                            <a:extLst>
                              <a:ext uri="{FF2B5EF4-FFF2-40B4-BE49-F238E27FC236}">
                                <a16:creationId xmlns:a16="http://schemas.microsoft.com/office/drawing/2014/main" id="{1BF372A1-5FC5-444A-A075-7CD382D72C24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53354" y="9557151"/>
                              <a:ext cx="247650" cy="476250"/>
                            </a:xfrm>
                            <a:custGeom>
                              <a:avLst/>
                              <a:gdLst>
                                <a:gd name="T0" fmla="*/ 6 w 83"/>
                                <a:gd name="T1" fmla="*/ 162 h 162"/>
                                <a:gd name="T2" fmla="*/ 83 w 83"/>
                                <a:gd name="T3" fmla="*/ 0 h 162"/>
                                <a:gd name="T4" fmla="*/ 6 w 83"/>
                                <a:gd name="T5" fmla="*/ 162 h 1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62">
                                  <a:moveTo>
                                    <a:pt x="6" y="162"/>
                                  </a:moveTo>
                                  <a:cubicBezTo>
                                    <a:pt x="78" y="84"/>
                                    <a:pt x="83" y="0"/>
                                    <a:pt x="83" y="0"/>
                                  </a:cubicBezTo>
                                  <a:cubicBezTo>
                                    <a:pt x="55" y="18"/>
                                    <a:pt x="0" y="134"/>
                                    <a:pt x="6" y="16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9" name="Freeform 272">
                            <a:extLst>
                              <a:ext uri="{FF2B5EF4-FFF2-40B4-BE49-F238E27FC236}">
                                <a16:creationId xmlns:a16="http://schemas.microsoft.com/office/drawing/2014/main" id="{429FE7C5-E8D1-4DCD-B849-C6BCECE4A9F3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354929" y="9553976"/>
                              <a:ext cx="247650" cy="484188"/>
                            </a:xfrm>
                            <a:custGeom>
                              <a:avLst/>
                              <a:gdLst>
                                <a:gd name="T0" fmla="*/ 7 w 83"/>
                                <a:gd name="T1" fmla="*/ 165 h 165"/>
                                <a:gd name="T2" fmla="*/ 83 w 83"/>
                                <a:gd name="T3" fmla="*/ 0 h 165"/>
                                <a:gd name="T4" fmla="*/ 7 w 83"/>
                                <a:gd name="T5" fmla="*/ 165 h 1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65">
                                  <a:moveTo>
                                    <a:pt x="7" y="165"/>
                                  </a:moveTo>
                                  <a:cubicBezTo>
                                    <a:pt x="78" y="87"/>
                                    <a:pt x="83" y="0"/>
                                    <a:pt x="83" y="0"/>
                                  </a:cubicBezTo>
                                  <a:cubicBezTo>
                                    <a:pt x="56" y="18"/>
                                    <a:pt x="0" y="137"/>
                                    <a:pt x="7" y="16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0" name="Freeform 273">
                            <a:extLst>
                              <a:ext uri="{FF2B5EF4-FFF2-40B4-BE49-F238E27FC236}">
                                <a16:creationId xmlns:a16="http://schemas.microsoft.com/office/drawing/2014/main" id="{402F1EF9-B939-4E05-AC00-E2947C113F21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294604" y="9526988"/>
                              <a:ext cx="195263" cy="500063"/>
                            </a:xfrm>
                            <a:custGeom>
                              <a:avLst/>
                              <a:gdLst>
                                <a:gd name="T0" fmla="*/ 13 w 65"/>
                                <a:gd name="T1" fmla="*/ 170 h 170"/>
                                <a:gd name="T2" fmla="*/ 49 w 65"/>
                                <a:gd name="T3" fmla="*/ 0 h 170"/>
                                <a:gd name="T4" fmla="*/ 13 w 65"/>
                                <a:gd name="T5" fmla="*/ 17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0">
                                  <a:moveTo>
                                    <a:pt x="13" y="170"/>
                                  </a:moveTo>
                                  <a:cubicBezTo>
                                    <a:pt x="65" y="78"/>
                                    <a:pt x="49" y="0"/>
                                    <a:pt x="49" y="0"/>
                                  </a:cubicBezTo>
                                  <a:cubicBezTo>
                                    <a:pt x="27" y="24"/>
                                    <a:pt x="0" y="144"/>
                                    <a:pt x="13" y="17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1" name="Freeform 274">
                            <a:extLst>
                              <a:ext uri="{FF2B5EF4-FFF2-40B4-BE49-F238E27FC236}">
                                <a16:creationId xmlns:a16="http://schemas.microsoft.com/office/drawing/2014/main" id="{D5D3B8A2-B214-4CA0-854A-C26334071359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154904" y="9557151"/>
                              <a:ext cx="233363" cy="428625"/>
                            </a:xfrm>
                            <a:custGeom>
                              <a:avLst/>
                              <a:gdLst>
                                <a:gd name="T0" fmla="*/ 7 w 78"/>
                                <a:gd name="T1" fmla="*/ 146 h 146"/>
                                <a:gd name="T2" fmla="*/ 74 w 78"/>
                                <a:gd name="T3" fmla="*/ 0 h 146"/>
                                <a:gd name="T4" fmla="*/ 7 w 78"/>
                                <a:gd name="T5" fmla="*/ 146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8" h="146">
                                  <a:moveTo>
                                    <a:pt x="7" y="146"/>
                                  </a:moveTo>
                                  <a:cubicBezTo>
                                    <a:pt x="78" y="67"/>
                                    <a:pt x="74" y="0"/>
                                    <a:pt x="74" y="0"/>
                                  </a:cubicBezTo>
                                  <a:cubicBezTo>
                                    <a:pt x="46" y="19"/>
                                    <a:pt x="0" y="118"/>
                                    <a:pt x="7" y="14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2" name="Freeform 275">
                            <a:extLst>
                              <a:ext uri="{FF2B5EF4-FFF2-40B4-BE49-F238E27FC236}">
                                <a16:creationId xmlns:a16="http://schemas.microsoft.com/office/drawing/2014/main" id="{305C6957-40A4-4CC6-BDB4-7F9D2EF8B195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039017" y="9574613"/>
                              <a:ext cx="228600" cy="400050"/>
                            </a:xfrm>
                            <a:custGeom>
                              <a:avLst/>
                              <a:gdLst>
                                <a:gd name="T0" fmla="*/ 7 w 77"/>
                                <a:gd name="T1" fmla="*/ 136 h 136"/>
                                <a:gd name="T2" fmla="*/ 69 w 77"/>
                                <a:gd name="T3" fmla="*/ 0 h 136"/>
                                <a:gd name="T4" fmla="*/ 7 w 77"/>
                                <a:gd name="T5" fmla="*/ 136 h 1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7" h="136">
                                  <a:moveTo>
                                    <a:pt x="7" y="136"/>
                                  </a:moveTo>
                                  <a:cubicBezTo>
                                    <a:pt x="77" y="57"/>
                                    <a:pt x="69" y="0"/>
                                    <a:pt x="69" y="0"/>
                                  </a:cubicBezTo>
                                  <a:cubicBezTo>
                                    <a:pt x="41" y="19"/>
                                    <a:pt x="0" y="109"/>
                                    <a:pt x="7" y="13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3" name="Freeform 276">
                            <a:extLst>
                              <a:ext uri="{FF2B5EF4-FFF2-40B4-BE49-F238E27FC236}">
                                <a16:creationId xmlns:a16="http://schemas.microsoft.com/office/drawing/2014/main" id="{1CE58130-A956-4475-BEC3-F7E0A31F6ED3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961229" y="9603188"/>
                              <a:ext cx="176213" cy="374650"/>
                            </a:xfrm>
                            <a:custGeom>
                              <a:avLst/>
                              <a:gdLst>
                                <a:gd name="T0" fmla="*/ 9 w 59"/>
                                <a:gd name="T1" fmla="*/ 127 h 127"/>
                                <a:gd name="T2" fmla="*/ 55 w 59"/>
                                <a:gd name="T3" fmla="*/ 0 h 127"/>
                                <a:gd name="T4" fmla="*/ 9 w 59"/>
                                <a:gd name="T5" fmla="*/ 127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9" h="127">
                                  <a:moveTo>
                                    <a:pt x="9" y="127"/>
                                  </a:moveTo>
                                  <a:cubicBezTo>
                                    <a:pt x="59" y="56"/>
                                    <a:pt x="55" y="0"/>
                                    <a:pt x="55" y="0"/>
                                  </a:cubicBezTo>
                                  <a:cubicBezTo>
                                    <a:pt x="29" y="21"/>
                                    <a:pt x="0" y="100"/>
                                    <a:pt x="9" y="12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4" name="Freeform 277">
                            <a:extLst>
                              <a:ext uri="{FF2B5EF4-FFF2-40B4-BE49-F238E27FC236}">
                                <a16:creationId xmlns:a16="http://schemas.microsoft.com/office/drawing/2014/main" id="{6C98E493-7F87-455E-9F12-4DE7095C72C0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751679" y="9941326"/>
                              <a:ext cx="1797050" cy="392113"/>
                            </a:xfrm>
                            <a:custGeom>
                              <a:avLst/>
                              <a:gdLst>
                                <a:gd name="T0" fmla="*/ 1 w 602"/>
                                <a:gd name="T1" fmla="*/ 0 h 133"/>
                                <a:gd name="T2" fmla="*/ 155 w 602"/>
                                <a:gd name="T3" fmla="*/ 15 h 133"/>
                                <a:gd name="T4" fmla="*/ 308 w 602"/>
                                <a:gd name="T5" fmla="*/ 40 h 133"/>
                                <a:gd name="T6" fmla="*/ 458 w 602"/>
                                <a:gd name="T7" fmla="*/ 77 h 133"/>
                                <a:gd name="T8" fmla="*/ 602 w 602"/>
                                <a:gd name="T9" fmla="*/ 133 h 133"/>
                                <a:gd name="T10" fmla="*/ 457 w 602"/>
                                <a:gd name="T11" fmla="*/ 82 h 133"/>
                                <a:gd name="T12" fmla="*/ 306 w 602"/>
                                <a:gd name="T13" fmla="*/ 48 h 133"/>
                                <a:gd name="T14" fmla="*/ 154 w 602"/>
                                <a:gd name="T15" fmla="*/ 28 h 133"/>
                                <a:gd name="T16" fmla="*/ 0 w 602"/>
                                <a:gd name="T17" fmla="*/ 17 h 133"/>
                                <a:gd name="T18" fmla="*/ 1 w 602"/>
                                <a:gd name="T19" fmla="*/ 0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2" h="133">
                                  <a:moveTo>
                                    <a:pt x="1" y="0"/>
                                  </a:moveTo>
                                  <a:cubicBezTo>
                                    <a:pt x="53" y="3"/>
                                    <a:pt x="104" y="8"/>
                                    <a:pt x="155" y="15"/>
                                  </a:cubicBezTo>
                                  <a:cubicBezTo>
                                    <a:pt x="206" y="22"/>
                                    <a:pt x="257" y="30"/>
                                    <a:pt x="308" y="40"/>
                                  </a:cubicBezTo>
                                  <a:cubicBezTo>
                                    <a:pt x="358" y="50"/>
                                    <a:pt x="409" y="62"/>
                                    <a:pt x="458" y="77"/>
                                  </a:cubicBezTo>
                                  <a:cubicBezTo>
                                    <a:pt x="507" y="92"/>
                                    <a:pt x="556" y="110"/>
                                    <a:pt x="602" y="133"/>
                                  </a:cubicBezTo>
                                  <a:cubicBezTo>
                                    <a:pt x="555" y="111"/>
                                    <a:pt x="506" y="95"/>
                                    <a:pt x="457" y="82"/>
                                  </a:cubicBezTo>
                                  <a:cubicBezTo>
                                    <a:pt x="407" y="68"/>
                                    <a:pt x="357" y="57"/>
                                    <a:pt x="306" y="48"/>
                                  </a:cubicBezTo>
                                  <a:cubicBezTo>
                                    <a:pt x="256" y="40"/>
                                    <a:pt x="205" y="33"/>
                                    <a:pt x="154" y="28"/>
                                  </a:cubicBezTo>
                                  <a:cubicBezTo>
                                    <a:pt x="103" y="22"/>
                                    <a:pt x="52" y="19"/>
                                    <a:pt x="0" y="17"/>
                                  </a:cubicBez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7" name="Group 17">
                          <a:extLst>
                            <a:ext uri="{FF2B5EF4-FFF2-40B4-BE49-F238E27FC236}">
                              <a16:creationId xmlns:a16="http://schemas.microsoft.com/office/drawing/2014/main" id="{6A8238D2-F844-4B18-B98F-C08A39F2F091}"/>
                            </a:ext>
                          </a:extLst>
                        </wpg:cNvPr>
                        <wpg:cNvGrpSpPr/>
                        <wpg:grpSpPr>
                          <a:xfrm rot="13274267">
                            <a:off x="7565462" y="7640768"/>
                            <a:ext cx="4473498" cy="2421958"/>
                            <a:chOff x="7565464" y="7640780"/>
                            <a:chExt cx="1993901" cy="1079501"/>
                          </a:xfrm>
                          <a:solidFill>
                            <a:schemeClr val="accent2"/>
                          </a:solidFill>
                        </wpg:grpSpPr>
                        <wps:wsp>
                          <wps:cNvPr id="79" name="Freeform 250">
                            <a:extLst>
                              <a:ext uri="{FF2B5EF4-FFF2-40B4-BE49-F238E27FC236}">
                                <a16:creationId xmlns:a16="http://schemas.microsoft.com/office/drawing/2014/main" id="{C84D3A65-F15D-4DB0-AAA3-04D339EE101D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9087877" y="8340868"/>
                              <a:ext cx="471488" cy="206375"/>
                            </a:xfrm>
                            <a:custGeom>
                              <a:avLst/>
                              <a:gdLst>
                                <a:gd name="T0" fmla="*/ 0 w 158"/>
                                <a:gd name="T1" fmla="*/ 0 h 70"/>
                                <a:gd name="T2" fmla="*/ 158 w 158"/>
                                <a:gd name="T3" fmla="*/ 65 h 70"/>
                                <a:gd name="T4" fmla="*/ 0 w 158"/>
                                <a:gd name="T5" fmla="*/ 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58" h="70">
                                  <a:moveTo>
                                    <a:pt x="0" y="0"/>
                                  </a:moveTo>
                                  <a:cubicBezTo>
                                    <a:pt x="105" y="9"/>
                                    <a:pt x="158" y="65"/>
                                    <a:pt x="158" y="65"/>
                                  </a:cubicBezTo>
                                  <a:cubicBezTo>
                                    <a:pt x="125" y="70"/>
                                    <a:pt x="14" y="25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0" name="Freeform 251">
                            <a:extLst>
                              <a:ext uri="{FF2B5EF4-FFF2-40B4-BE49-F238E27FC236}">
                                <a16:creationId xmlns:a16="http://schemas.microsoft.com/office/drawing/2014/main" id="{56FFF691-3E4B-40DF-BA17-50D872413A6A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9002152" y="8309118"/>
                              <a:ext cx="342900" cy="373063"/>
                            </a:xfrm>
                            <a:custGeom>
                              <a:avLst/>
                              <a:gdLst>
                                <a:gd name="T0" fmla="*/ 0 w 115"/>
                                <a:gd name="T1" fmla="*/ 0 h 127"/>
                                <a:gd name="T2" fmla="*/ 115 w 115"/>
                                <a:gd name="T3" fmla="*/ 127 h 127"/>
                                <a:gd name="T4" fmla="*/ 0 w 115"/>
                                <a:gd name="T5" fmla="*/ 0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15" h="127">
                                  <a:moveTo>
                                    <a:pt x="0" y="0"/>
                                  </a:moveTo>
                                  <a:cubicBezTo>
                                    <a:pt x="91" y="53"/>
                                    <a:pt x="115" y="127"/>
                                    <a:pt x="115" y="127"/>
                                  </a:cubicBezTo>
                                  <a:cubicBezTo>
                                    <a:pt x="83" y="117"/>
                                    <a:pt x="2" y="28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1" name="Freeform 252">
                            <a:extLst>
                              <a:ext uri="{FF2B5EF4-FFF2-40B4-BE49-F238E27FC236}">
                                <a16:creationId xmlns:a16="http://schemas.microsoft.com/office/drawing/2014/main" id="{B299A259-BB4C-4CAE-BC85-E0938E9BA986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894202" y="8275780"/>
                              <a:ext cx="284163" cy="427038"/>
                            </a:xfrm>
                            <a:custGeom>
                              <a:avLst/>
                              <a:gdLst>
                                <a:gd name="T0" fmla="*/ 3 w 95"/>
                                <a:gd name="T1" fmla="*/ 0 h 145"/>
                                <a:gd name="T2" fmla="*/ 95 w 95"/>
                                <a:gd name="T3" fmla="*/ 145 h 145"/>
                                <a:gd name="T4" fmla="*/ 3 w 95"/>
                                <a:gd name="T5" fmla="*/ 0 h 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95" h="145">
                                  <a:moveTo>
                                    <a:pt x="3" y="0"/>
                                  </a:moveTo>
                                  <a:cubicBezTo>
                                    <a:pt x="84" y="69"/>
                                    <a:pt x="95" y="145"/>
                                    <a:pt x="95" y="145"/>
                                  </a:cubicBezTo>
                                  <a:cubicBezTo>
                                    <a:pt x="65" y="130"/>
                                    <a:pt x="0" y="29"/>
                                    <a:pt x="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2" name="Freeform 253">
                            <a:extLst>
                              <a:ext uri="{FF2B5EF4-FFF2-40B4-BE49-F238E27FC236}">
                                <a16:creationId xmlns:a16="http://schemas.microsoft.com/office/drawing/2014/main" id="{ACD66D93-C509-4C63-90A6-CCB572C01AB6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751327" y="8234505"/>
                              <a:ext cx="244475" cy="454025"/>
                            </a:xfrm>
                            <a:custGeom>
                              <a:avLst/>
                              <a:gdLst>
                                <a:gd name="T0" fmla="*/ 6 w 82"/>
                                <a:gd name="T1" fmla="*/ 0 h 154"/>
                                <a:gd name="T2" fmla="*/ 82 w 82"/>
                                <a:gd name="T3" fmla="*/ 154 h 154"/>
                                <a:gd name="T4" fmla="*/ 6 w 82"/>
                                <a:gd name="T5" fmla="*/ 0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2" h="154">
                                  <a:moveTo>
                                    <a:pt x="6" y="0"/>
                                  </a:moveTo>
                                  <a:cubicBezTo>
                                    <a:pt x="79" y="76"/>
                                    <a:pt x="82" y="154"/>
                                    <a:pt x="82" y="154"/>
                                  </a:cubicBezTo>
                                  <a:cubicBezTo>
                                    <a:pt x="54" y="136"/>
                                    <a:pt x="0" y="28"/>
                                    <a:pt x="6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3" name="Freeform 254">
                            <a:extLst>
                              <a:ext uri="{FF2B5EF4-FFF2-40B4-BE49-F238E27FC236}">
                                <a16:creationId xmlns:a16="http://schemas.microsoft.com/office/drawing/2014/main" id="{A9F2F252-12B6-4895-89FF-3292D46A1CFB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678302" y="8229743"/>
                              <a:ext cx="209550" cy="490538"/>
                            </a:xfrm>
                            <a:custGeom>
                              <a:avLst/>
                              <a:gdLst>
                                <a:gd name="T0" fmla="*/ 11 w 70"/>
                                <a:gd name="T1" fmla="*/ 0 h 167"/>
                                <a:gd name="T2" fmla="*/ 60 w 70"/>
                                <a:gd name="T3" fmla="*/ 167 h 167"/>
                                <a:gd name="T4" fmla="*/ 11 w 70"/>
                                <a:gd name="T5" fmla="*/ 0 h 1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0" h="167">
                                  <a:moveTo>
                                    <a:pt x="11" y="0"/>
                                  </a:moveTo>
                                  <a:cubicBezTo>
                                    <a:pt x="70" y="87"/>
                                    <a:pt x="60" y="167"/>
                                    <a:pt x="60" y="167"/>
                                  </a:cubicBezTo>
                                  <a:cubicBezTo>
                                    <a:pt x="36" y="144"/>
                                    <a:pt x="0" y="26"/>
                                    <a:pt x="11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4" name="Freeform 255">
                            <a:extLst>
                              <a:ext uri="{FF2B5EF4-FFF2-40B4-BE49-F238E27FC236}">
                                <a16:creationId xmlns:a16="http://schemas.microsoft.com/office/drawing/2014/main" id="{E54512D7-B4C0-4D65-A422-C2D2C42DAD9B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586227" y="8212280"/>
                              <a:ext cx="196850" cy="500063"/>
                            </a:xfrm>
                            <a:custGeom>
                              <a:avLst/>
                              <a:gdLst>
                                <a:gd name="T0" fmla="*/ 12 w 66"/>
                                <a:gd name="T1" fmla="*/ 0 h 170"/>
                                <a:gd name="T2" fmla="*/ 50 w 66"/>
                                <a:gd name="T3" fmla="*/ 170 h 170"/>
                                <a:gd name="T4" fmla="*/ 12 w 66"/>
                                <a:gd name="T5" fmla="*/ 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6" h="170">
                                  <a:moveTo>
                                    <a:pt x="12" y="0"/>
                                  </a:moveTo>
                                  <a:cubicBezTo>
                                    <a:pt x="66" y="92"/>
                                    <a:pt x="50" y="170"/>
                                    <a:pt x="50" y="170"/>
                                  </a:cubicBezTo>
                                  <a:cubicBezTo>
                                    <a:pt x="27" y="146"/>
                                    <a:pt x="0" y="26"/>
                                    <a:pt x="1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5" name="Freeform 256">
                            <a:extLst>
                              <a:ext uri="{FF2B5EF4-FFF2-40B4-BE49-F238E27FC236}">
                                <a16:creationId xmlns:a16="http://schemas.microsoft.com/office/drawing/2014/main" id="{185D1BDF-E141-46CC-B383-9CD8F1574B54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52877" y="8188468"/>
                              <a:ext cx="207963" cy="520700"/>
                            </a:xfrm>
                            <a:custGeom>
                              <a:avLst/>
                              <a:gdLst>
                                <a:gd name="T0" fmla="*/ 10 w 70"/>
                                <a:gd name="T1" fmla="*/ 0 h 177"/>
                                <a:gd name="T2" fmla="*/ 62 w 70"/>
                                <a:gd name="T3" fmla="*/ 177 h 177"/>
                                <a:gd name="T4" fmla="*/ 10 w 70"/>
                                <a:gd name="T5" fmla="*/ 0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0" h="177">
                                  <a:moveTo>
                                    <a:pt x="10" y="0"/>
                                  </a:moveTo>
                                  <a:cubicBezTo>
                                    <a:pt x="70" y="87"/>
                                    <a:pt x="62" y="177"/>
                                    <a:pt x="62" y="177"/>
                                  </a:cubicBezTo>
                                  <a:cubicBezTo>
                                    <a:pt x="37" y="155"/>
                                    <a:pt x="0" y="26"/>
                                    <a:pt x="1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6" name="Freeform 257">
                            <a:extLst>
                              <a:ext uri="{FF2B5EF4-FFF2-40B4-BE49-F238E27FC236}">
                                <a16:creationId xmlns:a16="http://schemas.microsoft.com/office/drawing/2014/main" id="{3A8BB36F-03F6-4D80-B220-93A88A7DE02D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368739" y="8171005"/>
                              <a:ext cx="182563" cy="538163"/>
                            </a:xfrm>
                            <a:custGeom>
                              <a:avLst/>
                              <a:gdLst>
                                <a:gd name="T0" fmla="*/ 13 w 61"/>
                                <a:gd name="T1" fmla="*/ 0 h 183"/>
                                <a:gd name="T2" fmla="*/ 43 w 61"/>
                                <a:gd name="T3" fmla="*/ 183 h 183"/>
                                <a:gd name="T4" fmla="*/ 13 w 61"/>
                                <a:gd name="T5" fmla="*/ 0 h 1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1" h="183">
                                  <a:moveTo>
                                    <a:pt x="13" y="0"/>
                                  </a:moveTo>
                                  <a:cubicBezTo>
                                    <a:pt x="61" y="95"/>
                                    <a:pt x="43" y="183"/>
                                    <a:pt x="43" y="183"/>
                                  </a:cubicBezTo>
                                  <a:cubicBezTo>
                                    <a:pt x="21" y="158"/>
                                    <a:pt x="0" y="25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7" name="Freeform 258">
                            <a:extLst>
                              <a:ext uri="{FF2B5EF4-FFF2-40B4-BE49-F238E27FC236}">
                                <a16:creationId xmlns:a16="http://schemas.microsoft.com/office/drawing/2014/main" id="{9CEFDE5B-FDB1-4E1B-8926-430244C5DA8C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252852" y="8161480"/>
                              <a:ext cx="193675" cy="517525"/>
                            </a:xfrm>
                            <a:custGeom>
                              <a:avLst/>
                              <a:gdLst>
                                <a:gd name="T0" fmla="*/ 13 w 65"/>
                                <a:gd name="T1" fmla="*/ 0 h 176"/>
                                <a:gd name="T2" fmla="*/ 50 w 65"/>
                                <a:gd name="T3" fmla="*/ 176 h 176"/>
                                <a:gd name="T4" fmla="*/ 13 w 65"/>
                                <a:gd name="T5" fmla="*/ 0 h 1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6">
                                  <a:moveTo>
                                    <a:pt x="13" y="0"/>
                                  </a:moveTo>
                                  <a:cubicBezTo>
                                    <a:pt x="65" y="92"/>
                                    <a:pt x="50" y="176"/>
                                    <a:pt x="50" y="176"/>
                                  </a:cubicBezTo>
                                  <a:cubicBezTo>
                                    <a:pt x="27" y="152"/>
                                    <a:pt x="0" y="26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8" name="Freeform 259">
                            <a:extLst>
                              <a:ext uri="{FF2B5EF4-FFF2-40B4-BE49-F238E27FC236}">
                                <a16:creationId xmlns:a16="http://schemas.microsoft.com/office/drawing/2014/main" id="{63DDA886-7386-4535-9CE7-D3AF24608D2F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159189" y="8134493"/>
                              <a:ext cx="195263" cy="523875"/>
                            </a:xfrm>
                            <a:custGeom>
                              <a:avLst/>
                              <a:gdLst>
                                <a:gd name="T0" fmla="*/ 12 w 65"/>
                                <a:gd name="T1" fmla="*/ 0 h 178"/>
                                <a:gd name="T2" fmla="*/ 49 w 65"/>
                                <a:gd name="T3" fmla="*/ 178 h 178"/>
                                <a:gd name="T4" fmla="*/ 12 w 65"/>
                                <a:gd name="T5" fmla="*/ 0 h 1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8">
                                  <a:moveTo>
                                    <a:pt x="12" y="0"/>
                                  </a:moveTo>
                                  <a:cubicBezTo>
                                    <a:pt x="65" y="92"/>
                                    <a:pt x="49" y="178"/>
                                    <a:pt x="49" y="178"/>
                                  </a:cubicBezTo>
                                  <a:cubicBezTo>
                                    <a:pt x="27" y="154"/>
                                    <a:pt x="0" y="25"/>
                                    <a:pt x="1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9" name="Freeform 260">
                            <a:extLst>
                              <a:ext uri="{FF2B5EF4-FFF2-40B4-BE49-F238E27FC236}">
                                <a16:creationId xmlns:a16="http://schemas.microsoft.com/office/drawing/2014/main" id="{7235A2B5-1CBF-4390-B33A-CC69FF0161D8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070289" y="8129730"/>
                              <a:ext cx="179388" cy="504825"/>
                            </a:xfrm>
                            <a:custGeom>
                              <a:avLst/>
                              <a:gdLst>
                                <a:gd name="T0" fmla="*/ 14 w 60"/>
                                <a:gd name="T1" fmla="*/ 0 h 172"/>
                                <a:gd name="T2" fmla="*/ 39 w 60"/>
                                <a:gd name="T3" fmla="*/ 172 h 172"/>
                                <a:gd name="T4" fmla="*/ 14 w 60"/>
                                <a:gd name="T5" fmla="*/ 0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0" h="172">
                                  <a:moveTo>
                                    <a:pt x="14" y="0"/>
                                  </a:moveTo>
                                  <a:cubicBezTo>
                                    <a:pt x="60" y="95"/>
                                    <a:pt x="39" y="172"/>
                                    <a:pt x="39" y="172"/>
                                  </a:cubicBezTo>
                                  <a:cubicBezTo>
                                    <a:pt x="18" y="146"/>
                                    <a:pt x="0" y="24"/>
                                    <a:pt x="14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0" name="Freeform 261">
                            <a:extLst>
                              <a:ext uri="{FF2B5EF4-FFF2-40B4-BE49-F238E27FC236}">
                                <a16:creationId xmlns:a16="http://schemas.microsoft.com/office/drawing/2014/main" id="{5E51733C-2933-473E-A5F4-C434BE67749B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954402" y="8129730"/>
                              <a:ext cx="190500" cy="461963"/>
                            </a:xfrm>
                            <a:custGeom>
                              <a:avLst/>
                              <a:gdLst>
                                <a:gd name="T0" fmla="*/ 13 w 64"/>
                                <a:gd name="T1" fmla="*/ 0 h 157"/>
                                <a:gd name="T2" fmla="*/ 44 w 64"/>
                                <a:gd name="T3" fmla="*/ 157 h 157"/>
                                <a:gd name="T4" fmla="*/ 13 w 64"/>
                                <a:gd name="T5" fmla="*/ 0 h 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4" h="157">
                                  <a:moveTo>
                                    <a:pt x="13" y="0"/>
                                  </a:moveTo>
                                  <a:cubicBezTo>
                                    <a:pt x="64" y="93"/>
                                    <a:pt x="44" y="157"/>
                                    <a:pt x="44" y="157"/>
                                  </a:cubicBezTo>
                                  <a:cubicBezTo>
                                    <a:pt x="22" y="133"/>
                                    <a:pt x="0" y="26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1" name="Freeform 262">
                            <a:extLst>
                              <a:ext uri="{FF2B5EF4-FFF2-40B4-BE49-F238E27FC236}">
                                <a16:creationId xmlns:a16="http://schemas.microsoft.com/office/drawing/2014/main" id="{7F0331C4-0B63-487E-8102-ED086C6D0C3A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825814" y="8110680"/>
                              <a:ext cx="187325" cy="430213"/>
                            </a:xfrm>
                            <a:custGeom>
                              <a:avLst/>
                              <a:gdLst>
                                <a:gd name="T0" fmla="*/ 13 w 63"/>
                                <a:gd name="T1" fmla="*/ 0 h 146"/>
                                <a:gd name="T2" fmla="*/ 42 w 63"/>
                                <a:gd name="T3" fmla="*/ 146 h 146"/>
                                <a:gd name="T4" fmla="*/ 13 w 63"/>
                                <a:gd name="T5" fmla="*/ 0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3" h="146">
                                  <a:moveTo>
                                    <a:pt x="13" y="0"/>
                                  </a:moveTo>
                                  <a:cubicBezTo>
                                    <a:pt x="63" y="93"/>
                                    <a:pt x="42" y="146"/>
                                    <a:pt x="42" y="146"/>
                                  </a:cubicBezTo>
                                  <a:cubicBezTo>
                                    <a:pt x="20" y="122"/>
                                    <a:pt x="0" y="25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2" name="Freeform 263">
                            <a:extLst>
                              <a:ext uri="{FF2B5EF4-FFF2-40B4-BE49-F238E27FC236}">
                                <a16:creationId xmlns:a16="http://schemas.microsoft.com/office/drawing/2014/main" id="{C604337A-F832-4071-A7D5-65825E5A34A8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741677" y="8102743"/>
                              <a:ext cx="125413" cy="396875"/>
                            </a:xfrm>
                            <a:custGeom>
                              <a:avLst/>
                              <a:gdLst>
                                <a:gd name="T0" fmla="*/ 27 w 42"/>
                                <a:gd name="T1" fmla="*/ 0 h 135"/>
                                <a:gd name="T2" fmla="*/ 14 w 42"/>
                                <a:gd name="T3" fmla="*/ 135 h 135"/>
                                <a:gd name="T4" fmla="*/ 27 w 42"/>
                                <a:gd name="T5" fmla="*/ 0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2" h="135">
                                  <a:moveTo>
                                    <a:pt x="27" y="0"/>
                                  </a:moveTo>
                                  <a:cubicBezTo>
                                    <a:pt x="42" y="87"/>
                                    <a:pt x="14" y="135"/>
                                    <a:pt x="14" y="135"/>
                                  </a:cubicBezTo>
                                  <a:cubicBezTo>
                                    <a:pt x="0" y="105"/>
                                    <a:pt x="8" y="21"/>
                                    <a:pt x="27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3" name="Freeform 264">
                            <a:extLst>
                              <a:ext uri="{FF2B5EF4-FFF2-40B4-BE49-F238E27FC236}">
                                <a16:creationId xmlns:a16="http://schemas.microsoft.com/office/drawing/2014/main" id="{5BA1D983-905E-4386-ACE4-0EE1A65021D5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9016439" y="8171005"/>
                              <a:ext cx="498475" cy="166688"/>
                            </a:xfrm>
                            <a:custGeom>
                              <a:avLst/>
                              <a:gdLst>
                                <a:gd name="T0" fmla="*/ 0 w 167"/>
                                <a:gd name="T1" fmla="*/ 50 h 57"/>
                                <a:gd name="T2" fmla="*/ 167 w 167"/>
                                <a:gd name="T3" fmla="*/ 10 h 57"/>
                                <a:gd name="T4" fmla="*/ 0 w 167"/>
                                <a:gd name="T5" fmla="*/ 5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67" h="57">
                                  <a:moveTo>
                                    <a:pt x="0" y="50"/>
                                  </a:moveTo>
                                  <a:cubicBezTo>
                                    <a:pt x="106" y="57"/>
                                    <a:pt x="167" y="10"/>
                                    <a:pt x="167" y="10"/>
                                  </a:cubicBezTo>
                                  <a:cubicBezTo>
                                    <a:pt x="135" y="0"/>
                                    <a:pt x="18" y="27"/>
                                    <a:pt x="0" y="5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4" name="Freeform 265">
                            <a:extLst>
                              <a:ext uri="{FF2B5EF4-FFF2-40B4-BE49-F238E27FC236}">
                                <a16:creationId xmlns:a16="http://schemas.microsoft.com/office/drawing/2014/main" id="{1CDA10A6-1065-49C2-876F-D48FD7CCC875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908489" y="8023368"/>
                              <a:ext cx="436563" cy="265113"/>
                            </a:xfrm>
                            <a:custGeom>
                              <a:avLst/>
                              <a:gdLst>
                                <a:gd name="T0" fmla="*/ 0 w 146"/>
                                <a:gd name="T1" fmla="*/ 90 h 90"/>
                                <a:gd name="T2" fmla="*/ 146 w 146"/>
                                <a:gd name="T3" fmla="*/ 0 h 90"/>
                                <a:gd name="T4" fmla="*/ 0 w 146"/>
                                <a:gd name="T5" fmla="*/ 90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46" h="90">
                                  <a:moveTo>
                                    <a:pt x="0" y="90"/>
                                  </a:moveTo>
                                  <a:cubicBezTo>
                                    <a:pt x="103" y="64"/>
                                    <a:pt x="146" y="0"/>
                                    <a:pt x="146" y="0"/>
                                  </a:cubicBezTo>
                                  <a:cubicBezTo>
                                    <a:pt x="113" y="0"/>
                                    <a:pt x="10" y="63"/>
                                    <a:pt x="0" y="9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5" name="Freeform 266">
                            <a:extLst>
                              <a:ext uri="{FF2B5EF4-FFF2-40B4-BE49-F238E27FC236}">
                                <a16:creationId xmlns:a16="http://schemas.microsoft.com/office/drawing/2014/main" id="{183F7829-3538-4647-B9CA-E6FD6FCFFE23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792602" y="7893193"/>
                              <a:ext cx="363538" cy="354013"/>
                            </a:xfrm>
                            <a:custGeom>
                              <a:avLst/>
                              <a:gdLst>
                                <a:gd name="T0" fmla="*/ 0 w 122"/>
                                <a:gd name="T1" fmla="*/ 120 h 120"/>
                                <a:gd name="T2" fmla="*/ 122 w 122"/>
                                <a:gd name="T3" fmla="*/ 0 h 120"/>
                                <a:gd name="T4" fmla="*/ 0 w 122"/>
                                <a:gd name="T5" fmla="*/ 12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22" h="120">
                                  <a:moveTo>
                                    <a:pt x="0" y="120"/>
                                  </a:moveTo>
                                  <a:cubicBezTo>
                                    <a:pt x="94" y="72"/>
                                    <a:pt x="122" y="0"/>
                                    <a:pt x="122" y="0"/>
                                  </a:cubicBezTo>
                                  <a:cubicBezTo>
                                    <a:pt x="90" y="8"/>
                                    <a:pt x="4" y="92"/>
                                    <a:pt x="0" y="12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6" name="Freeform 267">
                            <a:extLst>
                              <a:ext uri="{FF2B5EF4-FFF2-40B4-BE49-F238E27FC236}">
                                <a16:creationId xmlns:a16="http://schemas.microsoft.com/office/drawing/2014/main" id="{EDA86787-CD11-4AF6-AF16-77C0F7D7A6FE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711639" y="7816993"/>
                              <a:ext cx="307975" cy="414338"/>
                            </a:xfrm>
                            <a:custGeom>
                              <a:avLst/>
                              <a:gdLst>
                                <a:gd name="T0" fmla="*/ 1 w 103"/>
                                <a:gd name="T1" fmla="*/ 141 h 141"/>
                                <a:gd name="T2" fmla="*/ 103 w 103"/>
                                <a:gd name="T3" fmla="*/ 0 h 141"/>
                                <a:gd name="T4" fmla="*/ 1 w 103"/>
                                <a:gd name="T5" fmla="*/ 141 h 1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03" h="141">
                                  <a:moveTo>
                                    <a:pt x="1" y="141"/>
                                  </a:moveTo>
                                  <a:cubicBezTo>
                                    <a:pt x="86" y="78"/>
                                    <a:pt x="103" y="0"/>
                                    <a:pt x="103" y="0"/>
                                  </a:cubicBezTo>
                                  <a:cubicBezTo>
                                    <a:pt x="72" y="13"/>
                                    <a:pt x="0" y="112"/>
                                    <a:pt x="1" y="14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7" name="Freeform 268">
                            <a:extLst>
                              <a:ext uri="{FF2B5EF4-FFF2-40B4-BE49-F238E27FC236}">
                                <a16:creationId xmlns:a16="http://schemas.microsoft.com/office/drawing/2014/main" id="{F1DCDCE1-B43C-40E9-BBFD-36DB9D2B86ED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606864" y="7761430"/>
                              <a:ext cx="247650" cy="455613"/>
                            </a:xfrm>
                            <a:custGeom>
                              <a:avLst/>
                              <a:gdLst>
                                <a:gd name="T0" fmla="*/ 5 w 83"/>
                                <a:gd name="T1" fmla="*/ 155 h 155"/>
                                <a:gd name="T2" fmla="*/ 83 w 83"/>
                                <a:gd name="T3" fmla="*/ 0 h 155"/>
                                <a:gd name="T4" fmla="*/ 5 w 83"/>
                                <a:gd name="T5" fmla="*/ 155 h 1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55">
                                  <a:moveTo>
                                    <a:pt x="5" y="155"/>
                                  </a:moveTo>
                                  <a:cubicBezTo>
                                    <a:pt x="79" y="80"/>
                                    <a:pt x="83" y="0"/>
                                    <a:pt x="83" y="0"/>
                                  </a:cubicBezTo>
                                  <a:cubicBezTo>
                                    <a:pt x="55" y="17"/>
                                    <a:pt x="0" y="127"/>
                                    <a:pt x="5" y="15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8" name="Freeform 269">
                            <a:extLst>
                              <a:ext uri="{FF2B5EF4-FFF2-40B4-BE49-F238E27FC236}">
                                <a16:creationId xmlns:a16="http://schemas.microsoft.com/office/drawing/2014/main" id="{4A1498D6-4D44-45F5-94BA-FDFC662E3F2A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76689" y="7699518"/>
                              <a:ext cx="279400" cy="473075"/>
                            </a:xfrm>
                            <a:custGeom>
                              <a:avLst/>
                              <a:gdLst>
                                <a:gd name="T0" fmla="*/ 4 w 94"/>
                                <a:gd name="T1" fmla="*/ 161 h 161"/>
                                <a:gd name="T2" fmla="*/ 94 w 94"/>
                                <a:gd name="T3" fmla="*/ 0 h 161"/>
                                <a:gd name="T4" fmla="*/ 4 w 94"/>
                                <a:gd name="T5" fmla="*/ 161 h 1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94" h="161">
                                  <a:moveTo>
                                    <a:pt x="4" y="161"/>
                                  </a:moveTo>
                                  <a:cubicBezTo>
                                    <a:pt x="82" y="89"/>
                                    <a:pt x="94" y="0"/>
                                    <a:pt x="94" y="0"/>
                                  </a:cubicBezTo>
                                  <a:cubicBezTo>
                                    <a:pt x="66" y="16"/>
                                    <a:pt x="0" y="133"/>
                                    <a:pt x="4" y="16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9" name="Freeform 270">
                            <a:extLst>
                              <a:ext uri="{FF2B5EF4-FFF2-40B4-BE49-F238E27FC236}">
                                <a16:creationId xmlns:a16="http://schemas.microsoft.com/office/drawing/2014/main" id="{8A0F558E-FBDB-4175-A6EA-4C76B89F6C47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395727" y="7672530"/>
                              <a:ext cx="223838" cy="506413"/>
                            </a:xfrm>
                            <a:custGeom>
                              <a:avLst/>
                              <a:gdLst>
                                <a:gd name="T0" fmla="*/ 8 w 75"/>
                                <a:gd name="T1" fmla="*/ 172 h 172"/>
                                <a:gd name="T2" fmla="*/ 75 w 75"/>
                                <a:gd name="T3" fmla="*/ 0 h 172"/>
                                <a:gd name="T4" fmla="*/ 8 w 75"/>
                                <a:gd name="T5" fmla="*/ 172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5" h="172">
                                  <a:moveTo>
                                    <a:pt x="8" y="172"/>
                                  </a:moveTo>
                                  <a:cubicBezTo>
                                    <a:pt x="75" y="90"/>
                                    <a:pt x="75" y="0"/>
                                    <a:pt x="75" y="0"/>
                                  </a:cubicBezTo>
                                  <a:cubicBezTo>
                                    <a:pt x="49" y="20"/>
                                    <a:pt x="0" y="145"/>
                                    <a:pt x="8" y="17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0" name="Freeform 271">
                            <a:extLst>
                              <a:ext uri="{FF2B5EF4-FFF2-40B4-BE49-F238E27FC236}">
                                <a16:creationId xmlns:a16="http://schemas.microsoft.com/office/drawing/2014/main" id="{E2B49E61-7A84-4AB6-AF2A-5229A0AC7A7C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267139" y="7670943"/>
                              <a:ext cx="247650" cy="476250"/>
                            </a:xfrm>
                            <a:custGeom>
                              <a:avLst/>
                              <a:gdLst>
                                <a:gd name="T0" fmla="*/ 6 w 83"/>
                                <a:gd name="T1" fmla="*/ 162 h 162"/>
                                <a:gd name="T2" fmla="*/ 83 w 83"/>
                                <a:gd name="T3" fmla="*/ 0 h 162"/>
                                <a:gd name="T4" fmla="*/ 6 w 83"/>
                                <a:gd name="T5" fmla="*/ 162 h 1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62">
                                  <a:moveTo>
                                    <a:pt x="6" y="162"/>
                                  </a:moveTo>
                                  <a:cubicBezTo>
                                    <a:pt x="78" y="84"/>
                                    <a:pt x="83" y="0"/>
                                    <a:pt x="83" y="0"/>
                                  </a:cubicBezTo>
                                  <a:cubicBezTo>
                                    <a:pt x="55" y="18"/>
                                    <a:pt x="0" y="134"/>
                                    <a:pt x="6" y="16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1" name="Freeform 272">
                            <a:extLst>
                              <a:ext uri="{FF2B5EF4-FFF2-40B4-BE49-F238E27FC236}">
                                <a16:creationId xmlns:a16="http://schemas.microsoft.com/office/drawing/2014/main" id="{AF7533C0-C2E6-4914-A785-F7AAFFFF1F53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168714" y="7667768"/>
                              <a:ext cx="247650" cy="484188"/>
                            </a:xfrm>
                            <a:custGeom>
                              <a:avLst/>
                              <a:gdLst>
                                <a:gd name="T0" fmla="*/ 7 w 83"/>
                                <a:gd name="T1" fmla="*/ 165 h 165"/>
                                <a:gd name="T2" fmla="*/ 83 w 83"/>
                                <a:gd name="T3" fmla="*/ 0 h 165"/>
                                <a:gd name="T4" fmla="*/ 7 w 83"/>
                                <a:gd name="T5" fmla="*/ 165 h 1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65">
                                  <a:moveTo>
                                    <a:pt x="7" y="165"/>
                                  </a:moveTo>
                                  <a:cubicBezTo>
                                    <a:pt x="78" y="87"/>
                                    <a:pt x="83" y="0"/>
                                    <a:pt x="83" y="0"/>
                                  </a:cubicBezTo>
                                  <a:cubicBezTo>
                                    <a:pt x="56" y="18"/>
                                    <a:pt x="0" y="137"/>
                                    <a:pt x="7" y="16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2" name="Freeform 273">
                            <a:extLst>
                              <a:ext uri="{FF2B5EF4-FFF2-40B4-BE49-F238E27FC236}">
                                <a16:creationId xmlns:a16="http://schemas.microsoft.com/office/drawing/2014/main" id="{61C235FF-DAE5-4F70-910A-2CAFF7FD7224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108389" y="7640780"/>
                              <a:ext cx="195263" cy="500063"/>
                            </a:xfrm>
                            <a:custGeom>
                              <a:avLst/>
                              <a:gdLst>
                                <a:gd name="T0" fmla="*/ 13 w 65"/>
                                <a:gd name="T1" fmla="*/ 170 h 170"/>
                                <a:gd name="T2" fmla="*/ 49 w 65"/>
                                <a:gd name="T3" fmla="*/ 0 h 170"/>
                                <a:gd name="T4" fmla="*/ 13 w 65"/>
                                <a:gd name="T5" fmla="*/ 17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0">
                                  <a:moveTo>
                                    <a:pt x="13" y="170"/>
                                  </a:moveTo>
                                  <a:cubicBezTo>
                                    <a:pt x="65" y="78"/>
                                    <a:pt x="49" y="0"/>
                                    <a:pt x="49" y="0"/>
                                  </a:cubicBezTo>
                                  <a:cubicBezTo>
                                    <a:pt x="27" y="24"/>
                                    <a:pt x="0" y="144"/>
                                    <a:pt x="13" y="17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3" name="Freeform 274">
                            <a:extLst>
                              <a:ext uri="{FF2B5EF4-FFF2-40B4-BE49-F238E27FC236}">
                                <a16:creationId xmlns:a16="http://schemas.microsoft.com/office/drawing/2014/main" id="{752D8AFF-7714-48D7-9842-385D5DFDC37F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968689" y="7670943"/>
                              <a:ext cx="233363" cy="428625"/>
                            </a:xfrm>
                            <a:custGeom>
                              <a:avLst/>
                              <a:gdLst>
                                <a:gd name="T0" fmla="*/ 7 w 78"/>
                                <a:gd name="T1" fmla="*/ 146 h 146"/>
                                <a:gd name="T2" fmla="*/ 74 w 78"/>
                                <a:gd name="T3" fmla="*/ 0 h 146"/>
                                <a:gd name="T4" fmla="*/ 7 w 78"/>
                                <a:gd name="T5" fmla="*/ 146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8" h="146">
                                  <a:moveTo>
                                    <a:pt x="7" y="146"/>
                                  </a:moveTo>
                                  <a:cubicBezTo>
                                    <a:pt x="78" y="67"/>
                                    <a:pt x="74" y="0"/>
                                    <a:pt x="74" y="0"/>
                                  </a:cubicBezTo>
                                  <a:cubicBezTo>
                                    <a:pt x="46" y="19"/>
                                    <a:pt x="0" y="118"/>
                                    <a:pt x="7" y="14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4" name="Freeform 275">
                            <a:extLst>
                              <a:ext uri="{FF2B5EF4-FFF2-40B4-BE49-F238E27FC236}">
                                <a16:creationId xmlns:a16="http://schemas.microsoft.com/office/drawing/2014/main" id="{DEA5AEE2-5FA3-4DDD-B51D-AB8042674D9A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852802" y="7688405"/>
                              <a:ext cx="228600" cy="400050"/>
                            </a:xfrm>
                            <a:custGeom>
                              <a:avLst/>
                              <a:gdLst>
                                <a:gd name="T0" fmla="*/ 7 w 77"/>
                                <a:gd name="T1" fmla="*/ 136 h 136"/>
                                <a:gd name="T2" fmla="*/ 69 w 77"/>
                                <a:gd name="T3" fmla="*/ 0 h 136"/>
                                <a:gd name="T4" fmla="*/ 7 w 77"/>
                                <a:gd name="T5" fmla="*/ 136 h 1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7" h="136">
                                  <a:moveTo>
                                    <a:pt x="7" y="136"/>
                                  </a:moveTo>
                                  <a:cubicBezTo>
                                    <a:pt x="77" y="57"/>
                                    <a:pt x="69" y="0"/>
                                    <a:pt x="69" y="0"/>
                                  </a:cubicBezTo>
                                  <a:cubicBezTo>
                                    <a:pt x="41" y="19"/>
                                    <a:pt x="0" y="109"/>
                                    <a:pt x="7" y="13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5" name="Freeform 276">
                            <a:extLst>
                              <a:ext uri="{FF2B5EF4-FFF2-40B4-BE49-F238E27FC236}">
                                <a16:creationId xmlns:a16="http://schemas.microsoft.com/office/drawing/2014/main" id="{DCF113A8-5EBE-4848-BCE8-8295AB7F68E9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775014" y="7716980"/>
                              <a:ext cx="176213" cy="374650"/>
                            </a:xfrm>
                            <a:custGeom>
                              <a:avLst/>
                              <a:gdLst>
                                <a:gd name="T0" fmla="*/ 9 w 59"/>
                                <a:gd name="T1" fmla="*/ 127 h 127"/>
                                <a:gd name="T2" fmla="*/ 55 w 59"/>
                                <a:gd name="T3" fmla="*/ 0 h 127"/>
                                <a:gd name="T4" fmla="*/ 9 w 59"/>
                                <a:gd name="T5" fmla="*/ 127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9" h="127">
                                  <a:moveTo>
                                    <a:pt x="9" y="127"/>
                                  </a:moveTo>
                                  <a:cubicBezTo>
                                    <a:pt x="59" y="56"/>
                                    <a:pt x="55" y="0"/>
                                    <a:pt x="55" y="0"/>
                                  </a:cubicBezTo>
                                  <a:cubicBezTo>
                                    <a:pt x="29" y="21"/>
                                    <a:pt x="0" y="100"/>
                                    <a:pt x="9" y="12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6" name="Freeform 277">
                            <a:extLst>
                              <a:ext uri="{FF2B5EF4-FFF2-40B4-BE49-F238E27FC236}">
                                <a16:creationId xmlns:a16="http://schemas.microsoft.com/office/drawing/2014/main" id="{CFBEE294-511C-4905-B6F7-89644C6E928B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565464" y="8055118"/>
                              <a:ext cx="1797050" cy="392113"/>
                            </a:xfrm>
                            <a:custGeom>
                              <a:avLst/>
                              <a:gdLst>
                                <a:gd name="T0" fmla="*/ 1 w 602"/>
                                <a:gd name="T1" fmla="*/ 0 h 133"/>
                                <a:gd name="T2" fmla="*/ 155 w 602"/>
                                <a:gd name="T3" fmla="*/ 15 h 133"/>
                                <a:gd name="T4" fmla="*/ 308 w 602"/>
                                <a:gd name="T5" fmla="*/ 40 h 133"/>
                                <a:gd name="T6" fmla="*/ 458 w 602"/>
                                <a:gd name="T7" fmla="*/ 77 h 133"/>
                                <a:gd name="T8" fmla="*/ 602 w 602"/>
                                <a:gd name="T9" fmla="*/ 133 h 133"/>
                                <a:gd name="T10" fmla="*/ 457 w 602"/>
                                <a:gd name="T11" fmla="*/ 82 h 133"/>
                                <a:gd name="T12" fmla="*/ 306 w 602"/>
                                <a:gd name="T13" fmla="*/ 48 h 133"/>
                                <a:gd name="T14" fmla="*/ 154 w 602"/>
                                <a:gd name="T15" fmla="*/ 28 h 133"/>
                                <a:gd name="T16" fmla="*/ 0 w 602"/>
                                <a:gd name="T17" fmla="*/ 17 h 133"/>
                                <a:gd name="T18" fmla="*/ 1 w 602"/>
                                <a:gd name="T19" fmla="*/ 0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2" h="133">
                                  <a:moveTo>
                                    <a:pt x="1" y="0"/>
                                  </a:moveTo>
                                  <a:cubicBezTo>
                                    <a:pt x="53" y="3"/>
                                    <a:pt x="104" y="8"/>
                                    <a:pt x="155" y="15"/>
                                  </a:cubicBezTo>
                                  <a:cubicBezTo>
                                    <a:pt x="206" y="22"/>
                                    <a:pt x="257" y="30"/>
                                    <a:pt x="308" y="40"/>
                                  </a:cubicBezTo>
                                  <a:cubicBezTo>
                                    <a:pt x="358" y="50"/>
                                    <a:pt x="409" y="62"/>
                                    <a:pt x="458" y="77"/>
                                  </a:cubicBezTo>
                                  <a:cubicBezTo>
                                    <a:pt x="507" y="92"/>
                                    <a:pt x="556" y="110"/>
                                    <a:pt x="602" y="133"/>
                                  </a:cubicBezTo>
                                  <a:cubicBezTo>
                                    <a:pt x="555" y="111"/>
                                    <a:pt x="506" y="95"/>
                                    <a:pt x="457" y="82"/>
                                  </a:cubicBezTo>
                                  <a:cubicBezTo>
                                    <a:pt x="407" y="68"/>
                                    <a:pt x="357" y="57"/>
                                    <a:pt x="306" y="48"/>
                                  </a:cubicBezTo>
                                  <a:cubicBezTo>
                                    <a:pt x="256" y="40"/>
                                    <a:pt x="205" y="33"/>
                                    <a:pt x="154" y="28"/>
                                  </a:cubicBezTo>
                                  <a:cubicBezTo>
                                    <a:pt x="103" y="22"/>
                                    <a:pt x="52" y="19"/>
                                    <a:pt x="0" y="17"/>
                                  </a:cubicBez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8" name="Group 18">
                          <a:extLst>
                            <a:ext uri="{FF2B5EF4-FFF2-40B4-BE49-F238E27FC236}">
                              <a16:creationId xmlns:a16="http://schemas.microsoft.com/office/drawing/2014/main" id="{D3740FA1-05DA-442C-A371-6BC91AE426BB}"/>
                            </a:ext>
                          </a:extLst>
                        </wpg:cNvPr>
                        <wpg:cNvGrpSpPr/>
                        <wpg:grpSpPr>
                          <a:xfrm rot="7066703">
                            <a:off x="7581803" y="2888586"/>
                            <a:ext cx="4473498" cy="2421958"/>
                            <a:chOff x="7581811" y="2888581"/>
                            <a:chExt cx="1993901" cy="1079501"/>
                          </a:xfrm>
                          <a:solidFill>
                            <a:srgbClr val="FFC000"/>
                          </a:solidFill>
                        </wpg:grpSpPr>
                        <wps:wsp>
                          <wps:cNvPr id="51" name="Freeform 250">
                            <a:extLst>
                              <a:ext uri="{FF2B5EF4-FFF2-40B4-BE49-F238E27FC236}">
                                <a16:creationId xmlns:a16="http://schemas.microsoft.com/office/drawing/2014/main" id="{072650FE-2F2E-497C-86A2-5B068F167A73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9104224" y="3588669"/>
                              <a:ext cx="471488" cy="206375"/>
                            </a:xfrm>
                            <a:custGeom>
                              <a:avLst/>
                              <a:gdLst>
                                <a:gd name="T0" fmla="*/ 0 w 158"/>
                                <a:gd name="T1" fmla="*/ 0 h 70"/>
                                <a:gd name="T2" fmla="*/ 158 w 158"/>
                                <a:gd name="T3" fmla="*/ 65 h 70"/>
                                <a:gd name="T4" fmla="*/ 0 w 158"/>
                                <a:gd name="T5" fmla="*/ 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58" h="70">
                                  <a:moveTo>
                                    <a:pt x="0" y="0"/>
                                  </a:moveTo>
                                  <a:cubicBezTo>
                                    <a:pt x="105" y="9"/>
                                    <a:pt x="158" y="65"/>
                                    <a:pt x="158" y="65"/>
                                  </a:cubicBezTo>
                                  <a:cubicBezTo>
                                    <a:pt x="125" y="70"/>
                                    <a:pt x="14" y="25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2" name="Freeform 251">
                            <a:extLst>
                              <a:ext uri="{FF2B5EF4-FFF2-40B4-BE49-F238E27FC236}">
                                <a16:creationId xmlns:a16="http://schemas.microsoft.com/office/drawing/2014/main" id="{D28E0953-779C-431F-BB0C-B613A0C3E689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9018499" y="3556919"/>
                              <a:ext cx="342900" cy="373063"/>
                            </a:xfrm>
                            <a:custGeom>
                              <a:avLst/>
                              <a:gdLst>
                                <a:gd name="T0" fmla="*/ 0 w 115"/>
                                <a:gd name="T1" fmla="*/ 0 h 127"/>
                                <a:gd name="T2" fmla="*/ 115 w 115"/>
                                <a:gd name="T3" fmla="*/ 127 h 127"/>
                                <a:gd name="T4" fmla="*/ 0 w 115"/>
                                <a:gd name="T5" fmla="*/ 0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15" h="127">
                                  <a:moveTo>
                                    <a:pt x="0" y="0"/>
                                  </a:moveTo>
                                  <a:cubicBezTo>
                                    <a:pt x="91" y="53"/>
                                    <a:pt x="115" y="127"/>
                                    <a:pt x="115" y="127"/>
                                  </a:cubicBezTo>
                                  <a:cubicBezTo>
                                    <a:pt x="83" y="117"/>
                                    <a:pt x="2" y="28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3" name="Freeform 252">
                            <a:extLst>
                              <a:ext uri="{FF2B5EF4-FFF2-40B4-BE49-F238E27FC236}">
                                <a16:creationId xmlns:a16="http://schemas.microsoft.com/office/drawing/2014/main" id="{010BB1F8-9EC6-4635-8640-162254F96E73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910549" y="3523581"/>
                              <a:ext cx="284163" cy="427038"/>
                            </a:xfrm>
                            <a:custGeom>
                              <a:avLst/>
                              <a:gdLst>
                                <a:gd name="T0" fmla="*/ 3 w 95"/>
                                <a:gd name="T1" fmla="*/ 0 h 145"/>
                                <a:gd name="T2" fmla="*/ 95 w 95"/>
                                <a:gd name="T3" fmla="*/ 145 h 145"/>
                                <a:gd name="T4" fmla="*/ 3 w 95"/>
                                <a:gd name="T5" fmla="*/ 0 h 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95" h="145">
                                  <a:moveTo>
                                    <a:pt x="3" y="0"/>
                                  </a:moveTo>
                                  <a:cubicBezTo>
                                    <a:pt x="84" y="69"/>
                                    <a:pt x="95" y="145"/>
                                    <a:pt x="95" y="145"/>
                                  </a:cubicBezTo>
                                  <a:cubicBezTo>
                                    <a:pt x="65" y="130"/>
                                    <a:pt x="0" y="29"/>
                                    <a:pt x="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4" name="Freeform 253">
                            <a:extLst>
                              <a:ext uri="{FF2B5EF4-FFF2-40B4-BE49-F238E27FC236}">
                                <a16:creationId xmlns:a16="http://schemas.microsoft.com/office/drawing/2014/main" id="{7C3D5C85-E339-43A7-926F-97C07DDECFF7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767674" y="3482306"/>
                              <a:ext cx="244475" cy="454025"/>
                            </a:xfrm>
                            <a:custGeom>
                              <a:avLst/>
                              <a:gdLst>
                                <a:gd name="T0" fmla="*/ 6 w 82"/>
                                <a:gd name="T1" fmla="*/ 0 h 154"/>
                                <a:gd name="T2" fmla="*/ 82 w 82"/>
                                <a:gd name="T3" fmla="*/ 154 h 154"/>
                                <a:gd name="T4" fmla="*/ 6 w 82"/>
                                <a:gd name="T5" fmla="*/ 0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2" h="154">
                                  <a:moveTo>
                                    <a:pt x="6" y="0"/>
                                  </a:moveTo>
                                  <a:cubicBezTo>
                                    <a:pt x="79" y="76"/>
                                    <a:pt x="82" y="154"/>
                                    <a:pt x="82" y="154"/>
                                  </a:cubicBezTo>
                                  <a:cubicBezTo>
                                    <a:pt x="54" y="136"/>
                                    <a:pt x="0" y="28"/>
                                    <a:pt x="6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" name="Freeform 254">
                            <a:extLst>
                              <a:ext uri="{FF2B5EF4-FFF2-40B4-BE49-F238E27FC236}">
                                <a16:creationId xmlns:a16="http://schemas.microsoft.com/office/drawing/2014/main" id="{8FA2D0DF-F1A9-48C3-88DD-B45E7210C658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694649" y="3477544"/>
                              <a:ext cx="209550" cy="490538"/>
                            </a:xfrm>
                            <a:custGeom>
                              <a:avLst/>
                              <a:gdLst>
                                <a:gd name="T0" fmla="*/ 11 w 70"/>
                                <a:gd name="T1" fmla="*/ 0 h 167"/>
                                <a:gd name="T2" fmla="*/ 60 w 70"/>
                                <a:gd name="T3" fmla="*/ 167 h 167"/>
                                <a:gd name="T4" fmla="*/ 11 w 70"/>
                                <a:gd name="T5" fmla="*/ 0 h 1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0" h="167">
                                  <a:moveTo>
                                    <a:pt x="11" y="0"/>
                                  </a:moveTo>
                                  <a:cubicBezTo>
                                    <a:pt x="70" y="87"/>
                                    <a:pt x="60" y="167"/>
                                    <a:pt x="60" y="167"/>
                                  </a:cubicBezTo>
                                  <a:cubicBezTo>
                                    <a:pt x="36" y="144"/>
                                    <a:pt x="0" y="26"/>
                                    <a:pt x="11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" name="Freeform 255">
                            <a:extLst>
                              <a:ext uri="{FF2B5EF4-FFF2-40B4-BE49-F238E27FC236}">
                                <a16:creationId xmlns:a16="http://schemas.microsoft.com/office/drawing/2014/main" id="{9EF37F0E-0F8D-4B71-9C3D-2B4B90DA499D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602574" y="3460081"/>
                              <a:ext cx="196850" cy="500063"/>
                            </a:xfrm>
                            <a:custGeom>
                              <a:avLst/>
                              <a:gdLst>
                                <a:gd name="T0" fmla="*/ 12 w 66"/>
                                <a:gd name="T1" fmla="*/ 0 h 170"/>
                                <a:gd name="T2" fmla="*/ 50 w 66"/>
                                <a:gd name="T3" fmla="*/ 170 h 170"/>
                                <a:gd name="T4" fmla="*/ 12 w 66"/>
                                <a:gd name="T5" fmla="*/ 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6" h="170">
                                  <a:moveTo>
                                    <a:pt x="12" y="0"/>
                                  </a:moveTo>
                                  <a:cubicBezTo>
                                    <a:pt x="66" y="92"/>
                                    <a:pt x="50" y="170"/>
                                    <a:pt x="50" y="170"/>
                                  </a:cubicBezTo>
                                  <a:cubicBezTo>
                                    <a:pt x="27" y="146"/>
                                    <a:pt x="0" y="26"/>
                                    <a:pt x="1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" name="Freeform 256">
                            <a:extLst>
                              <a:ext uri="{FF2B5EF4-FFF2-40B4-BE49-F238E27FC236}">
                                <a16:creationId xmlns:a16="http://schemas.microsoft.com/office/drawing/2014/main" id="{299FA6FA-EDF5-4385-8A26-38D3698D383B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69224" y="3436269"/>
                              <a:ext cx="207963" cy="520700"/>
                            </a:xfrm>
                            <a:custGeom>
                              <a:avLst/>
                              <a:gdLst>
                                <a:gd name="T0" fmla="*/ 10 w 70"/>
                                <a:gd name="T1" fmla="*/ 0 h 177"/>
                                <a:gd name="T2" fmla="*/ 62 w 70"/>
                                <a:gd name="T3" fmla="*/ 177 h 177"/>
                                <a:gd name="T4" fmla="*/ 10 w 70"/>
                                <a:gd name="T5" fmla="*/ 0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0" h="177">
                                  <a:moveTo>
                                    <a:pt x="10" y="0"/>
                                  </a:moveTo>
                                  <a:cubicBezTo>
                                    <a:pt x="70" y="87"/>
                                    <a:pt x="62" y="177"/>
                                    <a:pt x="62" y="177"/>
                                  </a:cubicBezTo>
                                  <a:cubicBezTo>
                                    <a:pt x="37" y="155"/>
                                    <a:pt x="0" y="26"/>
                                    <a:pt x="1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8" name="Freeform 257">
                            <a:extLst>
                              <a:ext uri="{FF2B5EF4-FFF2-40B4-BE49-F238E27FC236}">
                                <a16:creationId xmlns:a16="http://schemas.microsoft.com/office/drawing/2014/main" id="{6F027CFD-0770-4E4A-8497-A3BE3C27E8AA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385086" y="3418806"/>
                              <a:ext cx="182563" cy="538163"/>
                            </a:xfrm>
                            <a:custGeom>
                              <a:avLst/>
                              <a:gdLst>
                                <a:gd name="T0" fmla="*/ 13 w 61"/>
                                <a:gd name="T1" fmla="*/ 0 h 183"/>
                                <a:gd name="T2" fmla="*/ 43 w 61"/>
                                <a:gd name="T3" fmla="*/ 183 h 183"/>
                                <a:gd name="T4" fmla="*/ 13 w 61"/>
                                <a:gd name="T5" fmla="*/ 0 h 1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1" h="183">
                                  <a:moveTo>
                                    <a:pt x="13" y="0"/>
                                  </a:moveTo>
                                  <a:cubicBezTo>
                                    <a:pt x="61" y="95"/>
                                    <a:pt x="43" y="183"/>
                                    <a:pt x="43" y="183"/>
                                  </a:cubicBezTo>
                                  <a:cubicBezTo>
                                    <a:pt x="21" y="158"/>
                                    <a:pt x="0" y="25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" name="Freeform 258">
                            <a:extLst>
                              <a:ext uri="{FF2B5EF4-FFF2-40B4-BE49-F238E27FC236}">
                                <a16:creationId xmlns:a16="http://schemas.microsoft.com/office/drawing/2014/main" id="{5F8E1C65-195B-497F-8A99-56C0FA3BAD45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269199" y="3409281"/>
                              <a:ext cx="193675" cy="517525"/>
                            </a:xfrm>
                            <a:custGeom>
                              <a:avLst/>
                              <a:gdLst>
                                <a:gd name="T0" fmla="*/ 13 w 65"/>
                                <a:gd name="T1" fmla="*/ 0 h 176"/>
                                <a:gd name="T2" fmla="*/ 50 w 65"/>
                                <a:gd name="T3" fmla="*/ 176 h 176"/>
                                <a:gd name="T4" fmla="*/ 13 w 65"/>
                                <a:gd name="T5" fmla="*/ 0 h 1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6">
                                  <a:moveTo>
                                    <a:pt x="13" y="0"/>
                                  </a:moveTo>
                                  <a:cubicBezTo>
                                    <a:pt x="65" y="92"/>
                                    <a:pt x="50" y="176"/>
                                    <a:pt x="50" y="176"/>
                                  </a:cubicBezTo>
                                  <a:cubicBezTo>
                                    <a:pt x="27" y="152"/>
                                    <a:pt x="0" y="26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0" name="Freeform 259">
                            <a:extLst>
                              <a:ext uri="{FF2B5EF4-FFF2-40B4-BE49-F238E27FC236}">
                                <a16:creationId xmlns:a16="http://schemas.microsoft.com/office/drawing/2014/main" id="{46E9A85B-E396-4204-AAA7-DAADE50AF933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175536" y="3382294"/>
                              <a:ext cx="195263" cy="523875"/>
                            </a:xfrm>
                            <a:custGeom>
                              <a:avLst/>
                              <a:gdLst>
                                <a:gd name="T0" fmla="*/ 12 w 65"/>
                                <a:gd name="T1" fmla="*/ 0 h 178"/>
                                <a:gd name="T2" fmla="*/ 49 w 65"/>
                                <a:gd name="T3" fmla="*/ 178 h 178"/>
                                <a:gd name="T4" fmla="*/ 12 w 65"/>
                                <a:gd name="T5" fmla="*/ 0 h 1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8">
                                  <a:moveTo>
                                    <a:pt x="12" y="0"/>
                                  </a:moveTo>
                                  <a:cubicBezTo>
                                    <a:pt x="65" y="92"/>
                                    <a:pt x="49" y="178"/>
                                    <a:pt x="49" y="178"/>
                                  </a:cubicBezTo>
                                  <a:cubicBezTo>
                                    <a:pt x="27" y="154"/>
                                    <a:pt x="0" y="25"/>
                                    <a:pt x="1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1" name="Freeform 260">
                            <a:extLst>
                              <a:ext uri="{FF2B5EF4-FFF2-40B4-BE49-F238E27FC236}">
                                <a16:creationId xmlns:a16="http://schemas.microsoft.com/office/drawing/2014/main" id="{8BE856D2-CB31-4B9E-BB41-0739263588A9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086636" y="3377531"/>
                              <a:ext cx="179388" cy="504825"/>
                            </a:xfrm>
                            <a:custGeom>
                              <a:avLst/>
                              <a:gdLst>
                                <a:gd name="T0" fmla="*/ 14 w 60"/>
                                <a:gd name="T1" fmla="*/ 0 h 172"/>
                                <a:gd name="T2" fmla="*/ 39 w 60"/>
                                <a:gd name="T3" fmla="*/ 172 h 172"/>
                                <a:gd name="T4" fmla="*/ 14 w 60"/>
                                <a:gd name="T5" fmla="*/ 0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0" h="172">
                                  <a:moveTo>
                                    <a:pt x="14" y="0"/>
                                  </a:moveTo>
                                  <a:cubicBezTo>
                                    <a:pt x="60" y="95"/>
                                    <a:pt x="39" y="172"/>
                                    <a:pt x="39" y="172"/>
                                  </a:cubicBezTo>
                                  <a:cubicBezTo>
                                    <a:pt x="18" y="146"/>
                                    <a:pt x="0" y="24"/>
                                    <a:pt x="14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" name="Freeform 261">
                            <a:extLst>
                              <a:ext uri="{FF2B5EF4-FFF2-40B4-BE49-F238E27FC236}">
                                <a16:creationId xmlns:a16="http://schemas.microsoft.com/office/drawing/2014/main" id="{D7BABB77-FF7B-46BD-8EFA-CBB156D1E9CE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970749" y="3377531"/>
                              <a:ext cx="190500" cy="461963"/>
                            </a:xfrm>
                            <a:custGeom>
                              <a:avLst/>
                              <a:gdLst>
                                <a:gd name="T0" fmla="*/ 13 w 64"/>
                                <a:gd name="T1" fmla="*/ 0 h 157"/>
                                <a:gd name="T2" fmla="*/ 44 w 64"/>
                                <a:gd name="T3" fmla="*/ 157 h 157"/>
                                <a:gd name="T4" fmla="*/ 13 w 64"/>
                                <a:gd name="T5" fmla="*/ 0 h 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4" h="157">
                                  <a:moveTo>
                                    <a:pt x="13" y="0"/>
                                  </a:moveTo>
                                  <a:cubicBezTo>
                                    <a:pt x="64" y="93"/>
                                    <a:pt x="44" y="157"/>
                                    <a:pt x="44" y="157"/>
                                  </a:cubicBezTo>
                                  <a:cubicBezTo>
                                    <a:pt x="22" y="133"/>
                                    <a:pt x="0" y="26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3" name="Freeform 262">
                            <a:extLst>
                              <a:ext uri="{FF2B5EF4-FFF2-40B4-BE49-F238E27FC236}">
                                <a16:creationId xmlns:a16="http://schemas.microsoft.com/office/drawing/2014/main" id="{5761205F-2225-40B3-8B80-80732F3863A6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842161" y="3358481"/>
                              <a:ext cx="187325" cy="430213"/>
                            </a:xfrm>
                            <a:custGeom>
                              <a:avLst/>
                              <a:gdLst>
                                <a:gd name="T0" fmla="*/ 13 w 63"/>
                                <a:gd name="T1" fmla="*/ 0 h 146"/>
                                <a:gd name="T2" fmla="*/ 42 w 63"/>
                                <a:gd name="T3" fmla="*/ 146 h 146"/>
                                <a:gd name="T4" fmla="*/ 13 w 63"/>
                                <a:gd name="T5" fmla="*/ 0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3" h="146">
                                  <a:moveTo>
                                    <a:pt x="13" y="0"/>
                                  </a:moveTo>
                                  <a:cubicBezTo>
                                    <a:pt x="63" y="93"/>
                                    <a:pt x="42" y="146"/>
                                    <a:pt x="42" y="146"/>
                                  </a:cubicBezTo>
                                  <a:cubicBezTo>
                                    <a:pt x="20" y="122"/>
                                    <a:pt x="0" y="25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4" name="Freeform 263">
                            <a:extLst>
                              <a:ext uri="{FF2B5EF4-FFF2-40B4-BE49-F238E27FC236}">
                                <a16:creationId xmlns:a16="http://schemas.microsoft.com/office/drawing/2014/main" id="{2035F700-04E9-4C60-9EE4-08BBD0A1B4C8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758024" y="3350544"/>
                              <a:ext cx="125413" cy="396875"/>
                            </a:xfrm>
                            <a:custGeom>
                              <a:avLst/>
                              <a:gdLst>
                                <a:gd name="T0" fmla="*/ 27 w 42"/>
                                <a:gd name="T1" fmla="*/ 0 h 135"/>
                                <a:gd name="T2" fmla="*/ 14 w 42"/>
                                <a:gd name="T3" fmla="*/ 135 h 135"/>
                                <a:gd name="T4" fmla="*/ 27 w 42"/>
                                <a:gd name="T5" fmla="*/ 0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2" h="135">
                                  <a:moveTo>
                                    <a:pt x="27" y="0"/>
                                  </a:moveTo>
                                  <a:cubicBezTo>
                                    <a:pt x="42" y="87"/>
                                    <a:pt x="14" y="135"/>
                                    <a:pt x="14" y="135"/>
                                  </a:cubicBezTo>
                                  <a:cubicBezTo>
                                    <a:pt x="0" y="105"/>
                                    <a:pt x="8" y="21"/>
                                    <a:pt x="27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5" name="Freeform 264">
                            <a:extLst>
                              <a:ext uri="{FF2B5EF4-FFF2-40B4-BE49-F238E27FC236}">
                                <a16:creationId xmlns:a16="http://schemas.microsoft.com/office/drawing/2014/main" id="{5E0D9235-D9D5-4AD1-B24D-EFE048C38945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9032786" y="3418806"/>
                              <a:ext cx="498475" cy="166688"/>
                            </a:xfrm>
                            <a:custGeom>
                              <a:avLst/>
                              <a:gdLst>
                                <a:gd name="T0" fmla="*/ 0 w 167"/>
                                <a:gd name="T1" fmla="*/ 50 h 57"/>
                                <a:gd name="T2" fmla="*/ 167 w 167"/>
                                <a:gd name="T3" fmla="*/ 10 h 57"/>
                                <a:gd name="T4" fmla="*/ 0 w 167"/>
                                <a:gd name="T5" fmla="*/ 5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67" h="57">
                                  <a:moveTo>
                                    <a:pt x="0" y="50"/>
                                  </a:moveTo>
                                  <a:cubicBezTo>
                                    <a:pt x="106" y="57"/>
                                    <a:pt x="167" y="10"/>
                                    <a:pt x="167" y="10"/>
                                  </a:cubicBezTo>
                                  <a:cubicBezTo>
                                    <a:pt x="135" y="0"/>
                                    <a:pt x="18" y="27"/>
                                    <a:pt x="0" y="5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6" name="Freeform 265">
                            <a:extLst>
                              <a:ext uri="{FF2B5EF4-FFF2-40B4-BE49-F238E27FC236}">
                                <a16:creationId xmlns:a16="http://schemas.microsoft.com/office/drawing/2014/main" id="{2F15D377-67F6-43C7-9853-EE113970E739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924836" y="3271169"/>
                              <a:ext cx="436563" cy="265113"/>
                            </a:xfrm>
                            <a:custGeom>
                              <a:avLst/>
                              <a:gdLst>
                                <a:gd name="T0" fmla="*/ 0 w 146"/>
                                <a:gd name="T1" fmla="*/ 90 h 90"/>
                                <a:gd name="T2" fmla="*/ 146 w 146"/>
                                <a:gd name="T3" fmla="*/ 0 h 90"/>
                                <a:gd name="T4" fmla="*/ 0 w 146"/>
                                <a:gd name="T5" fmla="*/ 90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46" h="90">
                                  <a:moveTo>
                                    <a:pt x="0" y="90"/>
                                  </a:moveTo>
                                  <a:cubicBezTo>
                                    <a:pt x="103" y="64"/>
                                    <a:pt x="146" y="0"/>
                                    <a:pt x="146" y="0"/>
                                  </a:cubicBezTo>
                                  <a:cubicBezTo>
                                    <a:pt x="113" y="0"/>
                                    <a:pt x="10" y="63"/>
                                    <a:pt x="0" y="9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7" name="Freeform 266">
                            <a:extLst>
                              <a:ext uri="{FF2B5EF4-FFF2-40B4-BE49-F238E27FC236}">
                                <a16:creationId xmlns:a16="http://schemas.microsoft.com/office/drawing/2014/main" id="{25CD4FBB-1BD1-4E00-AB54-BDDEE5CAE71C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808949" y="3140994"/>
                              <a:ext cx="363538" cy="354013"/>
                            </a:xfrm>
                            <a:custGeom>
                              <a:avLst/>
                              <a:gdLst>
                                <a:gd name="T0" fmla="*/ 0 w 122"/>
                                <a:gd name="T1" fmla="*/ 120 h 120"/>
                                <a:gd name="T2" fmla="*/ 122 w 122"/>
                                <a:gd name="T3" fmla="*/ 0 h 120"/>
                                <a:gd name="T4" fmla="*/ 0 w 122"/>
                                <a:gd name="T5" fmla="*/ 12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22" h="120">
                                  <a:moveTo>
                                    <a:pt x="0" y="120"/>
                                  </a:moveTo>
                                  <a:cubicBezTo>
                                    <a:pt x="94" y="72"/>
                                    <a:pt x="122" y="0"/>
                                    <a:pt x="122" y="0"/>
                                  </a:cubicBezTo>
                                  <a:cubicBezTo>
                                    <a:pt x="90" y="8"/>
                                    <a:pt x="4" y="92"/>
                                    <a:pt x="0" y="12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8" name="Freeform 267">
                            <a:extLst>
                              <a:ext uri="{FF2B5EF4-FFF2-40B4-BE49-F238E27FC236}">
                                <a16:creationId xmlns:a16="http://schemas.microsoft.com/office/drawing/2014/main" id="{8A0BF68B-0090-4862-BF7B-6C652A1A6025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727986" y="3064794"/>
                              <a:ext cx="307975" cy="414338"/>
                            </a:xfrm>
                            <a:custGeom>
                              <a:avLst/>
                              <a:gdLst>
                                <a:gd name="T0" fmla="*/ 1 w 103"/>
                                <a:gd name="T1" fmla="*/ 141 h 141"/>
                                <a:gd name="T2" fmla="*/ 103 w 103"/>
                                <a:gd name="T3" fmla="*/ 0 h 141"/>
                                <a:gd name="T4" fmla="*/ 1 w 103"/>
                                <a:gd name="T5" fmla="*/ 141 h 1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03" h="141">
                                  <a:moveTo>
                                    <a:pt x="1" y="141"/>
                                  </a:moveTo>
                                  <a:cubicBezTo>
                                    <a:pt x="86" y="78"/>
                                    <a:pt x="103" y="0"/>
                                    <a:pt x="103" y="0"/>
                                  </a:cubicBezTo>
                                  <a:cubicBezTo>
                                    <a:pt x="72" y="13"/>
                                    <a:pt x="0" y="112"/>
                                    <a:pt x="1" y="14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9" name="Freeform 268">
                            <a:extLst>
                              <a:ext uri="{FF2B5EF4-FFF2-40B4-BE49-F238E27FC236}">
                                <a16:creationId xmlns:a16="http://schemas.microsoft.com/office/drawing/2014/main" id="{65BC9B2D-2D9C-4A6B-8FF1-C163D9F0682D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623211" y="3009231"/>
                              <a:ext cx="247650" cy="455613"/>
                            </a:xfrm>
                            <a:custGeom>
                              <a:avLst/>
                              <a:gdLst>
                                <a:gd name="T0" fmla="*/ 5 w 83"/>
                                <a:gd name="T1" fmla="*/ 155 h 155"/>
                                <a:gd name="T2" fmla="*/ 83 w 83"/>
                                <a:gd name="T3" fmla="*/ 0 h 155"/>
                                <a:gd name="T4" fmla="*/ 5 w 83"/>
                                <a:gd name="T5" fmla="*/ 155 h 1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55">
                                  <a:moveTo>
                                    <a:pt x="5" y="155"/>
                                  </a:moveTo>
                                  <a:cubicBezTo>
                                    <a:pt x="79" y="80"/>
                                    <a:pt x="83" y="0"/>
                                    <a:pt x="83" y="0"/>
                                  </a:cubicBezTo>
                                  <a:cubicBezTo>
                                    <a:pt x="55" y="17"/>
                                    <a:pt x="0" y="127"/>
                                    <a:pt x="5" y="15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0" name="Freeform 269">
                            <a:extLst>
                              <a:ext uri="{FF2B5EF4-FFF2-40B4-BE49-F238E27FC236}">
                                <a16:creationId xmlns:a16="http://schemas.microsoft.com/office/drawing/2014/main" id="{05F05185-F6C0-49F7-A88E-74CB3683574C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93036" y="2947319"/>
                              <a:ext cx="279400" cy="473075"/>
                            </a:xfrm>
                            <a:custGeom>
                              <a:avLst/>
                              <a:gdLst>
                                <a:gd name="T0" fmla="*/ 4 w 94"/>
                                <a:gd name="T1" fmla="*/ 161 h 161"/>
                                <a:gd name="T2" fmla="*/ 94 w 94"/>
                                <a:gd name="T3" fmla="*/ 0 h 161"/>
                                <a:gd name="T4" fmla="*/ 4 w 94"/>
                                <a:gd name="T5" fmla="*/ 161 h 1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94" h="161">
                                  <a:moveTo>
                                    <a:pt x="4" y="161"/>
                                  </a:moveTo>
                                  <a:cubicBezTo>
                                    <a:pt x="82" y="89"/>
                                    <a:pt x="94" y="0"/>
                                    <a:pt x="94" y="0"/>
                                  </a:cubicBezTo>
                                  <a:cubicBezTo>
                                    <a:pt x="66" y="16"/>
                                    <a:pt x="0" y="133"/>
                                    <a:pt x="4" y="16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1" name="Freeform 270">
                            <a:extLst>
                              <a:ext uri="{FF2B5EF4-FFF2-40B4-BE49-F238E27FC236}">
                                <a16:creationId xmlns:a16="http://schemas.microsoft.com/office/drawing/2014/main" id="{419638FB-57B6-43D1-BB65-BE34EC2C5FC1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12074" y="2920331"/>
                              <a:ext cx="223838" cy="506413"/>
                            </a:xfrm>
                            <a:custGeom>
                              <a:avLst/>
                              <a:gdLst>
                                <a:gd name="T0" fmla="*/ 8 w 75"/>
                                <a:gd name="T1" fmla="*/ 172 h 172"/>
                                <a:gd name="T2" fmla="*/ 75 w 75"/>
                                <a:gd name="T3" fmla="*/ 0 h 172"/>
                                <a:gd name="T4" fmla="*/ 8 w 75"/>
                                <a:gd name="T5" fmla="*/ 172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5" h="172">
                                  <a:moveTo>
                                    <a:pt x="8" y="172"/>
                                  </a:moveTo>
                                  <a:cubicBezTo>
                                    <a:pt x="75" y="90"/>
                                    <a:pt x="75" y="0"/>
                                    <a:pt x="75" y="0"/>
                                  </a:cubicBezTo>
                                  <a:cubicBezTo>
                                    <a:pt x="49" y="20"/>
                                    <a:pt x="0" y="145"/>
                                    <a:pt x="8" y="17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2" name="Freeform 271">
                            <a:extLst>
                              <a:ext uri="{FF2B5EF4-FFF2-40B4-BE49-F238E27FC236}">
                                <a16:creationId xmlns:a16="http://schemas.microsoft.com/office/drawing/2014/main" id="{0038FC03-5BBF-4C78-B288-3FA6BD9F8113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283486" y="2918744"/>
                              <a:ext cx="247650" cy="476250"/>
                            </a:xfrm>
                            <a:custGeom>
                              <a:avLst/>
                              <a:gdLst>
                                <a:gd name="T0" fmla="*/ 6 w 83"/>
                                <a:gd name="T1" fmla="*/ 162 h 162"/>
                                <a:gd name="T2" fmla="*/ 83 w 83"/>
                                <a:gd name="T3" fmla="*/ 0 h 162"/>
                                <a:gd name="T4" fmla="*/ 6 w 83"/>
                                <a:gd name="T5" fmla="*/ 162 h 1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62">
                                  <a:moveTo>
                                    <a:pt x="6" y="162"/>
                                  </a:moveTo>
                                  <a:cubicBezTo>
                                    <a:pt x="78" y="84"/>
                                    <a:pt x="83" y="0"/>
                                    <a:pt x="83" y="0"/>
                                  </a:cubicBezTo>
                                  <a:cubicBezTo>
                                    <a:pt x="55" y="18"/>
                                    <a:pt x="0" y="134"/>
                                    <a:pt x="6" y="16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3" name="Freeform 272">
                            <a:extLst>
                              <a:ext uri="{FF2B5EF4-FFF2-40B4-BE49-F238E27FC236}">
                                <a16:creationId xmlns:a16="http://schemas.microsoft.com/office/drawing/2014/main" id="{5B7AF8F1-EA32-4B34-9452-2BDB2C619FF8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185061" y="2915569"/>
                              <a:ext cx="247650" cy="484188"/>
                            </a:xfrm>
                            <a:custGeom>
                              <a:avLst/>
                              <a:gdLst>
                                <a:gd name="T0" fmla="*/ 7 w 83"/>
                                <a:gd name="T1" fmla="*/ 165 h 165"/>
                                <a:gd name="T2" fmla="*/ 83 w 83"/>
                                <a:gd name="T3" fmla="*/ 0 h 165"/>
                                <a:gd name="T4" fmla="*/ 7 w 83"/>
                                <a:gd name="T5" fmla="*/ 165 h 1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65">
                                  <a:moveTo>
                                    <a:pt x="7" y="165"/>
                                  </a:moveTo>
                                  <a:cubicBezTo>
                                    <a:pt x="78" y="87"/>
                                    <a:pt x="83" y="0"/>
                                    <a:pt x="83" y="0"/>
                                  </a:cubicBezTo>
                                  <a:cubicBezTo>
                                    <a:pt x="56" y="18"/>
                                    <a:pt x="0" y="137"/>
                                    <a:pt x="7" y="16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4" name="Freeform 273">
                            <a:extLst>
                              <a:ext uri="{FF2B5EF4-FFF2-40B4-BE49-F238E27FC236}">
                                <a16:creationId xmlns:a16="http://schemas.microsoft.com/office/drawing/2014/main" id="{0C2800DE-304C-4503-B506-BA559E6378C9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124736" y="2888581"/>
                              <a:ext cx="195263" cy="500063"/>
                            </a:xfrm>
                            <a:custGeom>
                              <a:avLst/>
                              <a:gdLst>
                                <a:gd name="T0" fmla="*/ 13 w 65"/>
                                <a:gd name="T1" fmla="*/ 170 h 170"/>
                                <a:gd name="T2" fmla="*/ 49 w 65"/>
                                <a:gd name="T3" fmla="*/ 0 h 170"/>
                                <a:gd name="T4" fmla="*/ 13 w 65"/>
                                <a:gd name="T5" fmla="*/ 17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0">
                                  <a:moveTo>
                                    <a:pt x="13" y="170"/>
                                  </a:moveTo>
                                  <a:cubicBezTo>
                                    <a:pt x="65" y="78"/>
                                    <a:pt x="49" y="0"/>
                                    <a:pt x="49" y="0"/>
                                  </a:cubicBezTo>
                                  <a:cubicBezTo>
                                    <a:pt x="27" y="24"/>
                                    <a:pt x="0" y="144"/>
                                    <a:pt x="13" y="17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5" name="Freeform 274">
                            <a:extLst>
                              <a:ext uri="{FF2B5EF4-FFF2-40B4-BE49-F238E27FC236}">
                                <a16:creationId xmlns:a16="http://schemas.microsoft.com/office/drawing/2014/main" id="{7CE009B1-3676-4AE7-A0EB-B57C5DBE9B5A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985036" y="2918744"/>
                              <a:ext cx="233363" cy="428625"/>
                            </a:xfrm>
                            <a:custGeom>
                              <a:avLst/>
                              <a:gdLst>
                                <a:gd name="T0" fmla="*/ 7 w 78"/>
                                <a:gd name="T1" fmla="*/ 146 h 146"/>
                                <a:gd name="T2" fmla="*/ 74 w 78"/>
                                <a:gd name="T3" fmla="*/ 0 h 146"/>
                                <a:gd name="T4" fmla="*/ 7 w 78"/>
                                <a:gd name="T5" fmla="*/ 146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8" h="146">
                                  <a:moveTo>
                                    <a:pt x="7" y="146"/>
                                  </a:moveTo>
                                  <a:cubicBezTo>
                                    <a:pt x="78" y="67"/>
                                    <a:pt x="74" y="0"/>
                                    <a:pt x="74" y="0"/>
                                  </a:cubicBezTo>
                                  <a:cubicBezTo>
                                    <a:pt x="46" y="19"/>
                                    <a:pt x="0" y="118"/>
                                    <a:pt x="7" y="14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6" name="Freeform 275">
                            <a:extLst>
                              <a:ext uri="{FF2B5EF4-FFF2-40B4-BE49-F238E27FC236}">
                                <a16:creationId xmlns:a16="http://schemas.microsoft.com/office/drawing/2014/main" id="{04A6E831-A653-400D-A26E-305D761B66B1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869149" y="2936206"/>
                              <a:ext cx="228600" cy="400050"/>
                            </a:xfrm>
                            <a:custGeom>
                              <a:avLst/>
                              <a:gdLst>
                                <a:gd name="T0" fmla="*/ 7 w 77"/>
                                <a:gd name="T1" fmla="*/ 136 h 136"/>
                                <a:gd name="T2" fmla="*/ 69 w 77"/>
                                <a:gd name="T3" fmla="*/ 0 h 136"/>
                                <a:gd name="T4" fmla="*/ 7 w 77"/>
                                <a:gd name="T5" fmla="*/ 136 h 1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7" h="136">
                                  <a:moveTo>
                                    <a:pt x="7" y="136"/>
                                  </a:moveTo>
                                  <a:cubicBezTo>
                                    <a:pt x="77" y="57"/>
                                    <a:pt x="69" y="0"/>
                                    <a:pt x="69" y="0"/>
                                  </a:cubicBezTo>
                                  <a:cubicBezTo>
                                    <a:pt x="41" y="19"/>
                                    <a:pt x="0" y="109"/>
                                    <a:pt x="7" y="13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7" name="Freeform 276">
                            <a:extLst>
                              <a:ext uri="{FF2B5EF4-FFF2-40B4-BE49-F238E27FC236}">
                                <a16:creationId xmlns:a16="http://schemas.microsoft.com/office/drawing/2014/main" id="{A8864E63-2AA1-40FE-9B80-1D1412EB4DC0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791361" y="2964781"/>
                              <a:ext cx="176213" cy="374650"/>
                            </a:xfrm>
                            <a:custGeom>
                              <a:avLst/>
                              <a:gdLst>
                                <a:gd name="T0" fmla="*/ 9 w 59"/>
                                <a:gd name="T1" fmla="*/ 127 h 127"/>
                                <a:gd name="T2" fmla="*/ 55 w 59"/>
                                <a:gd name="T3" fmla="*/ 0 h 127"/>
                                <a:gd name="T4" fmla="*/ 9 w 59"/>
                                <a:gd name="T5" fmla="*/ 127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9" h="127">
                                  <a:moveTo>
                                    <a:pt x="9" y="127"/>
                                  </a:moveTo>
                                  <a:cubicBezTo>
                                    <a:pt x="59" y="56"/>
                                    <a:pt x="55" y="0"/>
                                    <a:pt x="55" y="0"/>
                                  </a:cubicBezTo>
                                  <a:cubicBezTo>
                                    <a:pt x="29" y="21"/>
                                    <a:pt x="0" y="100"/>
                                    <a:pt x="9" y="12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8" name="Freeform 277">
                            <a:extLst>
                              <a:ext uri="{FF2B5EF4-FFF2-40B4-BE49-F238E27FC236}">
                                <a16:creationId xmlns:a16="http://schemas.microsoft.com/office/drawing/2014/main" id="{DD6E0CEE-7593-4E95-A8DC-9DFE06229266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581811" y="3302919"/>
                              <a:ext cx="1797050" cy="392113"/>
                            </a:xfrm>
                            <a:custGeom>
                              <a:avLst/>
                              <a:gdLst>
                                <a:gd name="T0" fmla="*/ 1 w 602"/>
                                <a:gd name="T1" fmla="*/ 0 h 133"/>
                                <a:gd name="T2" fmla="*/ 155 w 602"/>
                                <a:gd name="T3" fmla="*/ 15 h 133"/>
                                <a:gd name="T4" fmla="*/ 308 w 602"/>
                                <a:gd name="T5" fmla="*/ 40 h 133"/>
                                <a:gd name="T6" fmla="*/ 458 w 602"/>
                                <a:gd name="T7" fmla="*/ 77 h 133"/>
                                <a:gd name="T8" fmla="*/ 602 w 602"/>
                                <a:gd name="T9" fmla="*/ 133 h 133"/>
                                <a:gd name="T10" fmla="*/ 457 w 602"/>
                                <a:gd name="T11" fmla="*/ 82 h 133"/>
                                <a:gd name="T12" fmla="*/ 306 w 602"/>
                                <a:gd name="T13" fmla="*/ 48 h 133"/>
                                <a:gd name="T14" fmla="*/ 154 w 602"/>
                                <a:gd name="T15" fmla="*/ 28 h 133"/>
                                <a:gd name="T16" fmla="*/ 0 w 602"/>
                                <a:gd name="T17" fmla="*/ 17 h 133"/>
                                <a:gd name="T18" fmla="*/ 1 w 602"/>
                                <a:gd name="T19" fmla="*/ 0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2" h="133">
                                  <a:moveTo>
                                    <a:pt x="1" y="0"/>
                                  </a:moveTo>
                                  <a:cubicBezTo>
                                    <a:pt x="53" y="3"/>
                                    <a:pt x="104" y="8"/>
                                    <a:pt x="155" y="15"/>
                                  </a:cubicBezTo>
                                  <a:cubicBezTo>
                                    <a:pt x="206" y="22"/>
                                    <a:pt x="257" y="30"/>
                                    <a:pt x="308" y="40"/>
                                  </a:cubicBezTo>
                                  <a:cubicBezTo>
                                    <a:pt x="358" y="50"/>
                                    <a:pt x="409" y="62"/>
                                    <a:pt x="458" y="77"/>
                                  </a:cubicBezTo>
                                  <a:cubicBezTo>
                                    <a:pt x="507" y="92"/>
                                    <a:pt x="556" y="110"/>
                                    <a:pt x="602" y="133"/>
                                  </a:cubicBezTo>
                                  <a:cubicBezTo>
                                    <a:pt x="555" y="111"/>
                                    <a:pt x="506" y="95"/>
                                    <a:pt x="457" y="82"/>
                                  </a:cubicBezTo>
                                  <a:cubicBezTo>
                                    <a:pt x="407" y="68"/>
                                    <a:pt x="357" y="57"/>
                                    <a:pt x="306" y="48"/>
                                  </a:cubicBezTo>
                                  <a:cubicBezTo>
                                    <a:pt x="256" y="40"/>
                                    <a:pt x="205" y="33"/>
                                    <a:pt x="154" y="28"/>
                                  </a:cubicBezTo>
                                  <a:cubicBezTo>
                                    <a:pt x="103" y="22"/>
                                    <a:pt x="52" y="19"/>
                                    <a:pt x="0" y="17"/>
                                  </a:cubicBez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9" name="Group 19">
                          <a:extLst>
                            <a:ext uri="{FF2B5EF4-FFF2-40B4-BE49-F238E27FC236}">
                              <a16:creationId xmlns:a16="http://schemas.microsoft.com/office/drawing/2014/main" id="{6613AAF4-6166-4ADB-AA26-F9CE959913D3}"/>
                            </a:ext>
                          </a:extLst>
                        </wpg:cNvPr>
                        <wpg:cNvGrpSpPr/>
                        <wpg:grpSpPr>
                          <a:xfrm rot="9174460">
                            <a:off x="6003724" y="1862862"/>
                            <a:ext cx="4473498" cy="2421958"/>
                            <a:chOff x="6003733" y="1862861"/>
                            <a:chExt cx="1993901" cy="1079501"/>
                          </a:xfrm>
                          <a:solidFill>
                            <a:schemeClr val="accent2"/>
                          </a:solidFill>
                        </wpg:grpSpPr>
                        <wps:wsp>
                          <wps:cNvPr id="23" name="Freeform 250">
                            <a:extLst>
                              <a:ext uri="{FF2B5EF4-FFF2-40B4-BE49-F238E27FC236}">
                                <a16:creationId xmlns:a16="http://schemas.microsoft.com/office/drawing/2014/main" id="{AFA1C4FC-4F12-4863-AB85-C2C3E311CE7B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526146" y="2562949"/>
                              <a:ext cx="471488" cy="206375"/>
                            </a:xfrm>
                            <a:custGeom>
                              <a:avLst/>
                              <a:gdLst>
                                <a:gd name="T0" fmla="*/ 0 w 158"/>
                                <a:gd name="T1" fmla="*/ 0 h 70"/>
                                <a:gd name="T2" fmla="*/ 158 w 158"/>
                                <a:gd name="T3" fmla="*/ 65 h 70"/>
                                <a:gd name="T4" fmla="*/ 0 w 158"/>
                                <a:gd name="T5" fmla="*/ 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58" h="70">
                                  <a:moveTo>
                                    <a:pt x="0" y="0"/>
                                  </a:moveTo>
                                  <a:cubicBezTo>
                                    <a:pt x="105" y="9"/>
                                    <a:pt x="158" y="65"/>
                                    <a:pt x="158" y="65"/>
                                  </a:cubicBezTo>
                                  <a:cubicBezTo>
                                    <a:pt x="125" y="70"/>
                                    <a:pt x="14" y="25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" name="Freeform 251">
                            <a:extLst>
                              <a:ext uri="{FF2B5EF4-FFF2-40B4-BE49-F238E27FC236}">
                                <a16:creationId xmlns:a16="http://schemas.microsoft.com/office/drawing/2014/main" id="{3E74BBF6-29FD-4A1A-B741-19AD72F77E03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440421" y="2531199"/>
                              <a:ext cx="342900" cy="373063"/>
                            </a:xfrm>
                            <a:custGeom>
                              <a:avLst/>
                              <a:gdLst>
                                <a:gd name="T0" fmla="*/ 0 w 115"/>
                                <a:gd name="T1" fmla="*/ 0 h 127"/>
                                <a:gd name="T2" fmla="*/ 115 w 115"/>
                                <a:gd name="T3" fmla="*/ 127 h 127"/>
                                <a:gd name="T4" fmla="*/ 0 w 115"/>
                                <a:gd name="T5" fmla="*/ 0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15" h="127">
                                  <a:moveTo>
                                    <a:pt x="0" y="0"/>
                                  </a:moveTo>
                                  <a:cubicBezTo>
                                    <a:pt x="91" y="53"/>
                                    <a:pt x="115" y="127"/>
                                    <a:pt x="115" y="127"/>
                                  </a:cubicBezTo>
                                  <a:cubicBezTo>
                                    <a:pt x="83" y="117"/>
                                    <a:pt x="2" y="28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" name="Freeform 252">
                            <a:extLst>
                              <a:ext uri="{FF2B5EF4-FFF2-40B4-BE49-F238E27FC236}">
                                <a16:creationId xmlns:a16="http://schemas.microsoft.com/office/drawing/2014/main" id="{559B1BBC-3094-40F8-BA18-31F3C6899242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332471" y="2497861"/>
                              <a:ext cx="284163" cy="427038"/>
                            </a:xfrm>
                            <a:custGeom>
                              <a:avLst/>
                              <a:gdLst>
                                <a:gd name="T0" fmla="*/ 3 w 95"/>
                                <a:gd name="T1" fmla="*/ 0 h 145"/>
                                <a:gd name="T2" fmla="*/ 95 w 95"/>
                                <a:gd name="T3" fmla="*/ 145 h 145"/>
                                <a:gd name="T4" fmla="*/ 3 w 95"/>
                                <a:gd name="T5" fmla="*/ 0 h 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95" h="145">
                                  <a:moveTo>
                                    <a:pt x="3" y="0"/>
                                  </a:moveTo>
                                  <a:cubicBezTo>
                                    <a:pt x="84" y="69"/>
                                    <a:pt x="95" y="145"/>
                                    <a:pt x="95" y="145"/>
                                  </a:cubicBezTo>
                                  <a:cubicBezTo>
                                    <a:pt x="65" y="130"/>
                                    <a:pt x="0" y="29"/>
                                    <a:pt x="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6" name="Freeform 253">
                            <a:extLst>
                              <a:ext uri="{FF2B5EF4-FFF2-40B4-BE49-F238E27FC236}">
                                <a16:creationId xmlns:a16="http://schemas.microsoft.com/office/drawing/2014/main" id="{08177C3B-0FF5-4995-A863-C29EB4BE1B6E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189596" y="2456586"/>
                              <a:ext cx="244475" cy="454025"/>
                            </a:xfrm>
                            <a:custGeom>
                              <a:avLst/>
                              <a:gdLst>
                                <a:gd name="T0" fmla="*/ 6 w 82"/>
                                <a:gd name="T1" fmla="*/ 0 h 154"/>
                                <a:gd name="T2" fmla="*/ 82 w 82"/>
                                <a:gd name="T3" fmla="*/ 154 h 154"/>
                                <a:gd name="T4" fmla="*/ 6 w 82"/>
                                <a:gd name="T5" fmla="*/ 0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2" h="154">
                                  <a:moveTo>
                                    <a:pt x="6" y="0"/>
                                  </a:moveTo>
                                  <a:cubicBezTo>
                                    <a:pt x="79" y="76"/>
                                    <a:pt x="82" y="154"/>
                                    <a:pt x="82" y="154"/>
                                  </a:cubicBezTo>
                                  <a:cubicBezTo>
                                    <a:pt x="54" y="136"/>
                                    <a:pt x="0" y="28"/>
                                    <a:pt x="6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7" name="Freeform 254">
                            <a:extLst>
                              <a:ext uri="{FF2B5EF4-FFF2-40B4-BE49-F238E27FC236}">
                                <a16:creationId xmlns:a16="http://schemas.microsoft.com/office/drawing/2014/main" id="{3B68156C-DEA2-43A4-B596-DCF3D6FAEAC1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116571" y="2451824"/>
                              <a:ext cx="209550" cy="490538"/>
                            </a:xfrm>
                            <a:custGeom>
                              <a:avLst/>
                              <a:gdLst>
                                <a:gd name="T0" fmla="*/ 11 w 70"/>
                                <a:gd name="T1" fmla="*/ 0 h 167"/>
                                <a:gd name="T2" fmla="*/ 60 w 70"/>
                                <a:gd name="T3" fmla="*/ 167 h 167"/>
                                <a:gd name="T4" fmla="*/ 11 w 70"/>
                                <a:gd name="T5" fmla="*/ 0 h 1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0" h="167">
                                  <a:moveTo>
                                    <a:pt x="11" y="0"/>
                                  </a:moveTo>
                                  <a:cubicBezTo>
                                    <a:pt x="70" y="87"/>
                                    <a:pt x="60" y="167"/>
                                    <a:pt x="60" y="167"/>
                                  </a:cubicBezTo>
                                  <a:cubicBezTo>
                                    <a:pt x="36" y="144"/>
                                    <a:pt x="0" y="26"/>
                                    <a:pt x="11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" name="Freeform 255">
                            <a:extLst>
                              <a:ext uri="{FF2B5EF4-FFF2-40B4-BE49-F238E27FC236}">
                                <a16:creationId xmlns:a16="http://schemas.microsoft.com/office/drawing/2014/main" id="{BA344605-2B02-4B97-8AC2-43AAD4B0F300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024496" y="2434361"/>
                              <a:ext cx="196850" cy="500063"/>
                            </a:xfrm>
                            <a:custGeom>
                              <a:avLst/>
                              <a:gdLst>
                                <a:gd name="T0" fmla="*/ 12 w 66"/>
                                <a:gd name="T1" fmla="*/ 0 h 170"/>
                                <a:gd name="T2" fmla="*/ 50 w 66"/>
                                <a:gd name="T3" fmla="*/ 170 h 170"/>
                                <a:gd name="T4" fmla="*/ 12 w 66"/>
                                <a:gd name="T5" fmla="*/ 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6" h="170">
                                  <a:moveTo>
                                    <a:pt x="12" y="0"/>
                                  </a:moveTo>
                                  <a:cubicBezTo>
                                    <a:pt x="66" y="92"/>
                                    <a:pt x="50" y="170"/>
                                    <a:pt x="50" y="170"/>
                                  </a:cubicBezTo>
                                  <a:cubicBezTo>
                                    <a:pt x="27" y="146"/>
                                    <a:pt x="0" y="26"/>
                                    <a:pt x="1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" name="Freeform 256">
                            <a:extLst>
                              <a:ext uri="{FF2B5EF4-FFF2-40B4-BE49-F238E27FC236}">
                                <a16:creationId xmlns:a16="http://schemas.microsoft.com/office/drawing/2014/main" id="{7C98B6C9-1803-451F-AB5B-73CAE485D1D4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891146" y="2410549"/>
                              <a:ext cx="207963" cy="520700"/>
                            </a:xfrm>
                            <a:custGeom>
                              <a:avLst/>
                              <a:gdLst>
                                <a:gd name="T0" fmla="*/ 10 w 70"/>
                                <a:gd name="T1" fmla="*/ 0 h 177"/>
                                <a:gd name="T2" fmla="*/ 62 w 70"/>
                                <a:gd name="T3" fmla="*/ 177 h 177"/>
                                <a:gd name="T4" fmla="*/ 10 w 70"/>
                                <a:gd name="T5" fmla="*/ 0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0" h="177">
                                  <a:moveTo>
                                    <a:pt x="10" y="0"/>
                                  </a:moveTo>
                                  <a:cubicBezTo>
                                    <a:pt x="70" y="87"/>
                                    <a:pt x="62" y="177"/>
                                    <a:pt x="62" y="177"/>
                                  </a:cubicBezTo>
                                  <a:cubicBezTo>
                                    <a:pt x="37" y="155"/>
                                    <a:pt x="0" y="26"/>
                                    <a:pt x="1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" name="Freeform 257">
                            <a:extLst>
                              <a:ext uri="{FF2B5EF4-FFF2-40B4-BE49-F238E27FC236}">
                                <a16:creationId xmlns:a16="http://schemas.microsoft.com/office/drawing/2014/main" id="{531668EE-B5DE-496D-B61F-8D0E25B53A93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807008" y="2393086"/>
                              <a:ext cx="182563" cy="538163"/>
                            </a:xfrm>
                            <a:custGeom>
                              <a:avLst/>
                              <a:gdLst>
                                <a:gd name="T0" fmla="*/ 13 w 61"/>
                                <a:gd name="T1" fmla="*/ 0 h 183"/>
                                <a:gd name="T2" fmla="*/ 43 w 61"/>
                                <a:gd name="T3" fmla="*/ 183 h 183"/>
                                <a:gd name="T4" fmla="*/ 13 w 61"/>
                                <a:gd name="T5" fmla="*/ 0 h 1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1" h="183">
                                  <a:moveTo>
                                    <a:pt x="13" y="0"/>
                                  </a:moveTo>
                                  <a:cubicBezTo>
                                    <a:pt x="61" y="95"/>
                                    <a:pt x="43" y="183"/>
                                    <a:pt x="43" y="183"/>
                                  </a:cubicBezTo>
                                  <a:cubicBezTo>
                                    <a:pt x="21" y="158"/>
                                    <a:pt x="0" y="25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1" name="Freeform 258">
                            <a:extLst>
                              <a:ext uri="{FF2B5EF4-FFF2-40B4-BE49-F238E27FC236}">
                                <a16:creationId xmlns:a16="http://schemas.microsoft.com/office/drawing/2014/main" id="{1E1857CC-6F52-47FA-A67A-F4F9E3B3D737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691121" y="2383561"/>
                              <a:ext cx="193675" cy="517525"/>
                            </a:xfrm>
                            <a:custGeom>
                              <a:avLst/>
                              <a:gdLst>
                                <a:gd name="T0" fmla="*/ 13 w 65"/>
                                <a:gd name="T1" fmla="*/ 0 h 176"/>
                                <a:gd name="T2" fmla="*/ 50 w 65"/>
                                <a:gd name="T3" fmla="*/ 176 h 176"/>
                                <a:gd name="T4" fmla="*/ 13 w 65"/>
                                <a:gd name="T5" fmla="*/ 0 h 1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6">
                                  <a:moveTo>
                                    <a:pt x="13" y="0"/>
                                  </a:moveTo>
                                  <a:cubicBezTo>
                                    <a:pt x="65" y="92"/>
                                    <a:pt x="50" y="176"/>
                                    <a:pt x="50" y="176"/>
                                  </a:cubicBezTo>
                                  <a:cubicBezTo>
                                    <a:pt x="27" y="152"/>
                                    <a:pt x="0" y="26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2" name="Freeform 259">
                            <a:extLst>
                              <a:ext uri="{FF2B5EF4-FFF2-40B4-BE49-F238E27FC236}">
                                <a16:creationId xmlns:a16="http://schemas.microsoft.com/office/drawing/2014/main" id="{001307C4-0B5F-4526-AE89-B33852B33E69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597458" y="2356574"/>
                              <a:ext cx="195263" cy="523875"/>
                            </a:xfrm>
                            <a:custGeom>
                              <a:avLst/>
                              <a:gdLst>
                                <a:gd name="T0" fmla="*/ 12 w 65"/>
                                <a:gd name="T1" fmla="*/ 0 h 178"/>
                                <a:gd name="T2" fmla="*/ 49 w 65"/>
                                <a:gd name="T3" fmla="*/ 178 h 178"/>
                                <a:gd name="T4" fmla="*/ 12 w 65"/>
                                <a:gd name="T5" fmla="*/ 0 h 1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8">
                                  <a:moveTo>
                                    <a:pt x="12" y="0"/>
                                  </a:moveTo>
                                  <a:cubicBezTo>
                                    <a:pt x="65" y="92"/>
                                    <a:pt x="49" y="178"/>
                                    <a:pt x="49" y="178"/>
                                  </a:cubicBezTo>
                                  <a:cubicBezTo>
                                    <a:pt x="27" y="154"/>
                                    <a:pt x="0" y="25"/>
                                    <a:pt x="1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3" name="Freeform 260">
                            <a:extLst>
                              <a:ext uri="{FF2B5EF4-FFF2-40B4-BE49-F238E27FC236}">
                                <a16:creationId xmlns:a16="http://schemas.microsoft.com/office/drawing/2014/main" id="{DA598714-5E6E-4B13-A6A6-C7C32A395C2E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508558" y="2351811"/>
                              <a:ext cx="179388" cy="504825"/>
                            </a:xfrm>
                            <a:custGeom>
                              <a:avLst/>
                              <a:gdLst>
                                <a:gd name="T0" fmla="*/ 14 w 60"/>
                                <a:gd name="T1" fmla="*/ 0 h 172"/>
                                <a:gd name="T2" fmla="*/ 39 w 60"/>
                                <a:gd name="T3" fmla="*/ 172 h 172"/>
                                <a:gd name="T4" fmla="*/ 14 w 60"/>
                                <a:gd name="T5" fmla="*/ 0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0" h="172">
                                  <a:moveTo>
                                    <a:pt x="14" y="0"/>
                                  </a:moveTo>
                                  <a:cubicBezTo>
                                    <a:pt x="60" y="95"/>
                                    <a:pt x="39" y="172"/>
                                    <a:pt x="39" y="172"/>
                                  </a:cubicBezTo>
                                  <a:cubicBezTo>
                                    <a:pt x="18" y="146"/>
                                    <a:pt x="0" y="24"/>
                                    <a:pt x="14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4" name="Freeform 261">
                            <a:extLst>
                              <a:ext uri="{FF2B5EF4-FFF2-40B4-BE49-F238E27FC236}">
                                <a16:creationId xmlns:a16="http://schemas.microsoft.com/office/drawing/2014/main" id="{469FCEC5-76D2-4B71-ACF1-E8D7C22CF43B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392671" y="2351811"/>
                              <a:ext cx="190500" cy="461963"/>
                            </a:xfrm>
                            <a:custGeom>
                              <a:avLst/>
                              <a:gdLst>
                                <a:gd name="T0" fmla="*/ 13 w 64"/>
                                <a:gd name="T1" fmla="*/ 0 h 157"/>
                                <a:gd name="T2" fmla="*/ 44 w 64"/>
                                <a:gd name="T3" fmla="*/ 157 h 157"/>
                                <a:gd name="T4" fmla="*/ 13 w 64"/>
                                <a:gd name="T5" fmla="*/ 0 h 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4" h="157">
                                  <a:moveTo>
                                    <a:pt x="13" y="0"/>
                                  </a:moveTo>
                                  <a:cubicBezTo>
                                    <a:pt x="64" y="93"/>
                                    <a:pt x="44" y="157"/>
                                    <a:pt x="44" y="157"/>
                                  </a:cubicBezTo>
                                  <a:cubicBezTo>
                                    <a:pt x="22" y="133"/>
                                    <a:pt x="0" y="26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5" name="Freeform 262">
                            <a:extLst>
                              <a:ext uri="{FF2B5EF4-FFF2-40B4-BE49-F238E27FC236}">
                                <a16:creationId xmlns:a16="http://schemas.microsoft.com/office/drawing/2014/main" id="{51B9EDF5-91D4-451F-9D4A-077F385F43CA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264083" y="2332761"/>
                              <a:ext cx="187325" cy="430213"/>
                            </a:xfrm>
                            <a:custGeom>
                              <a:avLst/>
                              <a:gdLst>
                                <a:gd name="T0" fmla="*/ 13 w 63"/>
                                <a:gd name="T1" fmla="*/ 0 h 146"/>
                                <a:gd name="T2" fmla="*/ 42 w 63"/>
                                <a:gd name="T3" fmla="*/ 146 h 146"/>
                                <a:gd name="T4" fmla="*/ 13 w 63"/>
                                <a:gd name="T5" fmla="*/ 0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3" h="146">
                                  <a:moveTo>
                                    <a:pt x="13" y="0"/>
                                  </a:moveTo>
                                  <a:cubicBezTo>
                                    <a:pt x="63" y="93"/>
                                    <a:pt x="42" y="146"/>
                                    <a:pt x="42" y="146"/>
                                  </a:cubicBezTo>
                                  <a:cubicBezTo>
                                    <a:pt x="20" y="122"/>
                                    <a:pt x="0" y="25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" name="Freeform 263">
                            <a:extLst>
                              <a:ext uri="{FF2B5EF4-FFF2-40B4-BE49-F238E27FC236}">
                                <a16:creationId xmlns:a16="http://schemas.microsoft.com/office/drawing/2014/main" id="{DE523F00-9EC6-42BA-B7DB-8D03752CA93C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179946" y="2324824"/>
                              <a:ext cx="125413" cy="396875"/>
                            </a:xfrm>
                            <a:custGeom>
                              <a:avLst/>
                              <a:gdLst>
                                <a:gd name="T0" fmla="*/ 27 w 42"/>
                                <a:gd name="T1" fmla="*/ 0 h 135"/>
                                <a:gd name="T2" fmla="*/ 14 w 42"/>
                                <a:gd name="T3" fmla="*/ 135 h 135"/>
                                <a:gd name="T4" fmla="*/ 27 w 42"/>
                                <a:gd name="T5" fmla="*/ 0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2" h="135">
                                  <a:moveTo>
                                    <a:pt x="27" y="0"/>
                                  </a:moveTo>
                                  <a:cubicBezTo>
                                    <a:pt x="42" y="87"/>
                                    <a:pt x="14" y="135"/>
                                    <a:pt x="14" y="135"/>
                                  </a:cubicBezTo>
                                  <a:cubicBezTo>
                                    <a:pt x="0" y="105"/>
                                    <a:pt x="8" y="21"/>
                                    <a:pt x="27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" name="Freeform 264">
                            <a:extLst>
                              <a:ext uri="{FF2B5EF4-FFF2-40B4-BE49-F238E27FC236}">
                                <a16:creationId xmlns:a16="http://schemas.microsoft.com/office/drawing/2014/main" id="{096950E5-A76C-4100-B5C7-8F6F92980BBA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454708" y="2393086"/>
                              <a:ext cx="498475" cy="166688"/>
                            </a:xfrm>
                            <a:custGeom>
                              <a:avLst/>
                              <a:gdLst>
                                <a:gd name="T0" fmla="*/ 0 w 167"/>
                                <a:gd name="T1" fmla="*/ 50 h 57"/>
                                <a:gd name="T2" fmla="*/ 167 w 167"/>
                                <a:gd name="T3" fmla="*/ 10 h 57"/>
                                <a:gd name="T4" fmla="*/ 0 w 167"/>
                                <a:gd name="T5" fmla="*/ 5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67" h="57">
                                  <a:moveTo>
                                    <a:pt x="0" y="50"/>
                                  </a:moveTo>
                                  <a:cubicBezTo>
                                    <a:pt x="106" y="57"/>
                                    <a:pt x="167" y="10"/>
                                    <a:pt x="167" y="10"/>
                                  </a:cubicBezTo>
                                  <a:cubicBezTo>
                                    <a:pt x="135" y="0"/>
                                    <a:pt x="18" y="27"/>
                                    <a:pt x="0" y="5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" name="Freeform 265">
                            <a:extLst>
                              <a:ext uri="{FF2B5EF4-FFF2-40B4-BE49-F238E27FC236}">
                                <a16:creationId xmlns:a16="http://schemas.microsoft.com/office/drawing/2014/main" id="{3DF2AA29-D257-4DF4-BB0C-F7EEACD30504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346758" y="2245449"/>
                              <a:ext cx="436563" cy="265113"/>
                            </a:xfrm>
                            <a:custGeom>
                              <a:avLst/>
                              <a:gdLst>
                                <a:gd name="T0" fmla="*/ 0 w 146"/>
                                <a:gd name="T1" fmla="*/ 90 h 90"/>
                                <a:gd name="T2" fmla="*/ 146 w 146"/>
                                <a:gd name="T3" fmla="*/ 0 h 90"/>
                                <a:gd name="T4" fmla="*/ 0 w 146"/>
                                <a:gd name="T5" fmla="*/ 90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46" h="90">
                                  <a:moveTo>
                                    <a:pt x="0" y="90"/>
                                  </a:moveTo>
                                  <a:cubicBezTo>
                                    <a:pt x="103" y="64"/>
                                    <a:pt x="146" y="0"/>
                                    <a:pt x="146" y="0"/>
                                  </a:cubicBezTo>
                                  <a:cubicBezTo>
                                    <a:pt x="113" y="0"/>
                                    <a:pt x="10" y="63"/>
                                    <a:pt x="0" y="9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" name="Freeform 266">
                            <a:extLst>
                              <a:ext uri="{FF2B5EF4-FFF2-40B4-BE49-F238E27FC236}">
                                <a16:creationId xmlns:a16="http://schemas.microsoft.com/office/drawing/2014/main" id="{65B96F68-EAE0-49CE-A7B0-7D28A24B5A32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230871" y="2115274"/>
                              <a:ext cx="363538" cy="354013"/>
                            </a:xfrm>
                            <a:custGeom>
                              <a:avLst/>
                              <a:gdLst>
                                <a:gd name="T0" fmla="*/ 0 w 122"/>
                                <a:gd name="T1" fmla="*/ 120 h 120"/>
                                <a:gd name="T2" fmla="*/ 122 w 122"/>
                                <a:gd name="T3" fmla="*/ 0 h 120"/>
                                <a:gd name="T4" fmla="*/ 0 w 122"/>
                                <a:gd name="T5" fmla="*/ 12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22" h="120">
                                  <a:moveTo>
                                    <a:pt x="0" y="120"/>
                                  </a:moveTo>
                                  <a:cubicBezTo>
                                    <a:pt x="94" y="72"/>
                                    <a:pt x="122" y="0"/>
                                    <a:pt x="122" y="0"/>
                                  </a:cubicBezTo>
                                  <a:cubicBezTo>
                                    <a:pt x="90" y="8"/>
                                    <a:pt x="4" y="92"/>
                                    <a:pt x="0" y="12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0" name="Freeform 267">
                            <a:extLst>
                              <a:ext uri="{FF2B5EF4-FFF2-40B4-BE49-F238E27FC236}">
                                <a16:creationId xmlns:a16="http://schemas.microsoft.com/office/drawing/2014/main" id="{82C237CA-640B-4850-9224-CDB5E750334A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149908" y="2039074"/>
                              <a:ext cx="307975" cy="414338"/>
                            </a:xfrm>
                            <a:custGeom>
                              <a:avLst/>
                              <a:gdLst>
                                <a:gd name="T0" fmla="*/ 1 w 103"/>
                                <a:gd name="T1" fmla="*/ 141 h 141"/>
                                <a:gd name="T2" fmla="*/ 103 w 103"/>
                                <a:gd name="T3" fmla="*/ 0 h 141"/>
                                <a:gd name="T4" fmla="*/ 1 w 103"/>
                                <a:gd name="T5" fmla="*/ 141 h 1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03" h="141">
                                  <a:moveTo>
                                    <a:pt x="1" y="141"/>
                                  </a:moveTo>
                                  <a:cubicBezTo>
                                    <a:pt x="86" y="78"/>
                                    <a:pt x="103" y="0"/>
                                    <a:pt x="103" y="0"/>
                                  </a:cubicBezTo>
                                  <a:cubicBezTo>
                                    <a:pt x="72" y="13"/>
                                    <a:pt x="0" y="112"/>
                                    <a:pt x="1" y="14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" name="Freeform 268">
                            <a:extLst>
                              <a:ext uri="{FF2B5EF4-FFF2-40B4-BE49-F238E27FC236}">
                                <a16:creationId xmlns:a16="http://schemas.microsoft.com/office/drawing/2014/main" id="{452AFA7E-92C9-4BC7-B171-58B3BD5AF550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045133" y="1983511"/>
                              <a:ext cx="247650" cy="455613"/>
                            </a:xfrm>
                            <a:custGeom>
                              <a:avLst/>
                              <a:gdLst>
                                <a:gd name="T0" fmla="*/ 5 w 83"/>
                                <a:gd name="T1" fmla="*/ 155 h 155"/>
                                <a:gd name="T2" fmla="*/ 83 w 83"/>
                                <a:gd name="T3" fmla="*/ 0 h 155"/>
                                <a:gd name="T4" fmla="*/ 5 w 83"/>
                                <a:gd name="T5" fmla="*/ 155 h 1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55">
                                  <a:moveTo>
                                    <a:pt x="5" y="155"/>
                                  </a:moveTo>
                                  <a:cubicBezTo>
                                    <a:pt x="79" y="80"/>
                                    <a:pt x="83" y="0"/>
                                    <a:pt x="83" y="0"/>
                                  </a:cubicBezTo>
                                  <a:cubicBezTo>
                                    <a:pt x="55" y="17"/>
                                    <a:pt x="0" y="127"/>
                                    <a:pt x="5" y="15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" name="Freeform 269">
                            <a:extLst>
                              <a:ext uri="{FF2B5EF4-FFF2-40B4-BE49-F238E27FC236}">
                                <a16:creationId xmlns:a16="http://schemas.microsoft.com/office/drawing/2014/main" id="{4069077A-7D0E-434D-B95D-B12C993960C9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914958" y="1921599"/>
                              <a:ext cx="279400" cy="473075"/>
                            </a:xfrm>
                            <a:custGeom>
                              <a:avLst/>
                              <a:gdLst>
                                <a:gd name="T0" fmla="*/ 4 w 94"/>
                                <a:gd name="T1" fmla="*/ 161 h 161"/>
                                <a:gd name="T2" fmla="*/ 94 w 94"/>
                                <a:gd name="T3" fmla="*/ 0 h 161"/>
                                <a:gd name="T4" fmla="*/ 4 w 94"/>
                                <a:gd name="T5" fmla="*/ 161 h 1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94" h="161">
                                  <a:moveTo>
                                    <a:pt x="4" y="161"/>
                                  </a:moveTo>
                                  <a:cubicBezTo>
                                    <a:pt x="82" y="89"/>
                                    <a:pt x="94" y="0"/>
                                    <a:pt x="94" y="0"/>
                                  </a:cubicBezTo>
                                  <a:cubicBezTo>
                                    <a:pt x="66" y="16"/>
                                    <a:pt x="0" y="133"/>
                                    <a:pt x="4" y="16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3" name="Freeform 270">
                            <a:extLst>
                              <a:ext uri="{FF2B5EF4-FFF2-40B4-BE49-F238E27FC236}">
                                <a16:creationId xmlns:a16="http://schemas.microsoft.com/office/drawing/2014/main" id="{023AE612-DC62-4C07-8C89-23A82962FC7F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833996" y="1894611"/>
                              <a:ext cx="223838" cy="506413"/>
                            </a:xfrm>
                            <a:custGeom>
                              <a:avLst/>
                              <a:gdLst>
                                <a:gd name="T0" fmla="*/ 8 w 75"/>
                                <a:gd name="T1" fmla="*/ 172 h 172"/>
                                <a:gd name="T2" fmla="*/ 75 w 75"/>
                                <a:gd name="T3" fmla="*/ 0 h 172"/>
                                <a:gd name="T4" fmla="*/ 8 w 75"/>
                                <a:gd name="T5" fmla="*/ 172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5" h="172">
                                  <a:moveTo>
                                    <a:pt x="8" y="172"/>
                                  </a:moveTo>
                                  <a:cubicBezTo>
                                    <a:pt x="75" y="90"/>
                                    <a:pt x="75" y="0"/>
                                    <a:pt x="75" y="0"/>
                                  </a:cubicBezTo>
                                  <a:cubicBezTo>
                                    <a:pt x="49" y="20"/>
                                    <a:pt x="0" y="145"/>
                                    <a:pt x="8" y="17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4" name="Freeform 271">
                            <a:extLst>
                              <a:ext uri="{FF2B5EF4-FFF2-40B4-BE49-F238E27FC236}">
                                <a16:creationId xmlns:a16="http://schemas.microsoft.com/office/drawing/2014/main" id="{106539ED-EC91-44EC-9627-EB1638AD81F7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705408" y="1893024"/>
                              <a:ext cx="247650" cy="476250"/>
                            </a:xfrm>
                            <a:custGeom>
                              <a:avLst/>
                              <a:gdLst>
                                <a:gd name="T0" fmla="*/ 6 w 83"/>
                                <a:gd name="T1" fmla="*/ 162 h 162"/>
                                <a:gd name="T2" fmla="*/ 83 w 83"/>
                                <a:gd name="T3" fmla="*/ 0 h 162"/>
                                <a:gd name="T4" fmla="*/ 6 w 83"/>
                                <a:gd name="T5" fmla="*/ 162 h 1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62">
                                  <a:moveTo>
                                    <a:pt x="6" y="162"/>
                                  </a:moveTo>
                                  <a:cubicBezTo>
                                    <a:pt x="78" y="84"/>
                                    <a:pt x="83" y="0"/>
                                    <a:pt x="83" y="0"/>
                                  </a:cubicBezTo>
                                  <a:cubicBezTo>
                                    <a:pt x="55" y="18"/>
                                    <a:pt x="0" y="134"/>
                                    <a:pt x="6" y="16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5" name="Freeform 272">
                            <a:extLst>
                              <a:ext uri="{FF2B5EF4-FFF2-40B4-BE49-F238E27FC236}">
                                <a16:creationId xmlns:a16="http://schemas.microsoft.com/office/drawing/2014/main" id="{16620B1A-86E4-4AD6-A12A-60BB22A43C6F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606983" y="1889849"/>
                              <a:ext cx="247650" cy="484188"/>
                            </a:xfrm>
                            <a:custGeom>
                              <a:avLst/>
                              <a:gdLst>
                                <a:gd name="T0" fmla="*/ 7 w 83"/>
                                <a:gd name="T1" fmla="*/ 165 h 165"/>
                                <a:gd name="T2" fmla="*/ 83 w 83"/>
                                <a:gd name="T3" fmla="*/ 0 h 165"/>
                                <a:gd name="T4" fmla="*/ 7 w 83"/>
                                <a:gd name="T5" fmla="*/ 165 h 1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65">
                                  <a:moveTo>
                                    <a:pt x="7" y="165"/>
                                  </a:moveTo>
                                  <a:cubicBezTo>
                                    <a:pt x="78" y="87"/>
                                    <a:pt x="83" y="0"/>
                                    <a:pt x="83" y="0"/>
                                  </a:cubicBezTo>
                                  <a:cubicBezTo>
                                    <a:pt x="56" y="18"/>
                                    <a:pt x="0" y="137"/>
                                    <a:pt x="7" y="16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6" name="Freeform 273">
                            <a:extLst>
                              <a:ext uri="{FF2B5EF4-FFF2-40B4-BE49-F238E27FC236}">
                                <a16:creationId xmlns:a16="http://schemas.microsoft.com/office/drawing/2014/main" id="{6FAFD6CF-AB4F-4C6B-99D1-0D7413408024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546658" y="1862861"/>
                              <a:ext cx="195263" cy="500063"/>
                            </a:xfrm>
                            <a:custGeom>
                              <a:avLst/>
                              <a:gdLst>
                                <a:gd name="T0" fmla="*/ 13 w 65"/>
                                <a:gd name="T1" fmla="*/ 170 h 170"/>
                                <a:gd name="T2" fmla="*/ 49 w 65"/>
                                <a:gd name="T3" fmla="*/ 0 h 170"/>
                                <a:gd name="T4" fmla="*/ 13 w 65"/>
                                <a:gd name="T5" fmla="*/ 17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0">
                                  <a:moveTo>
                                    <a:pt x="13" y="170"/>
                                  </a:moveTo>
                                  <a:cubicBezTo>
                                    <a:pt x="65" y="78"/>
                                    <a:pt x="49" y="0"/>
                                    <a:pt x="49" y="0"/>
                                  </a:cubicBezTo>
                                  <a:cubicBezTo>
                                    <a:pt x="27" y="24"/>
                                    <a:pt x="0" y="144"/>
                                    <a:pt x="13" y="17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7" name="Freeform 274">
                            <a:extLst>
                              <a:ext uri="{FF2B5EF4-FFF2-40B4-BE49-F238E27FC236}">
                                <a16:creationId xmlns:a16="http://schemas.microsoft.com/office/drawing/2014/main" id="{15BA5012-E51C-40A8-92C5-9266E96B09B1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406958" y="1893024"/>
                              <a:ext cx="233363" cy="428625"/>
                            </a:xfrm>
                            <a:custGeom>
                              <a:avLst/>
                              <a:gdLst>
                                <a:gd name="T0" fmla="*/ 7 w 78"/>
                                <a:gd name="T1" fmla="*/ 146 h 146"/>
                                <a:gd name="T2" fmla="*/ 74 w 78"/>
                                <a:gd name="T3" fmla="*/ 0 h 146"/>
                                <a:gd name="T4" fmla="*/ 7 w 78"/>
                                <a:gd name="T5" fmla="*/ 146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8" h="146">
                                  <a:moveTo>
                                    <a:pt x="7" y="146"/>
                                  </a:moveTo>
                                  <a:cubicBezTo>
                                    <a:pt x="78" y="67"/>
                                    <a:pt x="74" y="0"/>
                                    <a:pt x="74" y="0"/>
                                  </a:cubicBezTo>
                                  <a:cubicBezTo>
                                    <a:pt x="46" y="19"/>
                                    <a:pt x="0" y="118"/>
                                    <a:pt x="7" y="14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8" name="Freeform 275">
                            <a:extLst>
                              <a:ext uri="{FF2B5EF4-FFF2-40B4-BE49-F238E27FC236}">
                                <a16:creationId xmlns:a16="http://schemas.microsoft.com/office/drawing/2014/main" id="{AA70678F-93F5-4CF2-955A-E167FA212655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291071" y="1910486"/>
                              <a:ext cx="228600" cy="400050"/>
                            </a:xfrm>
                            <a:custGeom>
                              <a:avLst/>
                              <a:gdLst>
                                <a:gd name="T0" fmla="*/ 7 w 77"/>
                                <a:gd name="T1" fmla="*/ 136 h 136"/>
                                <a:gd name="T2" fmla="*/ 69 w 77"/>
                                <a:gd name="T3" fmla="*/ 0 h 136"/>
                                <a:gd name="T4" fmla="*/ 7 w 77"/>
                                <a:gd name="T5" fmla="*/ 136 h 1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7" h="136">
                                  <a:moveTo>
                                    <a:pt x="7" y="136"/>
                                  </a:moveTo>
                                  <a:cubicBezTo>
                                    <a:pt x="77" y="57"/>
                                    <a:pt x="69" y="0"/>
                                    <a:pt x="69" y="0"/>
                                  </a:cubicBezTo>
                                  <a:cubicBezTo>
                                    <a:pt x="41" y="19"/>
                                    <a:pt x="0" y="109"/>
                                    <a:pt x="7" y="13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9" name="Freeform 276">
                            <a:extLst>
                              <a:ext uri="{FF2B5EF4-FFF2-40B4-BE49-F238E27FC236}">
                                <a16:creationId xmlns:a16="http://schemas.microsoft.com/office/drawing/2014/main" id="{3E8D4D41-22B2-4A7D-B668-21B26480E6CC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213283" y="1939061"/>
                              <a:ext cx="176213" cy="374650"/>
                            </a:xfrm>
                            <a:custGeom>
                              <a:avLst/>
                              <a:gdLst>
                                <a:gd name="T0" fmla="*/ 9 w 59"/>
                                <a:gd name="T1" fmla="*/ 127 h 127"/>
                                <a:gd name="T2" fmla="*/ 55 w 59"/>
                                <a:gd name="T3" fmla="*/ 0 h 127"/>
                                <a:gd name="T4" fmla="*/ 9 w 59"/>
                                <a:gd name="T5" fmla="*/ 127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9" h="127">
                                  <a:moveTo>
                                    <a:pt x="9" y="127"/>
                                  </a:moveTo>
                                  <a:cubicBezTo>
                                    <a:pt x="59" y="56"/>
                                    <a:pt x="55" y="0"/>
                                    <a:pt x="55" y="0"/>
                                  </a:cubicBezTo>
                                  <a:cubicBezTo>
                                    <a:pt x="29" y="21"/>
                                    <a:pt x="0" y="100"/>
                                    <a:pt x="9" y="12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0" name="Freeform 277">
                            <a:extLst>
                              <a:ext uri="{FF2B5EF4-FFF2-40B4-BE49-F238E27FC236}">
                                <a16:creationId xmlns:a16="http://schemas.microsoft.com/office/drawing/2014/main" id="{6A177CC4-A292-4CB9-ACAD-A72AD0A31E78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03733" y="2277199"/>
                              <a:ext cx="1797050" cy="392113"/>
                            </a:xfrm>
                            <a:custGeom>
                              <a:avLst/>
                              <a:gdLst>
                                <a:gd name="T0" fmla="*/ 1 w 602"/>
                                <a:gd name="T1" fmla="*/ 0 h 133"/>
                                <a:gd name="T2" fmla="*/ 155 w 602"/>
                                <a:gd name="T3" fmla="*/ 15 h 133"/>
                                <a:gd name="T4" fmla="*/ 308 w 602"/>
                                <a:gd name="T5" fmla="*/ 40 h 133"/>
                                <a:gd name="T6" fmla="*/ 458 w 602"/>
                                <a:gd name="T7" fmla="*/ 77 h 133"/>
                                <a:gd name="T8" fmla="*/ 602 w 602"/>
                                <a:gd name="T9" fmla="*/ 133 h 133"/>
                                <a:gd name="T10" fmla="*/ 457 w 602"/>
                                <a:gd name="T11" fmla="*/ 82 h 133"/>
                                <a:gd name="T12" fmla="*/ 306 w 602"/>
                                <a:gd name="T13" fmla="*/ 48 h 133"/>
                                <a:gd name="T14" fmla="*/ 154 w 602"/>
                                <a:gd name="T15" fmla="*/ 28 h 133"/>
                                <a:gd name="T16" fmla="*/ 0 w 602"/>
                                <a:gd name="T17" fmla="*/ 17 h 133"/>
                                <a:gd name="T18" fmla="*/ 1 w 602"/>
                                <a:gd name="T19" fmla="*/ 0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2" h="133">
                                  <a:moveTo>
                                    <a:pt x="1" y="0"/>
                                  </a:moveTo>
                                  <a:cubicBezTo>
                                    <a:pt x="53" y="3"/>
                                    <a:pt x="104" y="8"/>
                                    <a:pt x="155" y="15"/>
                                  </a:cubicBezTo>
                                  <a:cubicBezTo>
                                    <a:pt x="206" y="22"/>
                                    <a:pt x="257" y="30"/>
                                    <a:pt x="308" y="40"/>
                                  </a:cubicBezTo>
                                  <a:cubicBezTo>
                                    <a:pt x="358" y="50"/>
                                    <a:pt x="409" y="62"/>
                                    <a:pt x="458" y="77"/>
                                  </a:cubicBezTo>
                                  <a:cubicBezTo>
                                    <a:pt x="507" y="92"/>
                                    <a:pt x="556" y="110"/>
                                    <a:pt x="602" y="133"/>
                                  </a:cubicBezTo>
                                  <a:cubicBezTo>
                                    <a:pt x="555" y="111"/>
                                    <a:pt x="506" y="95"/>
                                    <a:pt x="457" y="82"/>
                                  </a:cubicBezTo>
                                  <a:cubicBezTo>
                                    <a:pt x="407" y="68"/>
                                    <a:pt x="357" y="57"/>
                                    <a:pt x="306" y="48"/>
                                  </a:cubicBezTo>
                                  <a:cubicBezTo>
                                    <a:pt x="256" y="40"/>
                                    <a:pt x="205" y="33"/>
                                    <a:pt x="154" y="28"/>
                                  </a:cubicBezTo>
                                  <a:cubicBezTo>
                                    <a:pt x="103" y="22"/>
                                    <a:pt x="52" y="19"/>
                                    <a:pt x="0" y="17"/>
                                  </a:cubicBez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0" name="Group 20">
                          <a:extLst>
                            <a:ext uri="{FF2B5EF4-FFF2-40B4-BE49-F238E27FC236}">
                              <a16:creationId xmlns:a16="http://schemas.microsoft.com/office/drawing/2014/main" id="{5D17298C-7F1E-4C15-A2D3-A9CF4C9ED759}"/>
                            </a:ext>
                          </a:extLst>
                        </wpg:cNvPr>
                        <wpg:cNvGrpSpPr>
                          <a:grpSpLocks noChangeAspect="1"/>
                        </wpg:cNvGrpSpPr>
                        <wpg:grpSpPr bwMode="auto">
                          <a:xfrm rot="21428914">
                            <a:off x="7907270" y="4789388"/>
                            <a:ext cx="3134757" cy="2929220"/>
                            <a:chOff x="7907270" y="4789388"/>
                            <a:chExt cx="2547" cy="2380"/>
                          </a:xfrm>
                          <a:solidFill>
                            <a:schemeClr val="accent3"/>
                          </a:solidFill>
                        </wpg:grpSpPr>
                        <wps:wsp>
                          <wps:cNvPr id="21" name="Freeform 385">
                            <a:extLst>
                              <a:ext uri="{FF2B5EF4-FFF2-40B4-BE49-F238E27FC236}">
                                <a16:creationId xmlns:a16="http://schemas.microsoft.com/office/drawing/2014/main" id="{A5E64C5E-CFF8-4392-B130-F0DAC3E49CC1}"/>
                              </a:ext>
                            </a:extLst>
                          </wps:cNvPr>
                          <wps:cNvSpPr>
                            <a:spLocks noEditPoints="1"/>
                          </wps:cNvSpPr>
                          <wps:spPr bwMode="auto">
                            <a:xfrm>
                              <a:off x="7907270" y="4789388"/>
                              <a:ext cx="2547" cy="2380"/>
                            </a:xfrm>
                            <a:custGeom>
                              <a:avLst/>
                              <a:gdLst>
                                <a:gd name="T0" fmla="*/ 1103 w 1248"/>
                                <a:gd name="T1" fmla="*/ 604 h 1183"/>
                                <a:gd name="T2" fmla="*/ 975 w 1248"/>
                                <a:gd name="T3" fmla="*/ 597 h 1183"/>
                                <a:gd name="T4" fmla="*/ 1148 w 1248"/>
                                <a:gd name="T5" fmla="*/ 322 h 1183"/>
                                <a:gd name="T6" fmla="*/ 984 w 1248"/>
                                <a:gd name="T7" fmla="*/ 369 h 1183"/>
                                <a:gd name="T8" fmla="*/ 867 w 1248"/>
                                <a:gd name="T9" fmla="*/ 556 h 1183"/>
                                <a:gd name="T10" fmla="*/ 935 w 1248"/>
                                <a:gd name="T11" fmla="*/ 351 h 1183"/>
                                <a:gd name="T12" fmla="*/ 703 w 1248"/>
                                <a:gd name="T13" fmla="*/ 13 h 1183"/>
                                <a:gd name="T14" fmla="*/ 786 w 1248"/>
                                <a:gd name="T15" fmla="*/ 264 h 1183"/>
                                <a:gd name="T16" fmla="*/ 754 w 1248"/>
                                <a:gd name="T17" fmla="*/ 473 h 1183"/>
                                <a:gd name="T18" fmla="*/ 725 w 1248"/>
                                <a:gd name="T19" fmla="*/ 383 h 1183"/>
                                <a:gd name="T20" fmla="*/ 690 w 1248"/>
                                <a:gd name="T21" fmla="*/ 47 h 1183"/>
                                <a:gd name="T22" fmla="*/ 469 w 1248"/>
                                <a:gd name="T23" fmla="*/ 3 h 1183"/>
                                <a:gd name="T24" fmla="*/ 622 w 1248"/>
                                <a:gd name="T25" fmla="*/ 326 h 1183"/>
                                <a:gd name="T26" fmla="*/ 560 w 1248"/>
                                <a:gd name="T27" fmla="*/ 401 h 1183"/>
                                <a:gd name="T28" fmla="*/ 468 w 1248"/>
                                <a:gd name="T29" fmla="*/ 32 h 1183"/>
                                <a:gd name="T30" fmla="*/ 296 w 1248"/>
                                <a:gd name="T31" fmla="*/ 26 h 1183"/>
                                <a:gd name="T32" fmla="*/ 393 w 1248"/>
                                <a:gd name="T33" fmla="*/ 180 h 1183"/>
                                <a:gd name="T34" fmla="*/ 377 w 1248"/>
                                <a:gd name="T35" fmla="*/ 334 h 1183"/>
                                <a:gd name="T36" fmla="*/ 148 w 1248"/>
                                <a:gd name="T37" fmla="*/ 138 h 1183"/>
                                <a:gd name="T38" fmla="*/ 50 w 1248"/>
                                <a:gd name="T39" fmla="*/ 195 h 1183"/>
                                <a:gd name="T40" fmla="*/ 249 w 1248"/>
                                <a:gd name="T41" fmla="*/ 375 h 1183"/>
                                <a:gd name="T42" fmla="*/ 53 w 1248"/>
                                <a:gd name="T43" fmla="*/ 284 h 1183"/>
                                <a:gd name="T44" fmla="*/ 138 w 1248"/>
                                <a:gd name="T45" fmla="*/ 497 h 1183"/>
                                <a:gd name="T46" fmla="*/ 389 w 1248"/>
                                <a:gd name="T47" fmla="*/ 559 h 1183"/>
                                <a:gd name="T48" fmla="*/ 17 w 1248"/>
                                <a:gd name="T49" fmla="*/ 444 h 1183"/>
                                <a:gd name="T50" fmla="*/ 366 w 1248"/>
                                <a:gd name="T51" fmla="*/ 671 h 1183"/>
                                <a:gd name="T52" fmla="*/ 477 w 1248"/>
                                <a:gd name="T53" fmla="*/ 702 h 1183"/>
                                <a:gd name="T54" fmla="*/ 40 w 1248"/>
                                <a:gd name="T55" fmla="*/ 677 h 1183"/>
                                <a:gd name="T56" fmla="*/ 309 w 1248"/>
                                <a:gd name="T57" fmla="*/ 884 h 1183"/>
                                <a:gd name="T58" fmla="*/ 573 w 1248"/>
                                <a:gd name="T59" fmla="*/ 791 h 1183"/>
                                <a:gd name="T60" fmla="*/ 188 w 1248"/>
                                <a:gd name="T61" fmla="*/ 1009 h 1183"/>
                                <a:gd name="T62" fmla="*/ 511 w 1248"/>
                                <a:gd name="T63" fmla="*/ 992 h 1183"/>
                                <a:gd name="T64" fmla="*/ 455 w 1248"/>
                                <a:gd name="T65" fmla="*/ 1079 h 1183"/>
                                <a:gd name="T66" fmla="*/ 637 w 1248"/>
                                <a:gd name="T67" fmla="*/ 1145 h 1183"/>
                                <a:gd name="T68" fmla="*/ 763 w 1248"/>
                                <a:gd name="T69" fmla="*/ 972 h 1183"/>
                                <a:gd name="T70" fmla="*/ 825 w 1248"/>
                                <a:gd name="T71" fmla="*/ 1134 h 1183"/>
                                <a:gd name="T72" fmla="*/ 795 w 1248"/>
                                <a:gd name="T73" fmla="*/ 820 h 1183"/>
                                <a:gd name="T74" fmla="*/ 1079 w 1248"/>
                                <a:gd name="T75" fmla="*/ 885 h 1183"/>
                                <a:gd name="T76" fmla="*/ 1169 w 1248"/>
                                <a:gd name="T77" fmla="*/ 760 h 1183"/>
                                <a:gd name="T78" fmla="*/ 1007 w 1248"/>
                                <a:gd name="T79" fmla="*/ 749 h 1183"/>
                                <a:gd name="T80" fmla="*/ 1231 w 1248"/>
                                <a:gd name="T81" fmla="*/ 653 h 1183"/>
                                <a:gd name="T82" fmla="*/ 279 w 1248"/>
                                <a:gd name="T83" fmla="*/ 307 h 1183"/>
                                <a:gd name="T84" fmla="*/ 270 w 1248"/>
                                <a:gd name="T85" fmla="*/ 256 h 1183"/>
                                <a:gd name="T86" fmla="*/ 628 w 1248"/>
                                <a:gd name="T87" fmla="*/ 746 h 1183"/>
                                <a:gd name="T88" fmla="*/ 672 w 1248"/>
                                <a:gd name="T89" fmla="*/ 742 h 1183"/>
                                <a:gd name="T90" fmla="*/ 583 w 1248"/>
                                <a:gd name="T91" fmla="*/ 562 h 1183"/>
                                <a:gd name="T92" fmla="*/ 723 w 1248"/>
                                <a:gd name="T93" fmla="*/ 576 h 1183"/>
                                <a:gd name="T94" fmla="*/ 690 w 1248"/>
                                <a:gd name="T95" fmla="*/ 630 h 1183"/>
                                <a:gd name="T96" fmla="*/ 809 w 1248"/>
                                <a:gd name="T97" fmla="*/ 641 h 1183"/>
                                <a:gd name="T98" fmla="*/ 771 w 1248"/>
                                <a:gd name="T99" fmla="*/ 697 h 1183"/>
                                <a:gd name="T100" fmla="*/ 809 w 1248"/>
                                <a:gd name="T101" fmla="*/ 641 h 11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1248" h="1183">
                                  <a:moveTo>
                                    <a:pt x="1185" y="439"/>
                                  </a:moveTo>
                                  <a:cubicBezTo>
                                    <a:pt x="1183" y="435"/>
                                    <a:pt x="1177" y="438"/>
                                    <a:pt x="1178" y="443"/>
                                  </a:cubicBezTo>
                                  <a:cubicBezTo>
                                    <a:pt x="1188" y="474"/>
                                    <a:pt x="1177" y="506"/>
                                    <a:pt x="1162" y="534"/>
                                  </a:cubicBezTo>
                                  <a:cubicBezTo>
                                    <a:pt x="1147" y="560"/>
                                    <a:pt x="1127" y="585"/>
                                    <a:pt x="1103" y="604"/>
                                  </a:cubicBezTo>
                                  <a:cubicBezTo>
                                    <a:pt x="1080" y="624"/>
                                    <a:pt x="1053" y="639"/>
                                    <a:pt x="1024" y="647"/>
                                  </a:cubicBezTo>
                                  <a:cubicBezTo>
                                    <a:pt x="1010" y="652"/>
                                    <a:pt x="928" y="665"/>
                                    <a:pt x="940" y="634"/>
                                  </a:cubicBezTo>
                                  <a:cubicBezTo>
                                    <a:pt x="943" y="628"/>
                                    <a:pt x="948" y="623"/>
                                    <a:pt x="953" y="618"/>
                                  </a:cubicBezTo>
                                  <a:cubicBezTo>
                                    <a:pt x="960" y="611"/>
                                    <a:pt x="967" y="604"/>
                                    <a:pt x="975" y="597"/>
                                  </a:cubicBezTo>
                                  <a:cubicBezTo>
                                    <a:pt x="989" y="585"/>
                                    <a:pt x="1004" y="574"/>
                                    <a:pt x="1020" y="563"/>
                                  </a:cubicBezTo>
                                  <a:cubicBezTo>
                                    <a:pt x="1050" y="542"/>
                                    <a:pt x="1080" y="522"/>
                                    <a:pt x="1108" y="498"/>
                                  </a:cubicBezTo>
                                  <a:cubicBezTo>
                                    <a:pt x="1132" y="476"/>
                                    <a:pt x="1159" y="449"/>
                                    <a:pt x="1169" y="417"/>
                                  </a:cubicBezTo>
                                  <a:cubicBezTo>
                                    <a:pt x="1178" y="385"/>
                                    <a:pt x="1161" y="350"/>
                                    <a:pt x="1148" y="322"/>
                                  </a:cubicBezTo>
                                  <a:cubicBezTo>
                                    <a:pt x="1113" y="250"/>
                                    <a:pt x="1058" y="188"/>
                                    <a:pt x="990" y="145"/>
                                  </a:cubicBezTo>
                                  <a:cubicBezTo>
                                    <a:pt x="986" y="143"/>
                                    <a:pt x="981" y="148"/>
                                    <a:pt x="985" y="151"/>
                                  </a:cubicBezTo>
                                  <a:cubicBezTo>
                                    <a:pt x="1011" y="176"/>
                                    <a:pt x="1013" y="215"/>
                                    <a:pt x="1009" y="249"/>
                                  </a:cubicBezTo>
                                  <a:cubicBezTo>
                                    <a:pt x="1004" y="289"/>
                                    <a:pt x="994" y="329"/>
                                    <a:pt x="984" y="369"/>
                                  </a:cubicBezTo>
                                  <a:cubicBezTo>
                                    <a:pt x="974" y="410"/>
                                    <a:pt x="963" y="452"/>
                                    <a:pt x="940" y="488"/>
                                  </a:cubicBezTo>
                                  <a:cubicBezTo>
                                    <a:pt x="930" y="505"/>
                                    <a:pt x="917" y="521"/>
                                    <a:pt x="902" y="534"/>
                                  </a:cubicBezTo>
                                  <a:cubicBezTo>
                                    <a:pt x="895" y="540"/>
                                    <a:pt x="888" y="545"/>
                                    <a:pt x="880" y="549"/>
                                  </a:cubicBezTo>
                                  <a:cubicBezTo>
                                    <a:pt x="876" y="552"/>
                                    <a:pt x="872" y="554"/>
                                    <a:pt x="867" y="556"/>
                                  </a:cubicBezTo>
                                  <a:cubicBezTo>
                                    <a:pt x="863" y="558"/>
                                    <a:pt x="856" y="561"/>
                                    <a:pt x="851" y="561"/>
                                  </a:cubicBezTo>
                                  <a:cubicBezTo>
                                    <a:pt x="833" y="561"/>
                                    <a:pt x="853" y="513"/>
                                    <a:pt x="856" y="505"/>
                                  </a:cubicBezTo>
                                  <a:cubicBezTo>
                                    <a:pt x="862" y="487"/>
                                    <a:pt x="870" y="470"/>
                                    <a:pt x="879" y="453"/>
                                  </a:cubicBezTo>
                                  <a:cubicBezTo>
                                    <a:pt x="897" y="419"/>
                                    <a:pt x="918" y="386"/>
                                    <a:pt x="935" y="351"/>
                                  </a:cubicBezTo>
                                  <a:cubicBezTo>
                                    <a:pt x="953" y="317"/>
                                    <a:pt x="966" y="281"/>
                                    <a:pt x="971" y="244"/>
                                  </a:cubicBezTo>
                                  <a:cubicBezTo>
                                    <a:pt x="977" y="209"/>
                                    <a:pt x="979" y="168"/>
                                    <a:pt x="958" y="138"/>
                                  </a:cubicBezTo>
                                  <a:cubicBezTo>
                                    <a:pt x="932" y="101"/>
                                    <a:pt x="885" y="79"/>
                                    <a:pt x="844" y="62"/>
                                  </a:cubicBezTo>
                                  <a:cubicBezTo>
                                    <a:pt x="798" y="43"/>
                                    <a:pt x="750" y="27"/>
                                    <a:pt x="703" y="13"/>
                                  </a:cubicBezTo>
                                  <a:cubicBezTo>
                                    <a:pt x="700" y="12"/>
                                    <a:pt x="697" y="14"/>
                                    <a:pt x="697" y="17"/>
                                  </a:cubicBezTo>
                                  <a:cubicBezTo>
                                    <a:pt x="696" y="18"/>
                                    <a:pt x="697" y="20"/>
                                    <a:pt x="699" y="21"/>
                                  </a:cubicBezTo>
                                  <a:cubicBezTo>
                                    <a:pt x="742" y="39"/>
                                    <a:pt x="748" y="92"/>
                                    <a:pt x="757" y="131"/>
                                  </a:cubicBezTo>
                                  <a:cubicBezTo>
                                    <a:pt x="766" y="175"/>
                                    <a:pt x="776" y="220"/>
                                    <a:pt x="786" y="264"/>
                                  </a:cubicBezTo>
                                  <a:cubicBezTo>
                                    <a:pt x="790" y="284"/>
                                    <a:pt x="794" y="305"/>
                                    <a:pt x="794" y="326"/>
                                  </a:cubicBezTo>
                                  <a:cubicBezTo>
                                    <a:pt x="795" y="347"/>
                                    <a:pt x="792" y="367"/>
                                    <a:pt x="789" y="387"/>
                                  </a:cubicBezTo>
                                  <a:cubicBezTo>
                                    <a:pt x="785" y="408"/>
                                    <a:pt x="780" y="429"/>
                                    <a:pt x="770" y="448"/>
                                  </a:cubicBezTo>
                                  <a:cubicBezTo>
                                    <a:pt x="766" y="457"/>
                                    <a:pt x="760" y="465"/>
                                    <a:pt x="754" y="473"/>
                                  </a:cubicBezTo>
                                  <a:cubicBezTo>
                                    <a:pt x="749" y="479"/>
                                    <a:pt x="741" y="488"/>
                                    <a:pt x="732" y="488"/>
                                  </a:cubicBezTo>
                                  <a:cubicBezTo>
                                    <a:pt x="721" y="489"/>
                                    <a:pt x="718" y="472"/>
                                    <a:pt x="717" y="464"/>
                                  </a:cubicBezTo>
                                  <a:cubicBezTo>
                                    <a:pt x="715" y="454"/>
                                    <a:pt x="715" y="444"/>
                                    <a:pt x="716" y="435"/>
                                  </a:cubicBezTo>
                                  <a:cubicBezTo>
                                    <a:pt x="717" y="417"/>
                                    <a:pt x="721" y="400"/>
                                    <a:pt x="725" y="383"/>
                                  </a:cubicBezTo>
                                  <a:cubicBezTo>
                                    <a:pt x="734" y="348"/>
                                    <a:pt x="744" y="313"/>
                                    <a:pt x="750" y="278"/>
                                  </a:cubicBezTo>
                                  <a:cubicBezTo>
                                    <a:pt x="757" y="245"/>
                                    <a:pt x="759" y="210"/>
                                    <a:pt x="754" y="176"/>
                                  </a:cubicBezTo>
                                  <a:cubicBezTo>
                                    <a:pt x="748" y="139"/>
                                    <a:pt x="731" y="105"/>
                                    <a:pt x="710" y="74"/>
                                  </a:cubicBezTo>
                                  <a:cubicBezTo>
                                    <a:pt x="704" y="65"/>
                                    <a:pt x="697" y="56"/>
                                    <a:pt x="690" y="47"/>
                                  </a:cubicBezTo>
                                  <a:cubicBezTo>
                                    <a:pt x="684" y="39"/>
                                    <a:pt x="678" y="30"/>
                                    <a:pt x="670" y="24"/>
                                  </a:cubicBezTo>
                                  <a:cubicBezTo>
                                    <a:pt x="662" y="19"/>
                                    <a:pt x="652" y="17"/>
                                    <a:pt x="642" y="15"/>
                                  </a:cubicBezTo>
                                  <a:cubicBezTo>
                                    <a:pt x="631" y="12"/>
                                    <a:pt x="620" y="10"/>
                                    <a:pt x="608" y="9"/>
                                  </a:cubicBezTo>
                                  <a:cubicBezTo>
                                    <a:pt x="562" y="2"/>
                                    <a:pt x="516" y="0"/>
                                    <a:pt x="469" y="3"/>
                                  </a:cubicBezTo>
                                  <a:cubicBezTo>
                                    <a:pt x="465" y="4"/>
                                    <a:pt x="464" y="9"/>
                                    <a:pt x="468" y="11"/>
                                  </a:cubicBezTo>
                                  <a:cubicBezTo>
                                    <a:pt x="507" y="30"/>
                                    <a:pt x="534" y="65"/>
                                    <a:pt x="555" y="102"/>
                                  </a:cubicBezTo>
                                  <a:cubicBezTo>
                                    <a:pt x="575" y="137"/>
                                    <a:pt x="591" y="174"/>
                                    <a:pt x="602" y="212"/>
                                  </a:cubicBezTo>
                                  <a:cubicBezTo>
                                    <a:pt x="613" y="249"/>
                                    <a:pt x="621" y="288"/>
                                    <a:pt x="622" y="326"/>
                                  </a:cubicBezTo>
                                  <a:cubicBezTo>
                                    <a:pt x="622" y="345"/>
                                    <a:pt x="620" y="364"/>
                                    <a:pt x="615" y="382"/>
                                  </a:cubicBezTo>
                                  <a:cubicBezTo>
                                    <a:pt x="610" y="398"/>
                                    <a:pt x="603" y="418"/>
                                    <a:pt x="588" y="429"/>
                                  </a:cubicBezTo>
                                  <a:cubicBezTo>
                                    <a:pt x="582" y="434"/>
                                    <a:pt x="572" y="437"/>
                                    <a:pt x="566" y="430"/>
                                  </a:cubicBezTo>
                                  <a:cubicBezTo>
                                    <a:pt x="559" y="422"/>
                                    <a:pt x="560" y="410"/>
                                    <a:pt x="560" y="401"/>
                                  </a:cubicBezTo>
                                  <a:cubicBezTo>
                                    <a:pt x="560" y="383"/>
                                    <a:pt x="560" y="365"/>
                                    <a:pt x="559" y="347"/>
                                  </a:cubicBezTo>
                                  <a:cubicBezTo>
                                    <a:pt x="559" y="310"/>
                                    <a:pt x="557" y="273"/>
                                    <a:pt x="553" y="237"/>
                                  </a:cubicBezTo>
                                  <a:cubicBezTo>
                                    <a:pt x="548" y="202"/>
                                    <a:pt x="541" y="167"/>
                                    <a:pt x="528" y="134"/>
                                  </a:cubicBezTo>
                                  <a:cubicBezTo>
                                    <a:pt x="514" y="97"/>
                                    <a:pt x="492" y="64"/>
                                    <a:pt x="468" y="32"/>
                                  </a:cubicBezTo>
                                  <a:cubicBezTo>
                                    <a:pt x="463" y="25"/>
                                    <a:pt x="457" y="15"/>
                                    <a:pt x="448" y="10"/>
                                  </a:cubicBezTo>
                                  <a:cubicBezTo>
                                    <a:pt x="440" y="5"/>
                                    <a:pt x="429" y="5"/>
                                    <a:pt x="419" y="5"/>
                                  </a:cubicBezTo>
                                  <a:cubicBezTo>
                                    <a:pt x="398" y="4"/>
                                    <a:pt x="377" y="6"/>
                                    <a:pt x="357" y="10"/>
                                  </a:cubicBezTo>
                                  <a:cubicBezTo>
                                    <a:pt x="336" y="15"/>
                                    <a:pt x="316" y="20"/>
                                    <a:pt x="296" y="26"/>
                                  </a:cubicBezTo>
                                  <a:cubicBezTo>
                                    <a:pt x="276" y="32"/>
                                    <a:pt x="256" y="38"/>
                                    <a:pt x="241" y="53"/>
                                  </a:cubicBezTo>
                                  <a:cubicBezTo>
                                    <a:pt x="238" y="56"/>
                                    <a:pt x="241" y="60"/>
                                    <a:pt x="245" y="59"/>
                                  </a:cubicBezTo>
                                  <a:cubicBezTo>
                                    <a:pt x="245" y="61"/>
                                    <a:pt x="247" y="62"/>
                                    <a:pt x="249" y="62"/>
                                  </a:cubicBezTo>
                                  <a:cubicBezTo>
                                    <a:pt x="322" y="55"/>
                                    <a:pt x="366" y="123"/>
                                    <a:pt x="393" y="180"/>
                                  </a:cubicBezTo>
                                  <a:cubicBezTo>
                                    <a:pt x="417" y="233"/>
                                    <a:pt x="438" y="292"/>
                                    <a:pt x="427" y="351"/>
                                  </a:cubicBezTo>
                                  <a:cubicBezTo>
                                    <a:pt x="425" y="358"/>
                                    <a:pt x="424" y="368"/>
                                    <a:pt x="419" y="374"/>
                                  </a:cubicBezTo>
                                  <a:cubicBezTo>
                                    <a:pt x="413" y="380"/>
                                    <a:pt x="405" y="376"/>
                                    <a:pt x="399" y="371"/>
                                  </a:cubicBezTo>
                                  <a:cubicBezTo>
                                    <a:pt x="389" y="362"/>
                                    <a:pt x="383" y="347"/>
                                    <a:pt x="377" y="334"/>
                                  </a:cubicBezTo>
                                  <a:cubicBezTo>
                                    <a:pt x="365" y="308"/>
                                    <a:pt x="356" y="279"/>
                                    <a:pt x="347" y="251"/>
                                  </a:cubicBezTo>
                                  <a:cubicBezTo>
                                    <a:pt x="338" y="223"/>
                                    <a:pt x="329" y="196"/>
                                    <a:pt x="314" y="170"/>
                                  </a:cubicBezTo>
                                  <a:cubicBezTo>
                                    <a:pt x="299" y="146"/>
                                    <a:pt x="277" y="121"/>
                                    <a:pt x="247" y="114"/>
                                  </a:cubicBezTo>
                                  <a:cubicBezTo>
                                    <a:pt x="214" y="107"/>
                                    <a:pt x="177" y="122"/>
                                    <a:pt x="148" y="138"/>
                                  </a:cubicBezTo>
                                  <a:cubicBezTo>
                                    <a:pt x="133" y="147"/>
                                    <a:pt x="119" y="158"/>
                                    <a:pt x="106" y="170"/>
                                  </a:cubicBezTo>
                                  <a:cubicBezTo>
                                    <a:pt x="99" y="177"/>
                                    <a:pt x="93" y="184"/>
                                    <a:pt x="86" y="191"/>
                                  </a:cubicBezTo>
                                  <a:cubicBezTo>
                                    <a:pt x="78" y="197"/>
                                    <a:pt x="65" y="202"/>
                                    <a:pt x="58" y="192"/>
                                  </a:cubicBezTo>
                                  <a:cubicBezTo>
                                    <a:pt x="55" y="189"/>
                                    <a:pt x="50" y="191"/>
                                    <a:pt x="50" y="195"/>
                                  </a:cubicBezTo>
                                  <a:cubicBezTo>
                                    <a:pt x="55" y="229"/>
                                    <a:pt x="60" y="266"/>
                                    <a:pt x="83" y="294"/>
                                  </a:cubicBezTo>
                                  <a:cubicBezTo>
                                    <a:pt x="109" y="325"/>
                                    <a:pt x="153" y="340"/>
                                    <a:pt x="190" y="354"/>
                                  </a:cubicBezTo>
                                  <a:cubicBezTo>
                                    <a:pt x="200" y="358"/>
                                    <a:pt x="209" y="361"/>
                                    <a:pt x="219" y="364"/>
                                  </a:cubicBezTo>
                                  <a:cubicBezTo>
                                    <a:pt x="229" y="368"/>
                                    <a:pt x="239" y="370"/>
                                    <a:pt x="249" y="375"/>
                                  </a:cubicBezTo>
                                  <a:cubicBezTo>
                                    <a:pt x="257" y="379"/>
                                    <a:pt x="265" y="387"/>
                                    <a:pt x="263" y="398"/>
                                  </a:cubicBezTo>
                                  <a:cubicBezTo>
                                    <a:pt x="260" y="411"/>
                                    <a:pt x="245" y="407"/>
                                    <a:pt x="235" y="407"/>
                                  </a:cubicBezTo>
                                  <a:cubicBezTo>
                                    <a:pt x="196" y="404"/>
                                    <a:pt x="156" y="397"/>
                                    <a:pt x="121" y="378"/>
                                  </a:cubicBezTo>
                                  <a:cubicBezTo>
                                    <a:pt x="86" y="358"/>
                                    <a:pt x="58" y="325"/>
                                    <a:pt x="53" y="284"/>
                                  </a:cubicBezTo>
                                  <a:cubicBezTo>
                                    <a:pt x="53" y="281"/>
                                    <a:pt x="47" y="279"/>
                                    <a:pt x="45" y="283"/>
                                  </a:cubicBezTo>
                                  <a:cubicBezTo>
                                    <a:pt x="33" y="314"/>
                                    <a:pt x="26" y="346"/>
                                    <a:pt x="24" y="379"/>
                                  </a:cubicBezTo>
                                  <a:cubicBezTo>
                                    <a:pt x="22" y="409"/>
                                    <a:pt x="27" y="437"/>
                                    <a:pt x="51" y="458"/>
                                  </a:cubicBezTo>
                                  <a:cubicBezTo>
                                    <a:pt x="76" y="478"/>
                                    <a:pt x="109" y="488"/>
                                    <a:pt x="138" y="497"/>
                                  </a:cubicBezTo>
                                  <a:cubicBezTo>
                                    <a:pt x="169" y="507"/>
                                    <a:pt x="201" y="514"/>
                                    <a:pt x="233" y="518"/>
                                  </a:cubicBezTo>
                                  <a:cubicBezTo>
                                    <a:pt x="264" y="523"/>
                                    <a:pt x="296" y="524"/>
                                    <a:pt x="327" y="523"/>
                                  </a:cubicBezTo>
                                  <a:cubicBezTo>
                                    <a:pt x="343" y="523"/>
                                    <a:pt x="361" y="519"/>
                                    <a:pt x="377" y="525"/>
                                  </a:cubicBezTo>
                                  <a:cubicBezTo>
                                    <a:pt x="390" y="530"/>
                                    <a:pt x="403" y="548"/>
                                    <a:pt x="389" y="559"/>
                                  </a:cubicBezTo>
                                  <a:cubicBezTo>
                                    <a:pt x="377" y="569"/>
                                    <a:pt x="355" y="568"/>
                                    <a:pt x="340" y="568"/>
                                  </a:cubicBezTo>
                                  <a:cubicBezTo>
                                    <a:pt x="324" y="568"/>
                                    <a:pt x="308" y="567"/>
                                    <a:pt x="291" y="566"/>
                                  </a:cubicBezTo>
                                  <a:cubicBezTo>
                                    <a:pt x="260" y="562"/>
                                    <a:pt x="229" y="556"/>
                                    <a:pt x="199" y="547"/>
                                  </a:cubicBezTo>
                                  <a:cubicBezTo>
                                    <a:pt x="132" y="527"/>
                                    <a:pt x="69" y="492"/>
                                    <a:pt x="17" y="444"/>
                                  </a:cubicBezTo>
                                  <a:cubicBezTo>
                                    <a:pt x="15" y="442"/>
                                    <a:pt x="10" y="444"/>
                                    <a:pt x="11" y="448"/>
                                  </a:cubicBezTo>
                                  <a:cubicBezTo>
                                    <a:pt x="18" y="514"/>
                                    <a:pt x="0" y="589"/>
                                    <a:pt x="50" y="643"/>
                                  </a:cubicBezTo>
                                  <a:cubicBezTo>
                                    <a:pt x="100" y="696"/>
                                    <a:pt x="183" y="703"/>
                                    <a:pt x="251" y="693"/>
                                  </a:cubicBezTo>
                                  <a:cubicBezTo>
                                    <a:pt x="290" y="688"/>
                                    <a:pt x="328" y="678"/>
                                    <a:pt x="366" y="671"/>
                                  </a:cubicBezTo>
                                  <a:cubicBezTo>
                                    <a:pt x="385" y="667"/>
                                    <a:pt x="405" y="664"/>
                                    <a:pt x="425" y="663"/>
                                  </a:cubicBezTo>
                                  <a:cubicBezTo>
                                    <a:pt x="442" y="661"/>
                                    <a:pt x="462" y="659"/>
                                    <a:pt x="478" y="666"/>
                                  </a:cubicBezTo>
                                  <a:cubicBezTo>
                                    <a:pt x="484" y="669"/>
                                    <a:pt x="491" y="672"/>
                                    <a:pt x="494" y="678"/>
                                  </a:cubicBezTo>
                                  <a:cubicBezTo>
                                    <a:pt x="499" y="690"/>
                                    <a:pt x="486" y="698"/>
                                    <a:pt x="477" y="702"/>
                                  </a:cubicBezTo>
                                  <a:cubicBezTo>
                                    <a:pt x="458" y="710"/>
                                    <a:pt x="438" y="714"/>
                                    <a:pt x="418" y="717"/>
                                  </a:cubicBezTo>
                                  <a:cubicBezTo>
                                    <a:pt x="379" y="723"/>
                                    <a:pt x="338" y="724"/>
                                    <a:pt x="299" y="725"/>
                                  </a:cubicBezTo>
                                  <a:cubicBezTo>
                                    <a:pt x="212" y="728"/>
                                    <a:pt x="119" y="723"/>
                                    <a:pt x="46" y="672"/>
                                  </a:cubicBezTo>
                                  <a:cubicBezTo>
                                    <a:pt x="43" y="670"/>
                                    <a:pt x="38" y="673"/>
                                    <a:pt x="40" y="677"/>
                                  </a:cubicBezTo>
                                  <a:cubicBezTo>
                                    <a:pt x="62" y="721"/>
                                    <a:pt x="84" y="765"/>
                                    <a:pt x="106" y="809"/>
                                  </a:cubicBezTo>
                                  <a:cubicBezTo>
                                    <a:pt x="124" y="846"/>
                                    <a:pt x="144" y="889"/>
                                    <a:pt x="189" y="899"/>
                                  </a:cubicBezTo>
                                  <a:cubicBezTo>
                                    <a:pt x="208" y="903"/>
                                    <a:pt x="227" y="902"/>
                                    <a:pt x="246" y="899"/>
                                  </a:cubicBezTo>
                                  <a:cubicBezTo>
                                    <a:pt x="267" y="895"/>
                                    <a:pt x="288" y="890"/>
                                    <a:pt x="309" y="884"/>
                                  </a:cubicBezTo>
                                  <a:cubicBezTo>
                                    <a:pt x="352" y="873"/>
                                    <a:pt x="395" y="859"/>
                                    <a:pt x="437" y="842"/>
                                  </a:cubicBezTo>
                                  <a:cubicBezTo>
                                    <a:pt x="461" y="832"/>
                                    <a:pt x="484" y="822"/>
                                    <a:pt x="507" y="811"/>
                                  </a:cubicBezTo>
                                  <a:cubicBezTo>
                                    <a:pt x="517" y="806"/>
                                    <a:pt x="528" y="800"/>
                                    <a:pt x="539" y="795"/>
                                  </a:cubicBezTo>
                                  <a:cubicBezTo>
                                    <a:pt x="547" y="791"/>
                                    <a:pt x="567" y="780"/>
                                    <a:pt x="573" y="791"/>
                                  </a:cubicBezTo>
                                  <a:cubicBezTo>
                                    <a:pt x="496" y="893"/>
                                    <a:pt x="360" y="923"/>
                                    <a:pt x="237" y="919"/>
                                  </a:cubicBezTo>
                                  <a:cubicBezTo>
                                    <a:pt x="201" y="919"/>
                                    <a:pt x="162" y="914"/>
                                    <a:pt x="136" y="887"/>
                                  </a:cubicBezTo>
                                  <a:cubicBezTo>
                                    <a:pt x="132" y="884"/>
                                    <a:pt x="128" y="888"/>
                                    <a:pt x="129" y="891"/>
                                  </a:cubicBezTo>
                                  <a:cubicBezTo>
                                    <a:pt x="139" y="934"/>
                                    <a:pt x="160" y="975"/>
                                    <a:pt x="188" y="1009"/>
                                  </a:cubicBezTo>
                                  <a:cubicBezTo>
                                    <a:pt x="214" y="1041"/>
                                    <a:pt x="248" y="1069"/>
                                    <a:pt x="287" y="1084"/>
                                  </a:cubicBezTo>
                                  <a:cubicBezTo>
                                    <a:pt x="325" y="1099"/>
                                    <a:pt x="364" y="1097"/>
                                    <a:pt x="400" y="1078"/>
                                  </a:cubicBezTo>
                                  <a:cubicBezTo>
                                    <a:pt x="419" y="1067"/>
                                    <a:pt x="436" y="1054"/>
                                    <a:pt x="453" y="1040"/>
                                  </a:cubicBezTo>
                                  <a:cubicBezTo>
                                    <a:pt x="473" y="1024"/>
                                    <a:pt x="492" y="1008"/>
                                    <a:pt x="511" y="992"/>
                                  </a:cubicBezTo>
                                  <a:cubicBezTo>
                                    <a:pt x="646" y="882"/>
                                    <a:pt x="646" y="882"/>
                                    <a:pt x="646" y="882"/>
                                  </a:cubicBezTo>
                                  <a:cubicBezTo>
                                    <a:pt x="654" y="900"/>
                                    <a:pt x="635" y="921"/>
                                    <a:pt x="624" y="934"/>
                                  </a:cubicBezTo>
                                  <a:cubicBezTo>
                                    <a:pt x="607" y="952"/>
                                    <a:pt x="590" y="971"/>
                                    <a:pt x="573" y="988"/>
                                  </a:cubicBezTo>
                                  <a:cubicBezTo>
                                    <a:pt x="538" y="1023"/>
                                    <a:pt x="500" y="1056"/>
                                    <a:pt x="455" y="1079"/>
                                  </a:cubicBezTo>
                                  <a:cubicBezTo>
                                    <a:pt x="430" y="1091"/>
                                    <a:pt x="404" y="1100"/>
                                    <a:pt x="376" y="1104"/>
                                  </a:cubicBezTo>
                                  <a:cubicBezTo>
                                    <a:pt x="373" y="1104"/>
                                    <a:pt x="371" y="1109"/>
                                    <a:pt x="374" y="1111"/>
                                  </a:cubicBezTo>
                                  <a:cubicBezTo>
                                    <a:pt x="415" y="1136"/>
                                    <a:pt x="457" y="1162"/>
                                    <a:pt x="505" y="1172"/>
                                  </a:cubicBezTo>
                                  <a:cubicBezTo>
                                    <a:pt x="551" y="1183"/>
                                    <a:pt x="599" y="1174"/>
                                    <a:pt x="637" y="1145"/>
                                  </a:cubicBezTo>
                                  <a:cubicBezTo>
                                    <a:pt x="675" y="1115"/>
                                    <a:pt x="699" y="1070"/>
                                    <a:pt x="711" y="1024"/>
                                  </a:cubicBezTo>
                                  <a:cubicBezTo>
                                    <a:pt x="714" y="1012"/>
                                    <a:pt x="716" y="1000"/>
                                    <a:pt x="717" y="988"/>
                                  </a:cubicBezTo>
                                  <a:cubicBezTo>
                                    <a:pt x="719" y="974"/>
                                    <a:pt x="719" y="957"/>
                                    <a:pt x="734" y="950"/>
                                  </a:cubicBezTo>
                                  <a:cubicBezTo>
                                    <a:pt x="748" y="943"/>
                                    <a:pt x="757" y="961"/>
                                    <a:pt x="763" y="972"/>
                                  </a:cubicBezTo>
                                  <a:cubicBezTo>
                                    <a:pt x="768" y="982"/>
                                    <a:pt x="772" y="993"/>
                                    <a:pt x="774" y="1004"/>
                                  </a:cubicBezTo>
                                  <a:cubicBezTo>
                                    <a:pt x="785" y="1055"/>
                                    <a:pt x="767" y="1111"/>
                                    <a:pt x="725" y="1143"/>
                                  </a:cubicBezTo>
                                  <a:cubicBezTo>
                                    <a:pt x="722" y="1146"/>
                                    <a:pt x="723" y="1151"/>
                                    <a:pt x="728" y="1150"/>
                                  </a:cubicBezTo>
                                  <a:cubicBezTo>
                                    <a:pt x="760" y="1147"/>
                                    <a:pt x="793" y="1144"/>
                                    <a:pt x="825" y="1134"/>
                                  </a:cubicBezTo>
                                  <a:cubicBezTo>
                                    <a:pt x="854" y="1125"/>
                                    <a:pt x="887" y="1109"/>
                                    <a:pt x="903" y="1083"/>
                                  </a:cubicBezTo>
                                  <a:cubicBezTo>
                                    <a:pt x="921" y="1056"/>
                                    <a:pt x="908" y="1022"/>
                                    <a:pt x="896" y="996"/>
                                  </a:cubicBezTo>
                                  <a:cubicBezTo>
                                    <a:pt x="883" y="967"/>
                                    <a:pt x="866" y="941"/>
                                    <a:pt x="848" y="915"/>
                                  </a:cubicBezTo>
                                  <a:cubicBezTo>
                                    <a:pt x="828" y="885"/>
                                    <a:pt x="808" y="854"/>
                                    <a:pt x="795" y="820"/>
                                  </a:cubicBezTo>
                                  <a:cubicBezTo>
                                    <a:pt x="807" y="805"/>
                                    <a:pt x="833" y="811"/>
                                    <a:pt x="847" y="823"/>
                                  </a:cubicBezTo>
                                  <a:cubicBezTo>
                                    <a:pt x="863" y="836"/>
                                    <a:pt x="875" y="854"/>
                                    <a:pt x="889" y="870"/>
                                  </a:cubicBezTo>
                                  <a:cubicBezTo>
                                    <a:pt x="914" y="896"/>
                                    <a:pt x="944" y="918"/>
                                    <a:pt x="982" y="918"/>
                                  </a:cubicBezTo>
                                  <a:cubicBezTo>
                                    <a:pt x="1017" y="919"/>
                                    <a:pt x="1050" y="903"/>
                                    <a:pt x="1079" y="885"/>
                                  </a:cubicBezTo>
                                  <a:cubicBezTo>
                                    <a:pt x="1117" y="863"/>
                                    <a:pt x="1150" y="836"/>
                                    <a:pt x="1180" y="805"/>
                                  </a:cubicBezTo>
                                  <a:cubicBezTo>
                                    <a:pt x="1204" y="780"/>
                                    <a:pt x="1248" y="734"/>
                                    <a:pt x="1216" y="699"/>
                                  </a:cubicBezTo>
                                  <a:cubicBezTo>
                                    <a:pt x="1213" y="696"/>
                                    <a:pt x="1208" y="699"/>
                                    <a:pt x="1209" y="703"/>
                                  </a:cubicBezTo>
                                  <a:cubicBezTo>
                                    <a:pt x="1218" y="730"/>
                                    <a:pt x="1191" y="750"/>
                                    <a:pt x="1169" y="760"/>
                                  </a:cubicBezTo>
                                  <a:cubicBezTo>
                                    <a:pt x="1147" y="769"/>
                                    <a:pt x="1123" y="775"/>
                                    <a:pt x="1100" y="778"/>
                                  </a:cubicBezTo>
                                  <a:cubicBezTo>
                                    <a:pt x="1075" y="781"/>
                                    <a:pt x="1051" y="780"/>
                                    <a:pt x="1027" y="776"/>
                                  </a:cubicBezTo>
                                  <a:cubicBezTo>
                                    <a:pt x="1021" y="775"/>
                                    <a:pt x="1013" y="774"/>
                                    <a:pt x="1008" y="769"/>
                                  </a:cubicBezTo>
                                  <a:cubicBezTo>
                                    <a:pt x="1002" y="764"/>
                                    <a:pt x="1002" y="756"/>
                                    <a:pt x="1007" y="749"/>
                                  </a:cubicBezTo>
                                  <a:cubicBezTo>
                                    <a:pt x="1015" y="738"/>
                                    <a:pt x="1030" y="737"/>
                                    <a:pt x="1043" y="735"/>
                                  </a:cubicBezTo>
                                  <a:cubicBezTo>
                                    <a:pt x="1070" y="731"/>
                                    <a:pt x="1098" y="727"/>
                                    <a:pt x="1125" y="722"/>
                                  </a:cubicBezTo>
                                  <a:cubicBezTo>
                                    <a:pt x="1148" y="718"/>
                                    <a:pt x="1171" y="713"/>
                                    <a:pt x="1191" y="702"/>
                                  </a:cubicBezTo>
                                  <a:cubicBezTo>
                                    <a:pt x="1211" y="691"/>
                                    <a:pt x="1225" y="674"/>
                                    <a:pt x="1231" y="653"/>
                                  </a:cubicBezTo>
                                  <a:cubicBezTo>
                                    <a:pt x="1238" y="630"/>
                                    <a:pt x="1237" y="606"/>
                                    <a:pt x="1235" y="583"/>
                                  </a:cubicBezTo>
                                  <a:cubicBezTo>
                                    <a:pt x="1231" y="532"/>
                                    <a:pt x="1213" y="482"/>
                                    <a:pt x="1185" y="439"/>
                                  </a:cubicBezTo>
                                  <a:close/>
                                  <a:moveTo>
                                    <a:pt x="270" y="256"/>
                                  </a:moveTo>
                                  <a:cubicBezTo>
                                    <a:pt x="274" y="273"/>
                                    <a:pt x="276" y="290"/>
                                    <a:pt x="279" y="307"/>
                                  </a:cubicBezTo>
                                  <a:cubicBezTo>
                                    <a:pt x="254" y="292"/>
                                    <a:pt x="230" y="275"/>
                                    <a:pt x="212" y="252"/>
                                  </a:cubicBezTo>
                                  <a:cubicBezTo>
                                    <a:pt x="194" y="227"/>
                                    <a:pt x="183" y="196"/>
                                    <a:pt x="170" y="168"/>
                                  </a:cubicBezTo>
                                  <a:cubicBezTo>
                                    <a:pt x="200" y="170"/>
                                    <a:pt x="231" y="182"/>
                                    <a:pt x="250" y="206"/>
                                  </a:cubicBezTo>
                                  <a:cubicBezTo>
                                    <a:pt x="262" y="220"/>
                                    <a:pt x="267" y="238"/>
                                    <a:pt x="270" y="256"/>
                                  </a:cubicBezTo>
                                  <a:close/>
                                  <a:moveTo>
                                    <a:pt x="672" y="742"/>
                                  </a:moveTo>
                                  <a:cubicBezTo>
                                    <a:pt x="670" y="747"/>
                                    <a:pt x="666" y="750"/>
                                    <a:pt x="662" y="752"/>
                                  </a:cubicBezTo>
                                  <a:cubicBezTo>
                                    <a:pt x="655" y="756"/>
                                    <a:pt x="644" y="761"/>
                                    <a:pt x="635" y="759"/>
                                  </a:cubicBezTo>
                                  <a:cubicBezTo>
                                    <a:pt x="629" y="758"/>
                                    <a:pt x="625" y="752"/>
                                    <a:pt x="628" y="746"/>
                                  </a:cubicBezTo>
                                  <a:cubicBezTo>
                                    <a:pt x="630" y="742"/>
                                    <a:pt x="634" y="740"/>
                                    <a:pt x="638" y="738"/>
                                  </a:cubicBezTo>
                                  <a:cubicBezTo>
                                    <a:pt x="648" y="735"/>
                                    <a:pt x="659" y="735"/>
                                    <a:pt x="668" y="736"/>
                                  </a:cubicBezTo>
                                  <a:cubicBezTo>
                                    <a:pt x="670" y="736"/>
                                    <a:pt x="671" y="735"/>
                                    <a:pt x="671" y="735"/>
                                  </a:cubicBezTo>
                                  <a:cubicBezTo>
                                    <a:pt x="673" y="737"/>
                                    <a:pt x="673" y="740"/>
                                    <a:pt x="672" y="742"/>
                                  </a:cubicBezTo>
                                  <a:close/>
                                  <a:moveTo>
                                    <a:pt x="623" y="493"/>
                                  </a:moveTo>
                                  <a:cubicBezTo>
                                    <a:pt x="622" y="504"/>
                                    <a:pt x="620" y="515"/>
                                    <a:pt x="617" y="526"/>
                                  </a:cubicBezTo>
                                  <a:cubicBezTo>
                                    <a:pt x="614" y="537"/>
                                    <a:pt x="611" y="551"/>
                                    <a:pt x="603" y="560"/>
                                  </a:cubicBezTo>
                                  <a:cubicBezTo>
                                    <a:pt x="597" y="567"/>
                                    <a:pt x="588" y="566"/>
                                    <a:pt x="583" y="562"/>
                                  </a:cubicBezTo>
                                  <a:cubicBezTo>
                                    <a:pt x="583" y="562"/>
                                    <a:pt x="570" y="519"/>
                                    <a:pt x="574" y="501"/>
                                  </a:cubicBezTo>
                                  <a:cubicBezTo>
                                    <a:pt x="577" y="487"/>
                                    <a:pt x="594" y="452"/>
                                    <a:pt x="613" y="463"/>
                                  </a:cubicBezTo>
                                  <a:cubicBezTo>
                                    <a:pt x="624" y="469"/>
                                    <a:pt x="624" y="483"/>
                                    <a:pt x="623" y="493"/>
                                  </a:cubicBezTo>
                                  <a:close/>
                                  <a:moveTo>
                                    <a:pt x="723" y="576"/>
                                  </a:moveTo>
                                  <a:cubicBezTo>
                                    <a:pt x="725" y="588"/>
                                    <a:pt x="721" y="603"/>
                                    <a:pt x="716" y="614"/>
                                  </a:cubicBezTo>
                                  <a:cubicBezTo>
                                    <a:pt x="713" y="620"/>
                                    <a:pt x="709" y="626"/>
                                    <a:pt x="704" y="630"/>
                                  </a:cubicBezTo>
                                  <a:cubicBezTo>
                                    <a:pt x="700" y="632"/>
                                    <a:pt x="696" y="633"/>
                                    <a:pt x="692" y="632"/>
                                  </a:cubicBezTo>
                                  <a:cubicBezTo>
                                    <a:pt x="692" y="632"/>
                                    <a:pt x="691" y="631"/>
                                    <a:pt x="690" y="630"/>
                                  </a:cubicBezTo>
                                  <a:cubicBezTo>
                                    <a:pt x="678" y="619"/>
                                    <a:pt x="683" y="602"/>
                                    <a:pt x="689" y="589"/>
                                  </a:cubicBezTo>
                                  <a:cubicBezTo>
                                    <a:pt x="692" y="583"/>
                                    <a:pt x="696" y="575"/>
                                    <a:pt x="702" y="570"/>
                                  </a:cubicBezTo>
                                  <a:cubicBezTo>
                                    <a:pt x="709" y="564"/>
                                    <a:pt x="721" y="564"/>
                                    <a:pt x="723" y="576"/>
                                  </a:cubicBezTo>
                                  <a:close/>
                                  <a:moveTo>
                                    <a:pt x="809" y="641"/>
                                  </a:moveTo>
                                  <a:cubicBezTo>
                                    <a:pt x="807" y="649"/>
                                    <a:pt x="805" y="656"/>
                                    <a:pt x="802" y="663"/>
                                  </a:cubicBezTo>
                                  <a:cubicBezTo>
                                    <a:pt x="798" y="670"/>
                                    <a:pt x="795" y="677"/>
                                    <a:pt x="790" y="683"/>
                                  </a:cubicBezTo>
                                  <a:cubicBezTo>
                                    <a:pt x="787" y="686"/>
                                    <a:pt x="784" y="689"/>
                                    <a:pt x="781" y="691"/>
                                  </a:cubicBezTo>
                                  <a:cubicBezTo>
                                    <a:pt x="778" y="693"/>
                                    <a:pt x="774" y="696"/>
                                    <a:pt x="771" y="697"/>
                                  </a:cubicBezTo>
                                  <a:cubicBezTo>
                                    <a:pt x="775" y="696"/>
                                    <a:pt x="774" y="691"/>
                                    <a:pt x="771" y="690"/>
                                  </a:cubicBezTo>
                                  <a:cubicBezTo>
                                    <a:pt x="770" y="677"/>
                                    <a:pt x="773" y="663"/>
                                    <a:pt x="778" y="651"/>
                                  </a:cubicBezTo>
                                  <a:cubicBezTo>
                                    <a:pt x="781" y="644"/>
                                    <a:pt x="796" y="612"/>
                                    <a:pt x="807" y="619"/>
                                  </a:cubicBezTo>
                                  <a:cubicBezTo>
                                    <a:pt x="814" y="623"/>
                                    <a:pt x="810" y="635"/>
                                    <a:pt x="809" y="64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" name="Freeform 386">
                            <a:extLst>
                              <a:ext uri="{FF2B5EF4-FFF2-40B4-BE49-F238E27FC236}">
                                <a16:creationId xmlns:a16="http://schemas.microsoft.com/office/drawing/2014/main" id="{F1290569-BFDB-41D0-AA70-8C3B6CFD4C79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907394" y="4789559"/>
                              <a:ext cx="2183" cy="2016"/>
                            </a:xfrm>
                            <a:custGeom>
                              <a:avLst/>
                              <a:gdLst>
                                <a:gd name="T0" fmla="*/ 850 w 1069"/>
                                <a:gd name="T1" fmla="*/ 494 h 1002"/>
                                <a:gd name="T2" fmla="*/ 1005 w 1069"/>
                                <a:gd name="T3" fmla="*/ 190 h 1002"/>
                                <a:gd name="T4" fmla="*/ 925 w 1069"/>
                                <a:gd name="T5" fmla="*/ 413 h 1002"/>
                                <a:gd name="T6" fmla="*/ 731 w 1069"/>
                                <a:gd name="T7" fmla="*/ 647 h 1002"/>
                                <a:gd name="T8" fmla="*/ 668 w 1069"/>
                                <a:gd name="T9" fmla="*/ 632 h 1002"/>
                                <a:gd name="T10" fmla="*/ 789 w 1069"/>
                                <a:gd name="T11" fmla="*/ 302 h 1002"/>
                                <a:gd name="T12" fmla="*/ 800 w 1069"/>
                                <a:gd name="T13" fmla="*/ 54 h 1002"/>
                                <a:gd name="T14" fmla="*/ 775 w 1069"/>
                                <a:gd name="T15" fmla="*/ 315 h 1002"/>
                                <a:gd name="T16" fmla="*/ 670 w 1069"/>
                                <a:gd name="T17" fmla="*/ 535 h 1002"/>
                                <a:gd name="T18" fmla="*/ 578 w 1069"/>
                                <a:gd name="T19" fmla="*/ 560 h 1002"/>
                                <a:gd name="T20" fmla="*/ 612 w 1069"/>
                                <a:gd name="T21" fmla="*/ 274 h 1002"/>
                                <a:gd name="T22" fmla="*/ 590 w 1069"/>
                                <a:gd name="T23" fmla="*/ 9 h 1002"/>
                                <a:gd name="T24" fmla="*/ 568 w 1069"/>
                                <a:gd name="T25" fmla="*/ 552 h 1002"/>
                                <a:gd name="T26" fmla="*/ 467 w 1069"/>
                                <a:gd name="T27" fmla="*/ 479 h 1002"/>
                                <a:gd name="T28" fmla="*/ 408 w 1069"/>
                                <a:gd name="T29" fmla="*/ 403 h 1002"/>
                                <a:gd name="T30" fmla="*/ 416 w 1069"/>
                                <a:gd name="T31" fmla="*/ 203 h 1002"/>
                                <a:gd name="T32" fmla="*/ 357 w 1069"/>
                                <a:gd name="T33" fmla="*/ 13 h 1002"/>
                                <a:gd name="T34" fmla="*/ 393 w 1069"/>
                                <a:gd name="T35" fmla="*/ 340 h 1002"/>
                                <a:gd name="T36" fmla="*/ 329 w 1069"/>
                                <a:gd name="T37" fmla="*/ 323 h 1002"/>
                                <a:gd name="T38" fmla="*/ 219 w 1069"/>
                                <a:gd name="T39" fmla="*/ 97 h 1002"/>
                                <a:gd name="T40" fmla="*/ 269 w 1069"/>
                                <a:gd name="T41" fmla="*/ 287 h 1002"/>
                                <a:gd name="T42" fmla="*/ 12 w 1069"/>
                                <a:gd name="T43" fmla="*/ 130 h 1002"/>
                                <a:gd name="T44" fmla="*/ 0 w 1069"/>
                                <a:gd name="T45" fmla="*/ 127 h 1002"/>
                                <a:gd name="T46" fmla="*/ 324 w 1069"/>
                                <a:gd name="T47" fmla="*/ 347 h 1002"/>
                                <a:gd name="T48" fmla="*/ 29 w 1069"/>
                                <a:gd name="T49" fmla="*/ 324 h 1002"/>
                                <a:gd name="T50" fmla="*/ 182 w 1069"/>
                                <a:gd name="T51" fmla="*/ 378 h 1002"/>
                                <a:gd name="T52" fmla="*/ 339 w 1069"/>
                                <a:gd name="T53" fmla="*/ 360 h 1002"/>
                                <a:gd name="T54" fmla="*/ 456 w 1069"/>
                                <a:gd name="T55" fmla="*/ 496 h 1002"/>
                                <a:gd name="T56" fmla="*/ 254 w 1069"/>
                                <a:gd name="T57" fmla="*/ 543 h 1002"/>
                                <a:gd name="T58" fmla="*/ 25 w 1069"/>
                                <a:gd name="T59" fmla="*/ 496 h 1002"/>
                                <a:gd name="T60" fmla="*/ 344 w 1069"/>
                                <a:gd name="T61" fmla="*/ 525 h 1002"/>
                                <a:gd name="T62" fmla="*/ 467 w 1069"/>
                                <a:gd name="T63" fmla="*/ 507 h 1002"/>
                                <a:gd name="T64" fmla="*/ 584 w 1069"/>
                                <a:gd name="T65" fmla="*/ 605 h 1002"/>
                                <a:gd name="T66" fmla="*/ 478 w 1069"/>
                                <a:gd name="T67" fmla="*/ 637 h 1002"/>
                                <a:gd name="T68" fmla="*/ 119 w 1069"/>
                                <a:gd name="T69" fmla="*/ 732 h 1002"/>
                                <a:gd name="T70" fmla="*/ 372 w 1069"/>
                                <a:gd name="T71" fmla="*/ 697 h 1002"/>
                                <a:gd name="T72" fmla="*/ 585 w 1069"/>
                                <a:gd name="T73" fmla="*/ 612 h 1002"/>
                                <a:gd name="T74" fmla="*/ 624 w 1069"/>
                                <a:gd name="T75" fmla="*/ 637 h 1002"/>
                                <a:gd name="T76" fmla="*/ 675 w 1069"/>
                                <a:gd name="T77" fmla="*/ 687 h 1002"/>
                                <a:gd name="T78" fmla="*/ 561 w 1069"/>
                                <a:gd name="T79" fmla="*/ 728 h 1002"/>
                                <a:gd name="T80" fmla="*/ 373 w 1069"/>
                                <a:gd name="T81" fmla="*/ 872 h 1002"/>
                                <a:gd name="T82" fmla="*/ 227 w 1069"/>
                                <a:gd name="T83" fmla="*/ 919 h 1002"/>
                                <a:gd name="T84" fmla="*/ 595 w 1069"/>
                                <a:gd name="T85" fmla="*/ 715 h 1002"/>
                                <a:gd name="T86" fmla="*/ 682 w 1069"/>
                                <a:gd name="T87" fmla="*/ 696 h 1002"/>
                                <a:gd name="T88" fmla="*/ 667 w 1069"/>
                                <a:gd name="T89" fmla="*/ 730 h 1002"/>
                                <a:gd name="T90" fmla="*/ 578 w 1069"/>
                                <a:gd name="T91" fmla="*/ 922 h 1002"/>
                                <a:gd name="T92" fmla="*/ 481 w 1069"/>
                                <a:gd name="T93" fmla="*/ 1001 h 1002"/>
                                <a:gd name="T94" fmla="*/ 606 w 1069"/>
                                <a:gd name="T95" fmla="*/ 869 h 1002"/>
                                <a:gd name="T96" fmla="*/ 679 w 1069"/>
                                <a:gd name="T97" fmla="*/ 731 h 1002"/>
                                <a:gd name="T98" fmla="*/ 701 w 1069"/>
                                <a:gd name="T99" fmla="*/ 719 h 1002"/>
                                <a:gd name="T100" fmla="*/ 697 w 1069"/>
                                <a:gd name="T101" fmla="*/ 759 h 1002"/>
                                <a:gd name="T102" fmla="*/ 777 w 1069"/>
                                <a:gd name="T103" fmla="*/ 989 h 1002"/>
                                <a:gd name="T104" fmla="*/ 760 w 1069"/>
                                <a:gd name="T105" fmla="*/ 874 h 1002"/>
                                <a:gd name="T106" fmla="*/ 713 w 1069"/>
                                <a:gd name="T107" fmla="*/ 730 h 1002"/>
                                <a:gd name="T108" fmla="*/ 757 w 1069"/>
                                <a:gd name="T109" fmla="*/ 718 h 1002"/>
                                <a:gd name="T110" fmla="*/ 738 w 1069"/>
                                <a:gd name="T111" fmla="*/ 696 h 1002"/>
                                <a:gd name="T112" fmla="*/ 1001 w 1069"/>
                                <a:gd name="T113" fmla="*/ 755 h 1002"/>
                                <a:gd name="T114" fmla="*/ 847 w 1069"/>
                                <a:gd name="T115" fmla="*/ 702 h 1002"/>
                                <a:gd name="T116" fmla="*/ 927 w 1069"/>
                                <a:gd name="T117" fmla="*/ 612 h 1002"/>
                                <a:gd name="T118" fmla="*/ 1060 w 1069"/>
                                <a:gd name="T119" fmla="*/ 515 h 1002"/>
                                <a:gd name="T120" fmla="*/ 871 w 1069"/>
                                <a:gd name="T121" fmla="*/ 613 h 1002"/>
                                <a:gd name="T122" fmla="*/ 731 w 1069"/>
                                <a:gd name="T123" fmla="*/ 691 h 1002"/>
                                <a:gd name="T124" fmla="*/ 742 w 1069"/>
                                <a:gd name="T125" fmla="*/ 643 h 10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1069" h="1002">
                                  <a:moveTo>
                                    <a:pt x="769" y="590"/>
                                  </a:moveTo>
                                  <a:cubicBezTo>
                                    <a:pt x="792" y="554"/>
                                    <a:pt x="819" y="523"/>
                                    <a:pt x="850" y="494"/>
                                  </a:cubicBezTo>
                                  <a:cubicBezTo>
                                    <a:pt x="908" y="439"/>
                                    <a:pt x="977" y="388"/>
                                    <a:pt x="1005" y="311"/>
                                  </a:cubicBezTo>
                                  <a:cubicBezTo>
                                    <a:pt x="1020" y="272"/>
                                    <a:pt x="1022" y="229"/>
                                    <a:pt x="1005" y="190"/>
                                  </a:cubicBezTo>
                                  <a:cubicBezTo>
                                    <a:pt x="1003" y="185"/>
                                    <a:pt x="995" y="188"/>
                                    <a:pt x="997" y="193"/>
                                  </a:cubicBezTo>
                                  <a:cubicBezTo>
                                    <a:pt x="1032" y="274"/>
                                    <a:pt x="982" y="356"/>
                                    <a:pt x="925" y="413"/>
                                  </a:cubicBezTo>
                                  <a:cubicBezTo>
                                    <a:pt x="868" y="471"/>
                                    <a:pt x="803" y="519"/>
                                    <a:pt x="761" y="589"/>
                                  </a:cubicBezTo>
                                  <a:cubicBezTo>
                                    <a:pt x="749" y="607"/>
                                    <a:pt x="739" y="627"/>
                                    <a:pt x="731" y="647"/>
                                  </a:cubicBezTo>
                                  <a:cubicBezTo>
                                    <a:pt x="727" y="658"/>
                                    <a:pt x="722" y="669"/>
                                    <a:pt x="720" y="680"/>
                                  </a:cubicBezTo>
                                  <a:cubicBezTo>
                                    <a:pt x="703" y="663"/>
                                    <a:pt x="686" y="647"/>
                                    <a:pt x="668" y="632"/>
                                  </a:cubicBezTo>
                                  <a:cubicBezTo>
                                    <a:pt x="655" y="557"/>
                                    <a:pt x="700" y="485"/>
                                    <a:pt x="735" y="421"/>
                                  </a:cubicBezTo>
                                  <a:cubicBezTo>
                                    <a:pt x="755" y="382"/>
                                    <a:pt x="773" y="343"/>
                                    <a:pt x="789" y="302"/>
                                  </a:cubicBezTo>
                                  <a:cubicBezTo>
                                    <a:pt x="803" y="264"/>
                                    <a:pt x="817" y="224"/>
                                    <a:pt x="822" y="183"/>
                                  </a:cubicBezTo>
                                  <a:cubicBezTo>
                                    <a:pt x="828" y="138"/>
                                    <a:pt x="821" y="94"/>
                                    <a:pt x="800" y="54"/>
                                  </a:cubicBezTo>
                                  <a:cubicBezTo>
                                    <a:pt x="797" y="49"/>
                                    <a:pt x="790" y="53"/>
                                    <a:pt x="793" y="58"/>
                                  </a:cubicBezTo>
                                  <a:cubicBezTo>
                                    <a:pt x="836" y="141"/>
                                    <a:pt x="808" y="233"/>
                                    <a:pt x="775" y="315"/>
                                  </a:cubicBezTo>
                                  <a:cubicBezTo>
                                    <a:pt x="759" y="354"/>
                                    <a:pt x="741" y="392"/>
                                    <a:pt x="721" y="429"/>
                                  </a:cubicBezTo>
                                  <a:cubicBezTo>
                                    <a:pt x="702" y="464"/>
                                    <a:pt x="682" y="498"/>
                                    <a:pt x="670" y="535"/>
                                  </a:cubicBezTo>
                                  <a:cubicBezTo>
                                    <a:pt x="660" y="564"/>
                                    <a:pt x="655" y="594"/>
                                    <a:pt x="659" y="623"/>
                                  </a:cubicBezTo>
                                  <a:cubicBezTo>
                                    <a:pt x="633" y="601"/>
                                    <a:pt x="606" y="580"/>
                                    <a:pt x="578" y="560"/>
                                  </a:cubicBezTo>
                                  <a:cubicBezTo>
                                    <a:pt x="564" y="513"/>
                                    <a:pt x="569" y="463"/>
                                    <a:pt x="579" y="415"/>
                                  </a:cubicBezTo>
                                  <a:cubicBezTo>
                                    <a:pt x="588" y="367"/>
                                    <a:pt x="601" y="321"/>
                                    <a:pt x="612" y="274"/>
                                  </a:cubicBezTo>
                                  <a:cubicBezTo>
                                    <a:pt x="632" y="185"/>
                                    <a:pt x="643" y="88"/>
                                    <a:pt x="597" y="5"/>
                                  </a:cubicBezTo>
                                  <a:cubicBezTo>
                                    <a:pt x="594" y="0"/>
                                    <a:pt x="587" y="5"/>
                                    <a:pt x="590" y="9"/>
                                  </a:cubicBezTo>
                                  <a:cubicBezTo>
                                    <a:pt x="639" y="98"/>
                                    <a:pt x="621" y="203"/>
                                    <a:pt x="598" y="297"/>
                                  </a:cubicBezTo>
                                  <a:cubicBezTo>
                                    <a:pt x="578" y="377"/>
                                    <a:pt x="547" y="469"/>
                                    <a:pt x="568" y="552"/>
                                  </a:cubicBezTo>
                                  <a:cubicBezTo>
                                    <a:pt x="555" y="543"/>
                                    <a:pt x="543" y="535"/>
                                    <a:pt x="530" y="526"/>
                                  </a:cubicBezTo>
                                  <a:cubicBezTo>
                                    <a:pt x="508" y="512"/>
                                    <a:pt x="485" y="498"/>
                                    <a:pt x="467" y="479"/>
                                  </a:cubicBezTo>
                                  <a:cubicBezTo>
                                    <a:pt x="448" y="460"/>
                                    <a:pt x="434" y="438"/>
                                    <a:pt x="419" y="417"/>
                                  </a:cubicBezTo>
                                  <a:cubicBezTo>
                                    <a:pt x="415" y="412"/>
                                    <a:pt x="412" y="407"/>
                                    <a:pt x="408" y="403"/>
                                  </a:cubicBezTo>
                                  <a:cubicBezTo>
                                    <a:pt x="400" y="377"/>
                                    <a:pt x="401" y="347"/>
                                    <a:pt x="403" y="320"/>
                                  </a:cubicBezTo>
                                  <a:cubicBezTo>
                                    <a:pt x="406" y="281"/>
                                    <a:pt x="413" y="242"/>
                                    <a:pt x="416" y="203"/>
                                  </a:cubicBezTo>
                                  <a:cubicBezTo>
                                    <a:pt x="421" y="134"/>
                                    <a:pt x="413" y="59"/>
                                    <a:pt x="363" y="6"/>
                                  </a:cubicBezTo>
                                  <a:cubicBezTo>
                                    <a:pt x="359" y="3"/>
                                    <a:pt x="353" y="9"/>
                                    <a:pt x="357" y="13"/>
                                  </a:cubicBezTo>
                                  <a:cubicBezTo>
                                    <a:pt x="414" y="71"/>
                                    <a:pt x="413" y="156"/>
                                    <a:pt x="405" y="231"/>
                                  </a:cubicBezTo>
                                  <a:cubicBezTo>
                                    <a:pt x="401" y="268"/>
                                    <a:pt x="395" y="304"/>
                                    <a:pt x="393" y="340"/>
                                  </a:cubicBezTo>
                                  <a:cubicBezTo>
                                    <a:pt x="393" y="356"/>
                                    <a:pt x="393" y="371"/>
                                    <a:pt x="396" y="387"/>
                                  </a:cubicBezTo>
                                  <a:cubicBezTo>
                                    <a:pt x="376" y="363"/>
                                    <a:pt x="354" y="341"/>
                                    <a:pt x="329" y="323"/>
                                  </a:cubicBezTo>
                                  <a:cubicBezTo>
                                    <a:pt x="313" y="311"/>
                                    <a:pt x="297" y="301"/>
                                    <a:pt x="280" y="293"/>
                                  </a:cubicBezTo>
                                  <a:cubicBezTo>
                                    <a:pt x="252" y="230"/>
                                    <a:pt x="265" y="153"/>
                                    <a:pt x="219" y="97"/>
                                  </a:cubicBezTo>
                                  <a:cubicBezTo>
                                    <a:pt x="216" y="93"/>
                                    <a:pt x="209" y="98"/>
                                    <a:pt x="212" y="102"/>
                                  </a:cubicBezTo>
                                  <a:cubicBezTo>
                                    <a:pt x="256" y="154"/>
                                    <a:pt x="247" y="226"/>
                                    <a:pt x="269" y="287"/>
                                  </a:cubicBezTo>
                                  <a:cubicBezTo>
                                    <a:pt x="224" y="266"/>
                                    <a:pt x="248" y="283"/>
                                    <a:pt x="170" y="245"/>
                                  </a:cubicBezTo>
                                  <a:cubicBezTo>
                                    <a:pt x="111" y="216"/>
                                    <a:pt x="50" y="184"/>
                                    <a:pt x="12" y="130"/>
                                  </a:cubicBezTo>
                                  <a:cubicBezTo>
                                    <a:pt x="12" y="130"/>
                                    <a:pt x="11" y="130"/>
                                    <a:pt x="11" y="130"/>
                                  </a:cubicBezTo>
                                  <a:cubicBezTo>
                                    <a:pt x="7" y="129"/>
                                    <a:pt x="4" y="128"/>
                                    <a:pt x="0" y="127"/>
                                  </a:cubicBezTo>
                                  <a:cubicBezTo>
                                    <a:pt x="33" y="178"/>
                                    <a:pt x="85" y="212"/>
                                    <a:pt x="139" y="239"/>
                                  </a:cubicBezTo>
                                  <a:cubicBezTo>
                                    <a:pt x="209" y="274"/>
                                    <a:pt x="271" y="302"/>
                                    <a:pt x="324" y="347"/>
                                  </a:cubicBezTo>
                                  <a:cubicBezTo>
                                    <a:pt x="292" y="341"/>
                                    <a:pt x="259" y="351"/>
                                    <a:pt x="228" y="360"/>
                                  </a:cubicBezTo>
                                  <a:cubicBezTo>
                                    <a:pt x="162" y="378"/>
                                    <a:pt x="76" y="385"/>
                                    <a:pt x="29" y="324"/>
                                  </a:cubicBezTo>
                                  <a:cubicBezTo>
                                    <a:pt x="26" y="320"/>
                                    <a:pt x="19" y="324"/>
                                    <a:pt x="22" y="328"/>
                                  </a:cubicBezTo>
                                  <a:cubicBezTo>
                                    <a:pt x="59" y="377"/>
                                    <a:pt x="124" y="387"/>
                                    <a:pt x="182" y="378"/>
                                  </a:cubicBezTo>
                                  <a:cubicBezTo>
                                    <a:pt x="217" y="373"/>
                                    <a:pt x="250" y="359"/>
                                    <a:pt x="285" y="355"/>
                                  </a:cubicBezTo>
                                  <a:cubicBezTo>
                                    <a:pt x="302" y="352"/>
                                    <a:pt x="322" y="354"/>
                                    <a:pt x="339" y="360"/>
                                  </a:cubicBezTo>
                                  <a:cubicBezTo>
                                    <a:pt x="363" y="382"/>
                                    <a:pt x="385" y="407"/>
                                    <a:pt x="405" y="432"/>
                                  </a:cubicBezTo>
                                  <a:cubicBezTo>
                                    <a:pt x="421" y="454"/>
                                    <a:pt x="437" y="476"/>
                                    <a:pt x="456" y="496"/>
                                  </a:cubicBezTo>
                                  <a:cubicBezTo>
                                    <a:pt x="436" y="492"/>
                                    <a:pt x="412" y="498"/>
                                    <a:pt x="394" y="503"/>
                                  </a:cubicBezTo>
                                  <a:cubicBezTo>
                                    <a:pt x="347" y="514"/>
                                    <a:pt x="301" y="532"/>
                                    <a:pt x="254" y="543"/>
                                  </a:cubicBezTo>
                                  <a:cubicBezTo>
                                    <a:pt x="178" y="560"/>
                                    <a:pt x="83" y="559"/>
                                    <a:pt x="32" y="492"/>
                                  </a:cubicBezTo>
                                  <a:cubicBezTo>
                                    <a:pt x="29" y="488"/>
                                    <a:pt x="22" y="492"/>
                                    <a:pt x="25" y="496"/>
                                  </a:cubicBezTo>
                                  <a:cubicBezTo>
                                    <a:pt x="67" y="551"/>
                                    <a:pt x="142" y="567"/>
                                    <a:pt x="209" y="559"/>
                                  </a:cubicBezTo>
                                  <a:cubicBezTo>
                                    <a:pt x="255" y="554"/>
                                    <a:pt x="300" y="539"/>
                                    <a:pt x="344" y="525"/>
                                  </a:cubicBezTo>
                                  <a:cubicBezTo>
                                    <a:pt x="368" y="518"/>
                                    <a:pt x="392" y="510"/>
                                    <a:pt x="416" y="506"/>
                                  </a:cubicBezTo>
                                  <a:cubicBezTo>
                                    <a:pt x="433" y="502"/>
                                    <a:pt x="452" y="501"/>
                                    <a:pt x="467" y="507"/>
                                  </a:cubicBezTo>
                                  <a:cubicBezTo>
                                    <a:pt x="469" y="509"/>
                                    <a:pt x="470" y="511"/>
                                    <a:pt x="472" y="513"/>
                                  </a:cubicBezTo>
                                  <a:cubicBezTo>
                                    <a:pt x="507" y="546"/>
                                    <a:pt x="546" y="575"/>
                                    <a:pt x="584" y="605"/>
                                  </a:cubicBezTo>
                                  <a:cubicBezTo>
                                    <a:pt x="572" y="603"/>
                                    <a:pt x="559" y="603"/>
                                    <a:pt x="545" y="607"/>
                                  </a:cubicBezTo>
                                  <a:cubicBezTo>
                                    <a:pt x="522" y="614"/>
                                    <a:pt x="500" y="626"/>
                                    <a:pt x="478" y="637"/>
                                  </a:cubicBezTo>
                                  <a:cubicBezTo>
                                    <a:pt x="454" y="648"/>
                                    <a:pt x="430" y="660"/>
                                    <a:pt x="407" y="671"/>
                                  </a:cubicBezTo>
                                  <a:cubicBezTo>
                                    <a:pt x="319" y="714"/>
                                    <a:pt x="219" y="767"/>
                                    <a:pt x="119" y="732"/>
                                  </a:cubicBezTo>
                                  <a:cubicBezTo>
                                    <a:pt x="114" y="730"/>
                                    <a:pt x="112" y="738"/>
                                    <a:pt x="117" y="740"/>
                                  </a:cubicBezTo>
                                  <a:cubicBezTo>
                                    <a:pt x="204" y="770"/>
                                    <a:pt x="294" y="735"/>
                                    <a:pt x="372" y="697"/>
                                  </a:cubicBezTo>
                                  <a:cubicBezTo>
                                    <a:pt x="418" y="675"/>
                                    <a:pt x="464" y="653"/>
                                    <a:pt x="510" y="631"/>
                                  </a:cubicBezTo>
                                  <a:cubicBezTo>
                                    <a:pt x="533" y="619"/>
                                    <a:pt x="559" y="608"/>
                                    <a:pt x="585" y="612"/>
                                  </a:cubicBezTo>
                                  <a:cubicBezTo>
                                    <a:pt x="590" y="613"/>
                                    <a:pt x="594" y="614"/>
                                    <a:pt x="598" y="615"/>
                                  </a:cubicBezTo>
                                  <a:cubicBezTo>
                                    <a:pt x="607" y="622"/>
                                    <a:pt x="615" y="629"/>
                                    <a:pt x="624" y="637"/>
                                  </a:cubicBezTo>
                                  <a:cubicBezTo>
                                    <a:pt x="637" y="648"/>
                                    <a:pt x="650" y="660"/>
                                    <a:pt x="662" y="673"/>
                                  </a:cubicBezTo>
                                  <a:cubicBezTo>
                                    <a:pt x="667" y="677"/>
                                    <a:pt x="671" y="682"/>
                                    <a:pt x="675" y="687"/>
                                  </a:cubicBezTo>
                                  <a:cubicBezTo>
                                    <a:pt x="660" y="685"/>
                                    <a:pt x="644" y="686"/>
                                    <a:pt x="629" y="691"/>
                                  </a:cubicBezTo>
                                  <a:cubicBezTo>
                                    <a:pt x="604" y="699"/>
                                    <a:pt x="582" y="714"/>
                                    <a:pt x="561" y="728"/>
                                  </a:cubicBezTo>
                                  <a:cubicBezTo>
                                    <a:pt x="539" y="742"/>
                                    <a:pt x="518" y="757"/>
                                    <a:pt x="497" y="773"/>
                                  </a:cubicBezTo>
                                  <a:cubicBezTo>
                                    <a:pt x="454" y="805"/>
                                    <a:pt x="416" y="842"/>
                                    <a:pt x="373" y="872"/>
                                  </a:cubicBezTo>
                                  <a:cubicBezTo>
                                    <a:pt x="331" y="901"/>
                                    <a:pt x="281" y="923"/>
                                    <a:pt x="229" y="911"/>
                                  </a:cubicBezTo>
                                  <a:cubicBezTo>
                                    <a:pt x="224" y="910"/>
                                    <a:pt x="222" y="918"/>
                                    <a:pt x="227" y="919"/>
                                  </a:cubicBezTo>
                                  <a:cubicBezTo>
                                    <a:pt x="325" y="941"/>
                                    <a:pt x="400" y="860"/>
                                    <a:pt x="468" y="806"/>
                                  </a:cubicBezTo>
                                  <a:cubicBezTo>
                                    <a:pt x="508" y="773"/>
                                    <a:pt x="551" y="741"/>
                                    <a:pt x="595" y="715"/>
                                  </a:cubicBezTo>
                                  <a:cubicBezTo>
                                    <a:pt x="619" y="702"/>
                                    <a:pt x="645" y="691"/>
                                    <a:pt x="673" y="695"/>
                                  </a:cubicBezTo>
                                  <a:cubicBezTo>
                                    <a:pt x="676" y="695"/>
                                    <a:pt x="679" y="696"/>
                                    <a:pt x="682" y="696"/>
                                  </a:cubicBezTo>
                                  <a:cubicBezTo>
                                    <a:pt x="686" y="702"/>
                                    <a:pt x="690" y="707"/>
                                    <a:pt x="695" y="712"/>
                                  </a:cubicBezTo>
                                  <a:cubicBezTo>
                                    <a:pt x="684" y="717"/>
                                    <a:pt x="675" y="723"/>
                                    <a:pt x="667" y="730"/>
                                  </a:cubicBezTo>
                                  <a:cubicBezTo>
                                    <a:pt x="641" y="751"/>
                                    <a:pt x="626" y="781"/>
                                    <a:pt x="615" y="812"/>
                                  </a:cubicBezTo>
                                  <a:cubicBezTo>
                                    <a:pt x="602" y="849"/>
                                    <a:pt x="595" y="888"/>
                                    <a:pt x="578" y="922"/>
                                  </a:cubicBezTo>
                                  <a:cubicBezTo>
                                    <a:pt x="558" y="963"/>
                                    <a:pt x="520" y="979"/>
                                    <a:pt x="479" y="993"/>
                                  </a:cubicBezTo>
                                  <a:cubicBezTo>
                                    <a:pt x="474" y="995"/>
                                    <a:pt x="476" y="1002"/>
                                    <a:pt x="481" y="1001"/>
                                  </a:cubicBezTo>
                                  <a:cubicBezTo>
                                    <a:pt x="512" y="991"/>
                                    <a:pt x="545" y="979"/>
                                    <a:pt x="567" y="954"/>
                                  </a:cubicBezTo>
                                  <a:cubicBezTo>
                                    <a:pt x="588" y="930"/>
                                    <a:pt x="597" y="899"/>
                                    <a:pt x="606" y="869"/>
                                  </a:cubicBezTo>
                                  <a:cubicBezTo>
                                    <a:pt x="616" y="835"/>
                                    <a:pt x="624" y="801"/>
                                    <a:pt x="643" y="770"/>
                                  </a:cubicBezTo>
                                  <a:cubicBezTo>
                                    <a:pt x="652" y="755"/>
                                    <a:pt x="664" y="741"/>
                                    <a:pt x="679" y="731"/>
                                  </a:cubicBezTo>
                                  <a:cubicBezTo>
                                    <a:pt x="685" y="727"/>
                                    <a:pt x="692" y="722"/>
                                    <a:pt x="700" y="719"/>
                                  </a:cubicBezTo>
                                  <a:cubicBezTo>
                                    <a:pt x="700" y="719"/>
                                    <a:pt x="700" y="719"/>
                                    <a:pt x="701" y="719"/>
                                  </a:cubicBezTo>
                                  <a:cubicBezTo>
                                    <a:pt x="702" y="721"/>
                                    <a:pt x="704" y="723"/>
                                    <a:pt x="706" y="725"/>
                                  </a:cubicBezTo>
                                  <a:cubicBezTo>
                                    <a:pt x="699" y="734"/>
                                    <a:pt x="697" y="747"/>
                                    <a:pt x="697" y="759"/>
                                  </a:cubicBezTo>
                                  <a:cubicBezTo>
                                    <a:pt x="696" y="787"/>
                                    <a:pt x="706" y="814"/>
                                    <a:pt x="722" y="837"/>
                                  </a:cubicBezTo>
                                  <a:cubicBezTo>
                                    <a:pt x="750" y="879"/>
                                    <a:pt x="812" y="933"/>
                                    <a:pt x="777" y="989"/>
                                  </a:cubicBezTo>
                                  <a:cubicBezTo>
                                    <a:pt x="775" y="993"/>
                                    <a:pt x="782" y="997"/>
                                    <a:pt x="785" y="993"/>
                                  </a:cubicBezTo>
                                  <a:cubicBezTo>
                                    <a:pt x="810" y="953"/>
                                    <a:pt x="786" y="907"/>
                                    <a:pt x="760" y="874"/>
                                  </a:cubicBezTo>
                                  <a:cubicBezTo>
                                    <a:pt x="743" y="851"/>
                                    <a:pt x="723" y="830"/>
                                    <a:pt x="713" y="803"/>
                                  </a:cubicBezTo>
                                  <a:cubicBezTo>
                                    <a:pt x="706" y="786"/>
                                    <a:pt x="698" y="748"/>
                                    <a:pt x="713" y="730"/>
                                  </a:cubicBezTo>
                                  <a:cubicBezTo>
                                    <a:pt x="728" y="739"/>
                                    <a:pt x="748" y="743"/>
                                    <a:pt x="758" y="723"/>
                                  </a:cubicBezTo>
                                  <a:cubicBezTo>
                                    <a:pt x="758" y="721"/>
                                    <a:pt x="758" y="719"/>
                                    <a:pt x="757" y="718"/>
                                  </a:cubicBezTo>
                                  <a:cubicBezTo>
                                    <a:pt x="750" y="711"/>
                                    <a:pt x="744" y="704"/>
                                    <a:pt x="737" y="697"/>
                                  </a:cubicBezTo>
                                  <a:cubicBezTo>
                                    <a:pt x="737" y="697"/>
                                    <a:pt x="738" y="697"/>
                                    <a:pt x="738" y="696"/>
                                  </a:cubicBezTo>
                                  <a:cubicBezTo>
                                    <a:pt x="785" y="662"/>
                                    <a:pt x="843" y="709"/>
                                    <a:pt x="881" y="735"/>
                                  </a:cubicBezTo>
                                  <a:cubicBezTo>
                                    <a:pt x="915" y="759"/>
                                    <a:pt x="961" y="779"/>
                                    <a:pt x="1001" y="755"/>
                                  </a:cubicBezTo>
                                  <a:cubicBezTo>
                                    <a:pt x="1006" y="752"/>
                                    <a:pt x="1001" y="745"/>
                                    <a:pt x="997" y="748"/>
                                  </a:cubicBezTo>
                                  <a:cubicBezTo>
                                    <a:pt x="943" y="780"/>
                                    <a:pt x="889" y="729"/>
                                    <a:pt x="847" y="702"/>
                                  </a:cubicBezTo>
                                  <a:cubicBezTo>
                                    <a:pt x="818" y="683"/>
                                    <a:pt x="779" y="669"/>
                                    <a:pt x="746" y="683"/>
                                  </a:cubicBezTo>
                                  <a:cubicBezTo>
                                    <a:pt x="784" y="629"/>
                                    <a:pt x="866" y="622"/>
                                    <a:pt x="927" y="612"/>
                                  </a:cubicBezTo>
                                  <a:cubicBezTo>
                                    <a:pt x="980" y="603"/>
                                    <a:pt x="1065" y="581"/>
                                    <a:pt x="1069" y="515"/>
                                  </a:cubicBezTo>
                                  <a:cubicBezTo>
                                    <a:pt x="1069" y="510"/>
                                    <a:pt x="1060" y="510"/>
                                    <a:pt x="1060" y="515"/>
                                  </a:cubicBezTo>
                                  <a:cubicBezTo>
                                    <a:pt x="1058" y="553"/>
                                    <a:pt x="1020" y="577"/>
                                    <a:pt x="987" y="589"/>
                                  </a:cubicBezTo>
                                  <a:cubicBezTo>
                                    <a:pt x="950" y="603"/>
                                    <a:pt x="910" y="606"/>
                                    <a:pt x="871" y="613"/>
                                  </a:cubicBezTo>
                                  <a:cubicBezTo>
                                    <a:pt x="817" y="622"/>
                                    <a:pt x="758" y="642"/>
                                    <a:pt x="732" y="691"/>
                                  </a:cubicBezTo>
                                  <a:cubicBezTo>
                                    <a:pt x="731" y="691"/>
                                    <a:pt x="731" y="691"/>
                                    <a:pt x="731" y="691"/>
                                  </a:cubicBezTo>
                                  <a:cubicBezTo>
                                    <a:pt x="730" y="690"/>
                                    <a:pt x="728" y="688"/>
                                    <a:pt x="727" y="687"/>
                                  </a:cubicBezTo>
                                  <a:cubicBezTo>
                                    <a:pt x="729" y="671"/>
                                    <a:pt x="736" y="657"/>
                                    <a:pt x="742" y="643"/>
                                  </a:cubicBezTo>
                                  <a:cubicBezTo>
                                    <a:pt x="750" y="625"/>
                                    <a:pt x="759" y="607"/>
                                    <a:pt x="769" y="59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6" name="Group 6">
                        <a:extLst>
                          <a:ext uri="{FF2B5EF4-FFF2-40B4-BE49-F238E27FC236}">
                            <a16:creationId xmlns:a16="http://schemas.microsoft.com/office/drawing/2014/main" id="{727A9A12-B3C9-4864-ACCA-00ABCCC853D3}"/>
                          </a:ext>
                        </a:extLst>
                      </wpg:cNvPr>
                      <wpg:cNvGrpSpPr>
                        <a:grpSpLocks noChangeAspect="1"/>
                      </wpg:cNvGrpSpPr>
                      <wpg:grpSpPr bwMode="auto">
                        <a:xfrm rot="3207630">
                          <a:off x="3285889" y="11266813"/>
                          <a:ext cx="3201358" cy="2991454"/>
                          <a:chOff x="3285889" y="11266813"/>
                          <a:chExt cx="2547" cy="2380"/>
                        </a:xfrm>
                        <a:solidFill>
                          <a:schemeClr val="accent2"/>
                        </a:solidFill>
                      </wpg:grpSpPr>
                      <wps:wsp>
                        <wps:cNvPr id="10" name="Freeform 385">
                          <a:extLst>
                            <a:ext uri="{FF2B5EF4-FFF2-40B4-BE49-F238E27FC236}">
                              <a16:creationId xmlns:a16="http://schemas.microsoft.com/office/drawing/2014/main" id="{6742625B-D74F-44CC-AE96-85EB1CB64F2C}"/>
                            </a:ext>
                          </a:extLst>
                        </wps:cNvPr>
                        <wps:cNvSpPr>
                          <a:spLocks noEditPoints="1"/>
                        </wps:cNvSpPr>
                        <wps:spPr bwMode="auto">
                          <a:xfrm>
                            <a:off x="3285889" y="11266813"/>
                            <a:ext cx="2547" cy="2380"/>
                          </a:xfrm>
                          <a:custGeom>
                            <a:avLst/>
                            <a:gdLst>
                              <a:gd name="T0" fmla="*/ 1103 w 1248"/>
                              <a:gd name="T1" fmla="*/ 604 h 1183"/>
                              <a:gd name="T2" fmla="*/ 975 w 1248"/>
                              <a:gd name="T3" fmla="*/ 597 h 1183"/>
                              <a:gd name="T4" fmla="*/ 1148 w 1248"/>
                              <a:gd name="T5" fmla="*/ 322 h 1183"/>
                              <a:gd name="T6" fmla="*/ 984 w 1248"/>
                              <a:gd name="T7" fmla="*/ 369 h 1183"/>
                              <a:gd name="T8" fmla="*/ 867 w 1248"/>
                              <a:gd name="T9" fmla="*/ 556 h 1183"/>
                              <a:gd name="T10" fmla="*/ 935 w 1248"/>
                              <a:gd name="T11" fmla="*/ 351 h 1183"/>
                              <a:gd name="T12" fmla="*/ 703 w 1248"/>
                              <a:gd name="T13" fmla="*/ 13 h 1183"/>
                              <a:gd name="T14" fmla="*/ 786 w 1248"/>
                              <a:gd name="T15" fmla="*/ 264 h 1183"/>
                              <a:gd name="T16" fmla="*/ 754 w 1248"/>
                              <a:gd name="T17" fmla="*/ 473 h 1183"/>
                              <a:gd name="T18" fmla="*/ 725 w 1248"/>
                              <a:gd name="T19" fmla="*/ 383 h 1183"/>
                              <a:gd name="T20" fmla="*/ 690 w 1248"/>
                              <a:gd name="T21" fmla="*/ 47 h 1183"/>
                              <a:gd name="T22" fmla="*/ 469 w 1248"/>
                              <a:gd name="T23" fmla="*/ 3 h 1183"/>
                              <a:gd name="T24" fmla="*/ 622 w 1248"/>
                              <a:gd name="T25" fmla="*/ 326 h 1183"/>
                              <a:gd name="T26" fmla="*/ 560 w 1248"/>
                              <a:gd name="T27" fmla="*/ 401 h 1183"/>
                              <a:gd name="T28" fmla="*/ 468 w 1248"/>
                              <a:gd name="T29" fmla="*/ 32 h 1183"/>
                              <a:gd name="T30" fmla="*/ 296 w 1248"/>
                              <a:gd name="T31" fmla="*/ 26 h 1183"/>
                              <a:gd name="T32" fmla="*/ 393 w 1248"/>
                              <a:gd name="T33" fmla="*/ 180 h 1183"/>
                              <a:gd name="T34" fmla="*/ 377 w 1248"/>
                              <a:gd name="T35" fmla="*/ 334 h 1183"/>
                              <a:gd name="T36" fmla="*/ 148 w 1248"/>
                              <a:gd name="T37" fmla="*/ 138 h 1183"/>
                              <a:gd name="T38" fmla="*/ 50 w 1248"/>
                              <a:gd name="T39" fmla="*/ 195 h 1183"/>
                              <a:gd name="T40" fmla="*/ 249 w 1248"/>
                              <a:gd name="T41" fmla="*/ 375 h 1183"/>
                              <a:gd name="T42" fmla="*/ 53 w 1248"/>
                              <a:gd name="T43" fmla="*/ 284 h 1183"/>
                              <a:gd name="T44" fmla="*/ 138 w 1248"/>
                              <a:gd name="T45" fmla="*/ 497 h 1183"/>
                              <a:gd name="T46" fmla="*/ 389 w 1248"/>
                              <a:gd name="T47" fmla="*/ 559 h 1183"/>
                              <a:gd name="T48" fmla="*/ 17 w 1248"/>
                              <a:gd name="T49" fmla="*/ 444 h 1183"/>
                              <a:gd name="T50" fmla="*/ 366 w 1248"/>
                              <a:gd name="T51" fmla="*/ 671 h 1183"/>
                              <a:gd name="T52" fmla="*/ 477 w 1248"/>
                              <a:gd name="T53" fmla="*/ 702 h 1183"/>
                              <a:gd name="T54" fmla="*/ 40 w 1248"/>
                              <a:gd name="T55" fmla="*/ 677 h 1183"/>
                              <a:gd name="T56" fmla="*/ 309 w 1248"/>
                              <a:gd name="T57" fmla="*/ 884 h 1183"/>
                              <a:gd name="T58" fmla="*/ 573 w 1248"/>
                              <a:gd name="T59" fmla="*/ 791 h 1183"/>
                              <a:gd name="T60" fmla="*/ 188 w 1248"/>
                              <a:gd name="T61" fmla="*/ 1009 h 1183"/>
                              <a:gd name="T62" fmla="*/ 511 w 1248"/>
                              <a:gd name="T63" fmla="*/ 992 h 1183"/>
                              <a:gd name="T64" fmla="*/ 455 w 1248"/>
                              <a:gd name="T65" fmla="*/ 1079 h 1183"/>
                              <a:gd name="T66" fmla="*/ 637 w 1248"/>
                              <a:gd name="T67" fmla="*/ 1145 h 1183"/>
                              <a:gd name="T68" fmla="*/ 763 w 1248"/>
                              <a:gd name="T69" fmla="*/ 972 h 1183"/>
                              <a:gd name="T70" fmla="*/ 825 w 1248"/>
                              <a:gd name="T71" fmla="*/ 1134 h 1183"/>
                              <a:gd name="T72" fmla="*/ 795 w 1248"/>
                              <a:gd name="T73" fmla="*/ 820 h 1183"/>
                              <a:gd name="T74" fmla="*/ 1079 w 1248"/>
                              <a:gd name="T75" fmla="*/ 885 h 1183"/>
                              <a:gd name="T76" fmla="*/ 1169 w 1248"/>
                              <a:gd name="T77" fmla="*/ 760 h 1183"/>
                              <a:gd name="T78" fmla="*/ 1007 w 1248"/>
                              <a:gd name="T79" fmla="*/ 749 h 1183"/>
                              <a:gd name="T80" fmla="*/ 1231 w 1248"/>
                              <a:gd name="T81" fmla="*/ 653 h 1183"/>
                              <a:gd name="T82" fmla="*/ 279 w 1248"/>
                              <a:gd name="T83" fmla="*/ 307 h 1183"/>
                              <a:gd name="T84" fmla="*/ 270 w 1248"/>
                              <a:gd name="T85" fmla="*/ 256 h 1183"/>
                              <a:gd name="T86" fmla="*/ 628 w 1248"/>
                              <a:gd name="T87" fmla="*/ 746 h 1183"/>
                              <a:gd name="T88" fmla="*/ 672 w 1248"/>
                              <a:gd name="T89" fmla="*/ 742 h 1183"/>
                              <a:gd name="T90" fmla="*/ 583 w 1248"/>
                              <a:gd name="T91" fmla="*/ 562 h 1183"/>
                              <a:gd name="T92" fmla="*/ 723 w 1248"/>
                              <a:gd name="T93" fmla="*/ 576 h 1183"/>
                              <a:gd name="T94" fmla="*/ 690 w 1248"/>
                              <a:gd name="T95" fmla="*/ 630 h 1183"/>
                              <a:gd name="T96" fmla="*/ 809 w 1248"/>
                              <a:gd name="T97" fmla="*/ 641 h 1183"/>
                              <a:gd name="T98" fmla="*/ 771 w 1248"/>
                              <a:gd name="T99" fmla="*/ 697 h 1183"/>
                              <a:gd name="T100" fmla="*/ 809 w 1248"/>
                              <a:gd name="T101" fmla="*/ 641 h 11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248" h="1183">
                                <a:moveTo>
                                  <a:pt x="1185" y="439"/>
                                </a:moveTo>
                                <a:cubicBezTo>
                                  <a:pt x="1183" y="435"/>
                                  <a:pt x="1177" y="438"/>
                                  <a:pt x="1178" y="443"/>
                                </a:cubicBezTo>
                                <a:cubicBezTo>
                                  <a:pt x="1188" y="474"/>
                                  <a:pt x="1177" y="506"/>
                                  <a:pt x="1162" y="534"/>
                                </a:cubicBezTo>
                                <a:cubicBezTo>
                                  <a:pt x="1147" y="560"/>
                                  <a:pt x="1127" y="585"/>
                                  <a:pt x="1103" y="604"/>
                                </a:cubicBezTo>
                                <a:cubicBezTo>
                                  <a:pt x="1080" y="624"/>
                                  <a:pt x="1053" y="639"/>
                                  <a:pt x="1024" y="647"/>
                                </a:cubicBezTo>
                                <a:cubicBezTo>
                                  <a:pt x="1010" y="652"/>
                                  <a:pt x="928" y="665"/>
                                  <a:pt x="940" y="634"/>
                                </a:cubicBezTo>
                                <a:cubicBezTo>
                                  <a:pt x="943" y="628"/>
                                  <a:pt x="948" y="623"/>
                                  <a:pt x="953" y="618"/>
                                </a:cubicBezTo>
                                <a:cubicBezTo>
                                  <a:pt x="960" y="611"/>
                                  <a:pt x="967" y="604"/>
                                  <a:pt x="975" y="597"/>
                                </a:cubicBezTo>
                                <a:cubicBezTo>
                                  <a:pt x="989" y="585"/>
                                  <a:pt x="1004" y="574"/>
                                  <a:pt x="1020" y="563"/>
                                </a:cubicBezTo>
                                <a:cubicBezTo>
                                  <a:pt x="1050" y="542"/>
                                  <a:pt x="1080" y="522"/>
                                  <a:pt x="1108" y="498"/>
                                </a:cubicBezTo>
                                <a:cubicBezTo>
                                  <a:pt x="1132" y="476"/>
                                  <a:pt x="1159" y="449"/>
                                  <a:pt x="1169" y="417"/>
                                </a:cubicBezTo>
                                <a:cubicBezTo>
                                  <a:pt x="1178" y="385"/>
                                  <a:pt x="1161" y="350"/>
                                  <a:pt x="1148" y="322"/>
                                </a:cubicBezTo>
                                <a:cubicBezTo>
                                  <a:pt x="1113" y="250"/>
                                  <a:pt x="1058" y="188"/>
                                  <a:pt x="990" y="145"/>
                                </a:cubicBezTo>
                                <a:cubicBezTo>
                                  <a:pt x="986" y="143"/>
                                  <a:pt x="981" y="148"/>
                                  <a:pt x="985" y="151"/>
                                </a:cubicBezTo>
                                <a:cubicBezTo>
                                  <a:pt x="1011" y="176"/>
                                  <a:pt x="1013" y="215"/>
                                  <a:pt x="1009" y="249"/>
                                </a:cubicBezTo>
                                <a:cubicBezTo>
                                  <a:pt x="1004" y="289"/>
                                  <a:pt x="994" y="329"/>
                                  <a:pt x="984" y="369"/>
                                </a:cubicBezTo>
                                <a:cubicBezTo>
                                  <a:pt x="974" y="410"/>
                                  <a:pt x="963" y="452"/>
                                  <a:pt x="940" y="488"/>
                                </a:cubicBezTo>
                                <a:cubicBezTo>
                                  <a:pt x="930" y="505"/>
                                  <a:pt x="917" y="521"/>
                                  <a:pt x="902" y="534"/>
                                </a:cubicBezTo>
                                <a:cubicBezTo>
                                  <a:pt x="895" y="540"/>
                                  <a:pt x="888" y="545"/>
                                  <a:pt x="880" y="549"/>
                                </a:cubicBezTo>
                                <a:cubicBezTo>
                                  <a:pt x="876" y="552"/>
                                  <a:pt x="872" y="554"/>
                                  <a:pt x="867" y="556"/>
                                </a:cubicBezTo>
                                <a:cubicBezTo>
                                  <a:pt x="863" y="558"/>
                                  <a:pt x="856" y="561"/>
                                  <a:pt x="851" y="561"/>
                                </a:cubicBezTo>
                                <a:cubicBezTo>
                                  <a:pt x="833" y="561"/>
                                  <a:pt x="853" y="513"/>
                                  <a:pt x="856" y="505"/>
                                </a:cubicBezTo>
                                <a:cubicBezTo>
                                  <a:pt x="862" y="487"/>
                                  <a:pt x="870" y="470"/>
                                  <a:pt x="879" y="453"/>
                                </a:cubicBezTo>
                                <a:cubicBezTo>
                                  <a:pt x="897" y="419"/>
                                  <a:pt x="918" y="386"/>
                                  <a:pt x="935" y="351"/>
                                </a:cubicBezTo>
                                <a:cubicBezTo>
                                  <a:pt x="953" y="317"/>
                                  <a:pt x="966" y="281"/>
                                  <a:pt x="971" y="244"/>
                                </a:cubicBezTo>
                                <a:cubicBezTo>
                                  <a:pt x="977" y="209"/>
                                  <a:pt x="979" y="168"/>
                                  <a:pt x="958" y="138"/>
                                </a:cubicBezTo>
                                <a:cubicBezTo>
                                  <a:pt x="932" y="101"/>
                                  <a:pt x="885" y="79"/>
                                  <a:pt x="844" y="62"/>
                                </a:cubicBezTo>
                                <a:cubicBezTo>
                                  <a:pt x="798" y="43"/>
                                  <a:pt x="750" y="27"/>
                                  <a:pt x="703" y="13"/>
                                </a:cubicBezTo>
                                <a:cubicBezTo>
                                  <a:pt x="700" y="12"/>
                                  <a:pt x="697" y="14"/>
                                  <a:pt x="697" y="17"/>
                                </a:cubicBezTo>
                                <a:cubicBezTo>
                                  <a:pt x="696" y="18"/>
                                  <a:pt x="697" y="20"/>
                                  <a:pt x="699" y="21"/>
                                </a:cubicBezTo>
                                <a:cubicBezTo>
                                  <a:pt x="742" y="39"/>
                                  <a:pt x="748" y="92"/>
                                  <a:pt x="757" y="131"/>
                                </a:cubicBezTo>
                                <a:cubicBezTo>
                                  <a:pt x="766" y="175"/>
                                  <a:pt x="776" y="220"/>
                                  <a:pt x="786" y="264"/>
                                </a:cubicBezTo>
                                <a:cubicBezTo>
                                  <a:pt x="790" y="284"/>
                                  <a:pt x="794" y="305"/>
                                  <a:pt x="794" y="326"/>
                                </a:cubicBezTo>
                                <a:cubicBezTo>
                                  <a:pt x="795" y="347"/>
                                  <a:pt x="792" y="367"/>
                                  <a:pt x="789" y="387"/>
                                </a:cubicBezTo>
                                <a:cubicBezTo>
                                  <a:pt x="785" y="408"/>
                                  <a:pt x="780" y="429"/>
                                  <a:pt x="770" y="448"/>
                                </a:cubicBezTo>
                                <a:cubicBezTo>
                                  <a:pt x="766" y="457"/>
                                  <a:pt x="760" y="465"/>
                                  <a:pt x="754" y="473"/>
                                </a:cubicBezTo>
                                <a:cubicBezTo>
                                  <a:pt x="749" y="479"/>
                                  <a:pt x="741" y="488"/>
                                  <a:pt x="732" y="488"/>
                                </a:cubicBezTo>
                                <a:cubicBezTo>
                                  <a:pt x="721" y="489"/>
                                  <a:pt x="718" y="472"/>
                                  <a:pt x="717" y="464"/>
                                </a:cubicBezTo>
                                <a:cubicBezTo>
                                  <a:pt x="715" y="454"/>
                                  <a:pt x="715" y="444"/>
                                  <a:pt x="716" y="435"/>
                                </a:cubicBezTo>
                                <a:cubicBezTo>
                                  <a:pt x="717" y="417"/>
                                  <a:pt x="721" y="400"/>
                                  <a:pt x="725" y="383"/>
                                </a:cubicBezTo>
                                <a:cubicBezTo>
                                  <a:pt x="734" y="348"/>
                                  <a:pt x="744" y="313"/>
                                  <a:pt x="750" y="278"/>
                                </a:cubicBezTo>
                                <a:cubicBezTo>
                                  <a:pt x="757" y="245"/>
                                  <a:pt x="759" y="210"/>
                                  <a:pt x="754" y="176"/>
                                </a:cubicBezTo>
                                <a:cubicBezTo>
                                  <a:pt x="748" y="139"/>
                                  <a:pt x="731" y="105"/>
                                  <a:pt x="710" y="74"/>
                                </a:cubicBezTo>
                                <a:cubicBezTo>
                                  <a:pt x="704" y="65"/>
                                  <a:pt x="697" y="56"/>
                                  <a:pt x="690" y="47"/>
                                </a:cubicBezTo>
                                <a:cubicBezTo>
                                  <a:pt x="684" y="39"/>
                                  <a:pt x="678" y="30"/>
                                  <a:pt x="670" y="24"/>
                                </a:cubicBezTo>
                                <a:cubicBezTo>
                                  <a:pt x="662" y="19"/>
                                  <a:pt x="652" y="17"/>
                                  <a:pt x="642" y="15"/>
                                </a:cubicBezTo>
                                <a:cubicBezTo>
                                  <a:pt x="631" y="12"/>
                                  <a:pt x="620" y="10"/>
                                  <a:pt x="608" y="9"/>
                                </a:cubicBezTo>
                                <a:cubicBezTo>
                                  <a:pt x="562" y="2"/>
                                  <a:pt x="516" y="0"/>
                                  <a:pt x="469" y="3"/>
                                </a:cubicBezTo>
                                <a:cubicBezTo>
                                  <a:pt x="465" y="4"/>
                                  <a:pt x="464" y="9"/>
                                  <a:pt x="468" y="11"/>
                                </a:cubicBezTo>
                                <a:cubicBezTo>
                                  <a:pt x="507" y="30"/>
                                  <a:pt x="534" y="65"/>
                                  <a:pt x="555" y="102"/>
                                </a:cubicBezTo>
                                <a:cubicBezTo>
                                  <a:pt x="575" y="137"/>
                                  <a:pt x="591" y="174"/>
                                  <a:pt x="602" y="212"/>
                                </a:cubicBezTo>
                                <a:cubicBezTo>
                                  <a:pt x="613" y="249"/>
                                  <a:pt x="621" y="288"/>
                                  <a:pt x="622" y="326"/>
                                </a:cubicBezTo>
                                <a:cubicBezTo>
                                  <a:pt x="622" y="345"/>
                                  <a:pt x="620" y="364"/>
                                  <a:pt x="615" y="382"/>
                                </a:cubicBezTo>
                                <a:cubicBezTo>
                                  <a:pt x="610" y="398"/>
                                  <a:pt x="603" y="418"/>
                                  <a:pt x="588" y="429"/>
                                </a:cubicBezTo>
                                <a:cubicBezTo>
                                  <a:pt x="582" y="434"/>
                                  <a:pt x="572" y="437"/>
                                  <a:pt x="566" y="430"/>
                                </a:cubicBezTo>
                                <a:cubicBezTo>
                                  <a:pt x="559" y="422"/>
                                  <a:pt x="560" y="410"/>
                                  <a:pt x="560" y="401"/>
                                </a:cubicBezTo>
                                <a:cubicBezTo>
                                  <a:pt x="560" y="383"/>
                                  <a:pt x="560" y="365"/>
                                  <a:pt x="559" y="347"/>
                                </a:cubicBezTo>
                                <a:cubicBezTo>
                                  <a:pt x="559" y="310"/>
                                  <a:pt x="557" y="273"/>
                                  <a:pt x="553" y="237"/>
                                </a:cubicBezTo>
                                <a:cubicBezTo>
                                  <a:pt x="548" y="202"/>
                                  <a:pt x="541" y="167"/>
                                  <a:pt x="528" y="134"/>
                                </a:cubicBezTo>
                                <a:cubicBezTo>
                                  <a:pt x="514" y="97"/>
                                  <a:pt x="492" y="64"/>
                                  <a:pt x="468" y="32"/>
                                </a:cubicBezTo>
                                <a:cubicBezTo>
                                  <a:pt x="463" y="25"/>
                                  <a:pt x="457" y="15"/>
                                  <a:pt x="448" y="10"/>
                                </a:cubicBezTo>
                                <a:cubicBezTo>
                                  <a:pt x="440" y="5"/>
                                  <a:pt x="429" y="5"/>
                                  <a:pt x="419" y="5"/>
                                </a:cubicBezTo>
                                <a:cubicBezTo>
                                  <a:pt x="398" y="4"/>
                                  <a:pt x="377" y="6"/>
                                  <a:pt x="357" y="10"/>
                                </a:cubicBezTo>
                                <a:cubicBezTo>
                                  <a:pt x="336" y="15"/>
                                  <a:pt x="316" y="20"/>
                                  <a:pt x="296" y="26"/>
                                </a:cubicBezTo>
                                <a:cubicBezTo>
                                  <a:pt x="276" y="32"/>
                                  <a:pt x="256" y="38"/>
                                  <a:pt x="241" y="53"/>
                                </a:cubicBezTo>
                                <a:cubicBezTo>
                                  <a:pt x="238" y="56"/>
                                  <a:pt x="241" y="60"/>
                                  <a:pt x="245" y="59"/>
                                </a:cubicBezTo>
                                <a:cubicBezTo>
                                  <a:pt x="245" y="61"/>
                                  <a:pt x="247" y="62"/>
                                  <a:pt x="249" y="62"/>
                                </a:cubicBezTo>
                                <a:cubicBezTo>
                                  <a:pt x="322" y="55"/>
                                  <a:pt x="366" y="123"/>
                                  <a:pt x="393" y="180"/>
                                </a:cubicBezTo>
                                <a:cubicBezTo>
                                  <a:pt x="417" y="233"/>
                                  <a:pt x="438" y="292"/>
                                  <a:pt x="427" y="351"/>
                                </a:cubicBezTo>
                                <a:cubicBezTo>
                                  <a:pt x="425" y="358"/>
                                  <a:pt x="424" y="368"/>
                                  <a:pt x="419" y="374"/>
                                </a:cubicBezTo>
                                <a:cubicBezTo>
                                  <a:pt x="413" y="380"/>
                                  <a:pt x="405" y="376"/>
                                  <a:pt x="399" y="371"/>
                                </a:cubicBezTo>
                                <a:cubicBezTo>
                                  <a:pt x="389" y="362"/>
                                  <a:pt x="383" y="347"/>
                                  <a:pt x="377" y="334"/>
                                </a:cubicBezTo>
                                <a:cubicBezTo>
                                  <a:pt x="365" y="308"/>
                                  <a:pt x="356" y="279"/>
                                  <a:pt x="347" y="251"/>
                                </a:cubicBezTo>
                                <a:cubicBezTo>
                                  <a:pt x="338" y="223"/>
                                  <a:pt x="329" y="196"/>
                                  <a:pt x="314" y="170"/>
                                </a:cubicBezTo>
                                <a:cubicBezTo>
                                  <a:pt x="299" y="146"/>
                                  <a:pt x="277" y="121"/>
                                  <a:pt x="247" y="114"/>
                                </a:cubicBezTo>
                                <a:cubicBezTo>
                                  <a:pt x="214" y="107"/>
                                  <a:pt x="177" y="122"/>
                                  <a:pt x="148" y="138"/>
                                </a:cubicBezTo>
                                <a:cubicBezTo>
                                  <a:pt x="133" y="147"/>
                                  <a:pt x="119" y="158"/>
                                  <a:pt x="106" y="170"/>
                                </a:cubicBezTo>
                                <a:cubicBezTo>
                                  <a:pt x="99" y="177"/>
                                  <a:pt x="93" y="184"/>
                                  <a:pt x="86" y="191"/>
                                </a:cubicBezTo>
                                <a:cubicBezTo>
                                  <a:pt x="78" y="197"/>
                                  <a:pt x="65" y="202"/>
                                  <a:pt x="58" y="192"/>
                                </a:cubicBezTo>
                                <a:cubicBezTo>
                                  <a:pt x="55" y="189"/>
                                  <a:pt x="50" y="191"/>
                                  <a:pt x="50" y="195"/>
                                </a:cubicBezTo>
                                <a:cubicBezTo>
                                  <a:pt x="55" y="229"/>
                                  <a:pt x="60" y="266"/>
                                  <a:pt x="83" y="294"/>
                                </a:cubicBezTo>
                                <a:cubicBezTo>
                                  <a:pt x="109" y="325"/>
                                  <a:pt x="153" y="340"/>
                                  <a:pt x="190" y="354"/>
                                </a:cubicBezTo>
                                <a:cubicBezTo>
                                  <a:pt x="200" y="358"/>
                                  <a:pt x="209" y="361"/>
                                  <a:pt x="219" y="364"/>
                                </a:cubicBezTo>
                                <a:cubicBezTo>
                                  <a:pt x="229" y="368"/>
                                  <a:pt x="239" y="370"/>
                                  <a:pt x="249" y="375"/>
                                </a:cubicBezTo>
                                <a:cubicBezTo>
                                  <a:pt x="257" y="379"/>
                                  <a:pt x="265" y="387"/>
                                  <a:pt x="263" y="398"/>
                                </a:cubicBezTo>
                                <a:cubicBezTo>
                                  <a:pt x="260" y="411"/>
                                  <a:pt x="245" y="407"/>
                                  <a:pt x="235" y="407"/>
                                </a:cubicBezTo>
                                <a:cubicBezTo>
                                  <a:pt x="196" y="404"/>
                                  <a:pt x="156" y="397"/>
                                  <a:pt x="121" y="378"/>
                                </a:cubicBezTo>
                                <a:cubicBezTo>
                                  <a:pt x="86" y="358"/>
                                  <a:pt x="58" y="325"/>
                                  <a:pt x="53" y="284"/>
                                </a:cubicBezTo>
                                <a:cubicBezTo>
                                  <a:pt x="53" y="281"/>
                                  <a:pt x="47" y="279"/>
                                  <a:pt x="45" y="283"/>
                                </a:cubicBezTo>
                                <a:cubicBezTo>
                                  <a:pt x="33" y="314"/>
                                  <a:pt x="26" y="346"/>
                                  <a:pt x="24" y="379"/>
                                </a:cubicBezTo>
                                <a:cubicBezTo>
                                  <a:pt x="22" y="409"/>
                                  <a:pt x="27" y="437"/>
                                  <a:pt x="51" y="458"/>
                                </a:cubicBezTo>
                                <a:cubicBezTo>
                                  <a:pt x="76" y="478"/>
                                  <a:pt x="109" y="488"/>
                                  <a:pt x="138" y="497"/>
                                </a:cubicBezTo>
                                <a:cubicBezTo>
                                  <a:pt x="169" y="507"/>
                                  <a:pt x="201" y="514"/>
                                  <a:pt x="233" y="518"/>
                                </a:cubicBezTo>
                                <a:cubicBezTo>
                                  <a:pt x="264" y="523"/>
                                  <a:pt x="296" y="524"/>
                                  <a:pt x="327" y="523"/>
                                </a:cubicBezTo>
                                <a:cubicBezTo>
                                  <a:pt x="343" y="523"/>
                                  <a:pt x="361" y="519"/>
                                  <a:pt x="377" y="525"/>
                                </a:cubicBezTo>
                                <a:cubicBezTo>
                                  <a:pt x="390" y="530"/>
                                  <a:pt x="403" y="548"/>
                                  <a:pt x="389" y="559"/>
                                </a:cubicBezTo>
                                <a:cubicBezTo>
                                  <a:pt x="377" y="569"/>
                                  <a:pt x="355" y="568"/>
                                  <a:pt x="340" y="568"/>
                                </a:cubicBezTo>
                                <a:cubicBezTo>
                                  <a:pt x="324" y="568"/>
                                  <a:pt x="308" y="567"/>
                                  <a:pt x="291" y="566"/>
                                </a:cubicBezTo>
                                <a:cubicBezTo>
                                  <a:pt x="260" y="562"/>
                                  <a:pt x="229" y="556"/>
                                  <a:pt x="199" y="547"/>
                                </a:cubicBezTo>
                                <a:cubicBezTo>
                                  <a:pt x="132" y="527"/>
                                  <a:pt x="69" y="492"/>
                                  <a:pt x="17" y="444"/>
                                </a:cubicBezTo>
                                <a:cubicBezTo>
                                  <a:pt x="15" y="442"/>
                                  <a:pt x="10" y="444"/>
                                  <a:pt x="11" y="448"/>
                                </a:cubicBezTo>
                                <a:cubicBezTo>
                                  <a:pt x="18" y="514"/>
                                  <a:pt x="0" y="589"/>
                                  <a:pt x="50" y="643"/>
                                </a:cubicBezTo>
                                <a:cubicBezTo>
                                  <a:pt x="100" y="696"/>
                                  <a:pt x="183" y="703"/>
                                  <a:pt x="251" y="693"/>
                                </a:cubicBezTo>
                                <a:cubicBezTo>
                                  <a:pt x="290" y="688"/>
                                  <a:pt x="328" y="678"/>
                                  <a:pt x="366" y="671"/>
                                </a:cubicBezTo>
                                <a:cubicBezTo>
                                  <a:pt x="385" y="667"/>
                                  <a:pt x="405" y="664"/>
                                  <a:pt x="425" y="663"/>
                                </a:cubicBezTo>
                                <a:cubicBezTo>
                                  <a:pt x="442" y="661"/>
                                  <a:pt x="462" y="659"/>
                                  <a:pt x="478" y="666"/>
                                </a:cubicBezTo>
                                <a:cubicBezTo>
                                  <a:pt x="484" y="669"/>
                                  <a:pt x="491" y="672"/>
                                  <a:pt x="494" y="678"/>
                                </a:cubicBezTo>
                                <a:cubicBezTo>
                                  <a:pt x="499" y="690"/>
                                  <a:pt x="486" y="698"/>
                                  <a:pt x="477" y="702"/>
                                </a:cubicBezTo>
                                <a:cubicBezTo>
                                  <a:pt x="458" y="710"/>
                                  <a:pt x="438" y="714"/>
                                  <a:pt x="418" y="717"/>
                                </a:cubicBezTo>
                                <a:cubicBezTo>
                                  <a:pt x="379" y="723"/>
                                  <a:pt x="338" y="724"/>
                                  <a:pt x="299" y="725"/>
                                </a:cubicBezTo>
                                <a:cubicBezTo>
                                  <a:pt x="212" y="728"/>
                                  <a:pt x="119" y="723"/>
                                  <a:pt x="46" y="672"/>
                                </a:cubicBezTo>
                                <a:cubicBezTo>
                                  <a:pt x="43" y="670"/>
                                  <a:pt x="38" y="673"/>
                                  <a:pt x="40" y="677"/>
                                </a:cubicBezTo>
                                <a:cubicBezTo>
                                  <a:pt x="62" y="721"/>
                                  <a:pt x="84" y="765"/>
                                  <a:pt x="106" y="809"/>
                                </a:cubicBezTo>
                                <a:cubicBezTo>
                                  <a:pt x="124" y="846"/>
                                  <a:pt x="144" y="889"/>
                                  <a:pt x="189" y="899"/>
                                </a:cubicBezTo>
                                <a:cubicBezTo>
                                  <a:pt x="208" y="903"/>
                                  <a:pt x="227" y="902"/>
                                  <a:pt x="246" y="899"/>
                                </a:cubicBezTo>
                                <a:cubicBezTo>
                                  <a:pt x="267" y="895"/>
                                  <a:pt x="288" y="890"/>
                                  <a:pt x="309" y="884"/>
                                </a:cubicBezTo>
                                <a:cubicBezTo>
                                  <a:pt x="352" y="873"/>
                                  <a:pt x="395" y="859"/>
                                  <a:pt x="437" y="842"/>
                                </a:cubicBezTo>
                                <a:cubicBezTo>
                                  <a:pt x="461" y="832"/>
                                  <a:pt x="484" y="822"/>
                                  <a:pt x="507" y="811"/>
                                </a:cubicBezTo>
                                <a:cubicBezTo>
                                  <a:pt x="517" y="806"/>
                                  <a:pt x="528" y="800"/>
                                  <a:pt x="539" y="795"/>
                                </a:cubicBezTo>
                                <a:cubicBezTo>
                                  <a:pt x="547" y="791"/>
                                  <a:pt x="567" y="780"/>
                                  <a:pt x="573" y="791"/>
                                </a:cubicBezTo>
                                <a:cubicBezTo>
                                  <a:pt x="496" y="893"/>
                                  <a:pt x="360" y="923"/>
                                  <a:pt x="237" y="919"/>
                                </a:cubicBezTo>
                                <a:cubicBezTo>
                                  <a:pt x="201" y="919"/>
                                  <a:pt x="162" y="914"/>
                                  <a:pt x="136" y="887"/>
                                </a:cubicBezTo>
                                <a:cubicBezTo>
                                  <a:pt x="132" y="884"/>
                                  <a:pt x="128" y="888"/>
                                  <a:pt x="129" y="891"/>
                                </a:cubicBezTo>
                                <a:cubicBezTo>
                                  <a:pt x="139" y="934"/>
                                  <a:pt x="160" y="975"/>
                                  <a:pt x="188" y="1009"/>
                                </a:cubicBezTo>
                                <a:cubicBezTo>
                                  <a:pt x="214" y="1041"/>
                                  <a:pt x="248" y="1069"/>
                                  <a:pt x="287" y="1084"/>
                                </a:cubicBezTo>
                                <a:cubicBezTo>
                                  <a:pt x="325" y="1099"/>
                                  <a:pt x="364" y="1097"/>
                                  <a:pt x="400" y="1078"/>
                                </a:cubicBezTo>
                                <a:cubicBezTo>
                                  <a:pt x="419" y="1067"/>
                                  <a:pt x="436" y="1054"/>
                                  <a:pt x="453" y="1040"/>
                                </a:cubicBezTo>
                                <a:cubicBezTo>
                                  <a:pt x="473" y="1024"/>
                                  <a:pt x="492" y="1008"/>
                                  <a:pt x="511" y="992"/>
                                </a:cubicBezTo>
                                <a:cubicBezTo>
                                  <a:pt x="646" y="882"/>
                                  <a:pt x="646" y="882"/>
                                  <a:pt x="646" y="882"/>
                                </a:cubicBezTo>
                                <a:cubicBezTo>
                                  <a:pt x="654" y="900"/>
                                  <a:pt x="635" y="921"/>
                                  <a:pt x="624" y="934"/>
                                </a:cubicBezTo>
                                <a:cubicBezTo>
                                  <a:pt x="607" y="952"/>
                                  <a:pt x="590" y="971"/>
                                  <a:pt x="573" y="988"/>
                                </a:cubicBezTo>
                                <a:cubicBezTo>
                                  <a:pt x="538" y="1023"/>
                                  <a:pt x="500" y="1056"/>
                                  <a:pt x="455" y="1079"/>
                                </a:cubicBezTo>
                                <a:cubicBezTo>
                                  <a:pt x="430" y="1091"/>
                                  <a:pt x="404" y="1100"/>
                                  <a:pt x="376" y="1104"/>
                                </a:cubicBezTo>
                                <a:cubicBezTo>
                                  <a:pt x="373" y="1104"/>
                                  <a:pt x="371" y="1109"/>
                                  <a:pt x="374" y="1111"/>
                                </a:cubicBezTo>
                                <a:cubicBezTo>
                                  <a:pt x="415" y="1136"/>
                                  <a:pt x="457" y="1162"/>
                                  <a:pt x="505" y="1172"/>
                                </a:cubicBezTo>
                                <a:cubicBezTo>
                                  <a:pt x="551" y="1183"/>
                                  <a:pt x="599" y="1174"/>
                                  <a:pt x="637" y="1145"/>
                                </a:cubicBezTo>
                                <a:cubicBezTo>
                                  <a:pt x="675" y="1115"/>
                                  <a:pt x="699" y="1070"/>
                                  <a:pt x="711" y="1024"/>
                                </a:cubicBezTo>
                                <a:cubicBezTo>
                                  <a:pt x="714" y="1012"/>
                                  <a:pt x="716" y="1000"/>
                                  <a:pt x="717" y="988"/>
                                </a:cubicBezTo>
                                <a:cubicBezTo>
                                  <a:pt x="719" y="974"/>
                                  <a:pt x="719" y="957"/>
                                  <a:pt x="734" y="950"/>
                                </a:cubicBezTo>
                                <a:cubicBezTo>
                                  <a:pt x="748" y="943"/>
                                  <a:pt x="757" y="961"/>
                                  <a:pt x="763" y="972"/>
                                </a:cubicBezTo>
                                <a:cubicBezTo>
                                  <a:pt x="768" y="982"/>
                                  <a:pt x="772" y="993"/>
                                  <a:pt x="774" y="1004"/>
                                </a:cubicBezTo>
                                <a:cubicBezTo>
                                  <a:pt x="785" y="1055"/>
                                  <a:pt x="767" y="1111"/>
                                  <a:pt x="725" y="1143"/>
                                </a:cubicBezTo>
                                <a:cubicBezTo>
                                  <a:pt x="722" y="1146"/>
                                  <a:pt x="723" y="1151"/>
                                  <a:pt x="728" y="1150"/>
                                </a:cubicBezTo>
                                <a:cubicBezTo>
                                  <a:pt x="760" y="1147"/>
                                  <a:pt x="793" y="1144"/>
                                  <a:pt x="825" y="1134"/>
                                </a:cubicBezTo>
                                <a:cubicBezTo>
                                  <a:pt x="854" y="1125"/>
                                  <a:pt x="887" y="1109"/>
                                  <a:pt x="903" y="1083"/>
                                </a:cubicBezTo>
                                <a:cubicBezTo>
                                  <a:pt x="921" y="1056"/>
                                  <a:pt x="908" y="1022"/>
                                  <a:pt x="896" y="996"/>
                                </a:cubicBezTo>
                                <a:cubicBezTo>
                                  <a:pt x="883" y="967"/>
                                  <a:pt x="866" y="941"/>
                                  <a:pt x="848" y="915"/>
                                </a:cubicBezTo>
                                <a:cubicBezTo>
                                  <a:pt x="828" y="885"/>
                                  <a:pt x="808" y="854"/>
                                  <a:pt x="795" y="820"/>
                                </a:cubicBezTo>
                                <a:cubicBezTo>
                                  <a:pt x="807" y="805"/>
                                  <a:pt x="833" y="811"/>
                                  <a:pt x="847" y="823"/>
                                </a:cubicBezTo>
                                <a:cubicBezTo>
                                  <a:pt x="863" y="836"/>
                                  <a:pt x="875" y="854"/>
                                  <a:pt x="889" y="870"/>
                                </a:cubicBezTo>
                                <a:cubicBezTo>
                                  <a:pt x="914" y="896"/>
                                  <a:pt x="944" y="918"/>
                                  <a:pt x="982" y="918"/>
                                </a:cubicBezTo>
                                <a:cubicBezTo>
                                  <a:pt x="1017" y="919"/>
                                  <a:pt x="1050" y="903"/>
                                  <a:pt x="1079" y="885"/>
                                </a:cubicBezTo>
                                <a:cubicBezTo>
                                  <a:pt x="1117" y="863"/>
                                  <a:pt x="1150" y="836"/>
                                  <a:pt x="1180" y="805"/>
                                </a:cubicBezTo>
                                <a:cubicBezTo>
                                  <a:pt x="1204" y="780"/>
                                  <a:pt x="1248" y="734"/>
                                  <a:pt x="1216" y="699"/>
                                </a:cubicBezTo>
                                <a:cubicBezTo>
                                  <a:pt x="1213" y="696"/>
                                  <a:pt x="1208" y="699"/>
                                  <a:pt x="1209" y="703"/>
                                </a:cubicBezTo>
                                <a:cubicBezTo>
                                  <a:pt x="1218" y="730"/>
                                  <a:pt x="1191" y="750"/>
                                  <a:pt x="1169" y="760"/>
                                </a:cubicBezTo>
                                <a:cubicBezTo>
                                  <a:pt x="1147" y="769"/>
                                  <a:pt x="1123" y="775"/>
                                  <a:pt x="1100" y="778"/>
                                </a:cubicBezTo>
                                <a:cubicBezTo>
                                  <a:pt x="1075" y="781"/>
                                  <a:pt x="1051" y="780"/>
                                  <a:pt x="1027" y="776"/>
                                </a:cubicBezTo>
                                <a:cubicBezTo>
                                  <a:pt x="1021" y="775"/>
                                  <a:pt x="1013" y="774"/>
                                  <a:pt x="1008" y="769"/>
                                </a:cubicBezTo>
                                <a:cubicBezTo>
                                  <a:pt x="1002" y="764"/>
                                  <a:pt x="1002" y="756"/>
                                  <a:pt x="1007" y="749"/>
                                </a:cubicBezTo>
                                <a:cubicBezTo>
                                  <a:pt x="1015" y="738"/>
                                  <a:pt x="1030" y="737"/>
                                  <a:pt x="1043" y="735"/>
                                </a:cubicBezTo>
                                <a:cubicBezTo>
                                  <a:pt x="1070" y="731"/>
                                  <a:pt x="1098" y="727"/>
                                  <a:pt x="1125" y="722"/>
                                </a:cubicBezTo>
                                <a:cubicBezTo>
                                  <a:pt x="1148" y="718"/>
                                  <a:pt x="1171" y="713"/>
                                  <a:pt x="1191" y="702"/>
                                </a:cubicBezTo>
                                <a:cubicBezTo>
                                  <a:pt x="1211" y="691"/>
                                  <a:pt x="1225" y="674"/>
                                  <a:pt x="1231" y="653"/>
                                </a:cubicBezTo>
                                <a:cubicBezTo>
                                  <a:pt x="1238" y="630"/>
                                  <a:pt x="1237" y="606"/>
                                  <a:pt x="1235" y="583"/>
                                </a:cubicBezTo>
                                <a:cubicBezTo>
                                  <a:pt x="1231" y="532"/>
                                  <a:pt x="1213" y="482"/>
                                  <a:pt x="1185" y="439"/>
                                </a:cubicBezTo>
                                <a:close/>
                                <a:moveTo>
                                  <a:pt x="270" y="256"/>
                                </a:moveTo>
                                <a:cubicBezTo>
                                  <a:pt x="274" y="273"/>
                                  <a:pt x="276" y="290"/>
                                  <a:pt x="279" y="307"/>
                                </a:cubicBezTo>
                                <a:cubicBezTo>
                                  <a:pt x="254" y="292"/>
                                  <a:pt x="230" y="275"/>
                                  <a:pt x="212" y="252"/>
                                </a:cubicBezTo>
                                <a:cubicBezTo>
                                  <a:pt x="194" y="227"/>
                                  <a:pt x="183" y="196"/>
                                  <a:pt x="170" y="168"/>
                                </a:cubicBezTo>
                                <a:cubicBezTo>
                                  <a:pt x="200" y="170"/>
                                  <a:pt x="231" y="182"/>
                                  <a:pt x="250" y="206"/>
                                </a:cubicBezTo>
                                <a:cubicBezTo>
                                  <a:pt x="262" y="220"/>
                                  <a:pt x="267" y="238"/>
                                  <a:pt x="270" y="256"/>
                                </a:cubicBezTo>
                                <a:close/>
                                <a:moveTo>
                                  <a:pt x="672" y="742"/>
                                </a:moveTo>
                                <a:cubicBezTo>
                                  <a:pt x="670" y="747"/>
                                  <a:pt x="666" y="750"/>
                                  <a:pt x="662" y="752"/>
                                </a:cubicBezTo>
                                <a:cubicBezTo>
                                  <a:pt x="655" y="756"/>
                                  <a:pt x="644" y="761"/>
                                  <a:pt x="635" y="759"/>
                                </a:cubicBezTo>
                                <a:cubicBezTo>
                                  <a:pt x="629" y="758"/>
                                  <a:pt x="625" y="752"/>
                                  <a:pt x="628" y="746"/>
                                </a:cubicBezTo>
                                <a:cubicBezTo>
                                  <a:pt x="630" y="742"/>
                                  <a:pt x="634" y="740"/>
                                  <a:pt x="638" y="738"/>
                                </a:cubicBezTo>
                                <a:cubicBezTo>
                                  <a:pt x="648" y="735"/>
                                  <a:pt x="659" y="735"/>
                                  <a:pt x="668" y="736"/>
                                </a:cubicBezTo>
                                <a:cubicBezTo>
                                  <a:pt x="670" y="736"/>
                                  <a:pt x="671" y="735"/>
                                  <a:pt x="671" y="735"/>
                                </a:cubicBezTo>
                                <a:cubicBezTo>
                                  <a:pt x="673" y="737"/>
                                  <a:pt x="673" y="740"/>
                                  <a:pt x="672" y="742"/>
                                </a:cubicBezTo>
                                <a:close/>
                                <a:moveTo>
                                  <a:pt x="623" y="493"/>
                                </a:moveTo>
                                <a:cubicBezTo>
                                  <a:pt x="622" y="504"/>
                                  <a:pt x="620" y="515"/>
                                  <a:pt x="617" y="526"/>
                                </a:cubicBezTo>
                                <a:cubicBezTo>
                                  <a:pt x="614" y="537"/>
                                  <a:pt x="611" y="551"/>
                                  <a:pt x="603" y="560"/>
                                </a:cubicBezTo>
                                <a:cubicBezTo>
                                  <a:pt x="597" y="567"/>
                                  <a:pt x="588" y="566"/>
                                  <a:pt x="583" y="562"/>
                                </a:cubicBezTo>
                                <a:cubicBezTo>
                                  <a:pt x="583" y="562"/>
                                  <a:pt x="570" y="519"/>
                                  <a:pt x="574" y="501"/>
                                </a:cubicBezTo>
                                <a:cubicBezTo>
                                  <a:pt x="577" y="487"/>
                                  <a:pt x="594" y="452"/>
                                  <a:pt x="613" y="463"/>
                                </a:cubicBezTo>
                                <a:cubicBezTo>
                                  <a:pt x="624" y="469"/>
                                  <a:pt x="624" y="483"/>
                                  <a:pt x="623" y="493"/>
                                </a:cubicBezTo>
                                <a:close/>
                                <a:moveTo>
                                  <a:pt x="723" y="576"/>
                                </a:moveTo>
                                <a:cubicBezTo>
                                  <a:pt x="725" y="588"/>
                                  <a:pt x="721" y="603"/>
                                  <a:pt x="716" y="614"/>
                                </a:cubicBezTo>
                                <a:cubicBezTo>
                                  <a:pt x="713" y="620"/>
                                  <a:pt x="709" y="626"/>
                                  <a:pt x="704" y="630"/>
                                </a:cubicBezTo>
                                <a:cubicBezTo>
                                  <a:pt x="700" y="632"/>
                                  <a:pt x="696" y="633"/>
                                  <a:pt x="692" y="632"/>
                                </a:cubicBezTo>
                                <a:cubicBezTo>
                                  <a:pt x="692" y="632"/>
                                  <a:pt x="691" y="631"/>
                                  <a:pt x="690" y="630"/>
                                </a:cubicBezTo>
                                <a:cubicBezTo>
                                  <a:pt x="678" y="619"/>
                                  <a:pt x="683" y="602"/>
                                  <a:pt x="689" y="589"/>
                                </a:cubicBezTo>
                                <a:cubicBezTo>
                                  <a:pt x="692" y="583"/>
                                  <a:pt x="696" y="575"/>
                                  <a:pt x="702" y="570"/>
                                </a:cubicBezTo>
                                <a:cubicBezTo>
                                  <a:pt x="709" y="564"/>
                                  <a:pt x="721" y="564"/>
                                  <a:pt x="723" y="576"/>
                                </a:cubicBezTo>
                                <a:close/>
                                <a:moveTo>
                                  <a:pt x="809" y="641"/>
                                </a:moveTo>
                                <a:cubicBezTo>
                                  <a:pt x="807" y="649"/>
                                  <a:pt x="805" y="656"/>
                                  <a:pt x="802" y="663"/>
                                </a:cubicBezTo>
                                <a:cubicBezTo>
                                  <a:pt x="798" y="670"/>
                                  <a:pt x="795" y="677"/>
                                  <a:pt x="790" y="683"/>
                                </a:cubicBezTo>
                                <a:cubicBezTo>
                                  <a:pt x="787" y="686"/>
                                  <a:pt x="784" y="689"/>
                                  <a:pt x="781" y="691"/>
                                </a:cubicBezTo>
                                <a:cubicBezTo>
                                  <a:pt x="778" y="693"/>
                                  <a:pt x="774" y="696"/>
                                  <a:pt x="771" y="697"/>
                                </a:cubicBezTo>
                                <a:cubicBezTo>
                                  <a:pt x="775" y="696"/>
                                  <a:pt x="774" y="691"/>
                                  <a:pt x="771" y="690"/>
                                </a:cubicBezTo>
                                <a:cubicBezTo>
                                  <a:pt x="770" y="677"/>
                                  <a:pt x="773" y="663"/>
                                  <a:pt x="778" y="651"/>
                                </a:cubicBezTo>
                                <a:cubicBezTo>
                                  <a:pt x="781" y="644"/>
                                  <a:pt x="796" y="612"/>
                                  <a:pt x="807" y="619"/>
                                </a:cubicBezTo>
                                <a:cubicBezTo>
                                  <a:pt x="814" y="623"/>
                                  <a:pt x="810" y="635"/>
                                  <a:pt x="809" y="64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" name="Freeform 386">
                          <a:extLst>
                            <a:ext uri="{FF2B5EF4-FFF2-40B4-BE49-F238E27FC236}">
                              <a16:creationId xmlns:a16="http://schemas.microsoft.com/office/drawing/2014/main" id="{6E61DFB1-1F35-4FF9-9394-7147164C9CE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286013" y="11266984"/>
                            <a:ext cx="2183" cy="2016"/>
                          </a:xfrm>
                          <a:custGeom>
                            <a:avLst/>
                            <a:gdLst>
                              <a:gd name="T0" fmla="*/ 850 w 1069"/>
                              <a:gd name="T1" fmla="*/ 494 h 1002"/>
                              <a:gd name="T2" fmla="*/ 1005 w 1069"/>
                              <a:gd name="T3" fmla="*/ 190 h 1002"/>
                              <a:gd name="T4" fmla="*/ 925 w 1069"/>
                              <a:gd name="T5" fmla="*/ 413 h 1002"/>
                              <a:gd name="T6" fmla="*/ 731 w 1069"/>
                              <a:gd name="T7" fmla="*/ 647 h 1002"/>
                              <a:gd name="T8" fmla="*/ 668 w 1069"/>
                              <a:gd name="T9" fmla="*/ 632 h 1002"/>
                              <a:gd name="T10" fmla="*/ 789 w 1069"/>
                              <a:gd name="T11" fmla="*/ 302 h 1002"/>
                              <a:gd name="T12" fmla="*/ 800 w 1069"/>
                              <a:gd name="T13" fmla="*/ 54 h 1002"/>
                              <a:gd name="T14" fmla="*/ 775 w 1069"/>
                              <a:gd name="T15" fmla="*/ 315 h 1002"/>
                              <a:gd name="T16" fmla="*/ 670 w 1069"/>
                              <a:gd name="T17" fmla="*/ 535 h 1002"/>
                              <a:gd name="T18" fmla="*/ 578 w 1069"/>
                              <a:gd name="T19" fmla="*/ 560 h 1002"/>
                              <a:gd name="T20" fmla="*/ 612 w 1069"/>
                              <a:gd name="T21" fmla="*/ 274 h 1002"/>
                              <a:gd name="T22" fmla="*/ 590 w 1069"/>
                              <a:gd name="T23" fmla="*/ 9 h 1002"/>
                              <a:gd name="T24" fmla="*/ 568 w 1069"/>
                              <a:gd name="T25" fmla="*/ 552 h 1002"/>
                              <a:gd name="T26" fmla="*/ 467 w 1069"/>
                              <a:gd name="T27" fmla="*/ 479 h 1002"/>
                              <a:gd name="T28" fmla="*/ 408 w 1069"/>
                              <a:gd name="T29" fmla="*/ 403 h 1002"/>
                              <a:gd name="T30" fmla="*/ 416 w 1069"/>
                              <a:gd name="T31" fmla="*/ 203 h 1002"/>
                              <a:gd name="T32" fmla="*/ 357 w 1069"/>
                              <a:gd name="T33" fmla="*/ 13 h 1002"/>
                              <a:gd name="T34" fmla="*/ 393 w 1069"/>
                              <a:gd name="T35" fmla="*/ 340 h 1002"/>
                              <a:gd name="T36" fmla="*/ 329 w 1069"/>
                              <a:gd name="T37" fmla="*/ 323 h 1002"/>
                              <a:gd name="T38" fmla="*/ 219 w 1069"/>
                              <a:gd name="T39" fmla="*/ 97 h 1002"/>
                              <a:gd name="T40" fmla="*/ 269 w 1069"/>
                              <a:gd name="T41" fmla="*/ 287 h 1002"/>
                              <a:gd name="T42" fmla="*/ 12 w 1069"/>
                              <a:gd name="T43" fmla="*/ 130 h 1002"/>
                              <a:gd name="T44" fmla="*/ 0 w 1069"/>
                              <a:gd name="T45" fmla="*/ 127 h 1002"/>
                              <a:gd name="T46" fmla="*/ 324 w 1069"/>
                              <a:gd name="T47" fmla="*/ 347 h 1002"/>
                              <a:gd name="T48" fmla="*/ 29 w 1069"/>
                              <a:gd name="T49" fmla="*/ 324 h 1002"/>
                              <a:gd name="T50" fmla="*/ 182 w 1069"/>
                              <a:gd name="T51" fmla="*/ 378 h 1002"/>
                              <a:gd name="T52" fmla="*/ 339 w 1069"/>
                              <a:gd name="T53" fmla="*/ 360 h 1002"/>
                              <a:gd name="T54" fmla="*/ 456 w 1069"/>
                              <a:gd name="T55" fmla="*/ 496 h 1002"/>
                              <a:gd name="T56" fmla="*/ 254 w 1069"/>
                              <a:gd name="T57" fmla="*/ 543 h 1002"/>
                              <a:gd name="T58" fmla="*/ 25 w 1069"/>
                              <a:gd name="T59" fmla="*/ 496 h 1002"/>
                              <a:gd name="T60" fmla="*/ 344 w 1069"/>
                              <a:gd name="T61" fmla="*/ 525 h 1002"/>
                              <a:gd name="T62" fmla="*/ 467 w 1069"/>
                              <a:gd name="T63" fmla="*/ 507 h 1002"/>
                              <a:gd name="T64" fmla="*/ 584 w 1069"/>
                              <a:gd name="T65" fmla="*/ 605 h 1002"/>
                              <a:gd name="T66" fmla="*/ 478 w 1069"/>
                              <a:gd name="T67" fmla="*/ 637 h 1002"/>
                              <a:gd name="T68" fmla="*/ 119 w 1069"/>
                              <a:gd name="T69" fmla="*/ 732 h 1002"/>
                              <a:gd name="T70" fmla="*/ 372 w 1069"/>
                              <a:gd name="T71" fmla="*/ 697 h 1002"/>
                              <a:gd name="T72" fmla="*/ 585 w 1069"/>
                              <a:gd name="T73" fmla="*/ 612 h 1002"/>
                              <a:gd name="T74" fmla="*/ 624 w 1069"/>
                              <a:gd name="T75" fmla="*/ 637 h 1002"/>
                              <a:gd name="T76" fmla="*/ 675 w 1069"/>
                              <a:gd name="T77" fmla="*/ 687 h 1002"/>
                              <a:gd name="T78" fmla="*/ 561 w 1069"/>
                              <a:gd name="T79" fmla="*/ 728 h 1002"/>
                              <a:gd name="T80" fmla="*/ 373 w 1069"/>
                              <a:gd name="T81" fmla="*/ 872 h 1002"/>
                              <a:gd name="T82" fmla="*/ 227 w 1069"/>
                              <a:gd name="T83" fmla="*/ 919 h 1002"/>
                              <a:gd name="T84" fmla="*/ 595 w 1069"/>
                              <a:gd name="T85" fmla="*/ 715 h 1002"/>
                              <a:gd name="T86" fmla="*/ 682 w 1069"/>
                              <a:gd name="T87" fmla="*/ 696 h 1002"/>
                              <a:gd name="T88" fmla="*/ 667 w 1069"/>
                              <a:gd name="T89" fmla="*/ 730 h 1002"/>
                              <a:gd name="T90" fmla="*/ 578 w 1069"/>
                              <a:gd name="T91" fmla="*/ 922 h 1002"/>
                              <a:gd name="T92" fmla="*/ 481 w 1069"/>
                              <a:gd name="T93" fmla="*/ 1001 h 1002"/>
                              <a:gd name="T94" fmla="*/ 606 w 1069"/>
                              <a:gd name="T95" fmla="*/ 869 h 1002"/>
                              <a:gd name="T96" fmla="*/ 679 w 1069"/>
                              <a:gd name="T97" fmla="*/ 731 h 1002"/>
                              <a:gd name="T98" fmla="*/ 701 w 1069"/>
                              <a:gd name="T99" fmla="*/ 719 h 1002"/>
                              <a:gd name="T100" fmla="*/ 697 w 1069"/>
                              <a:gd name="T101" fmla="*/ 759 h 1002"/>
                              <a:gd name="T102" fmla="*/ 777 w 1069"/>
                              <a:gd name="T103" fmla="*/ 989 h 1002"/>
                              <a:gd name="T104" fmla="*/ 760 w 1069"/>
                              <a:gd name="T105" fmla="*/ 874 h 1002"/>
                              <a:gd name="T106" fmla="*/ 713 w 1069"/>
                              <a:gd name="T107" fmla="*/ 730 h 1002"/>
                              <a:gd name="T108" fmla="*/ 757 w 1069"/>
                              <a:gd name="T109" fmla="*/ 718 h 1002"/>
                              <a:gd name="T110" fmla="*/ 738 w 1069"/>
                              <a:gd name="T111" fmla="*/ 696 h 1002"/>
                              <a:gd name="T112" fmla="*/ 1001 w 1069"/>
                              <a:gd name="T113" fmla="*/ 755 h 1002"/>
                              <a:gd name="T114" fmla="*/ 847 w 1069"/>
                              <a:gd name="T115" fmla="*/ 702 h 1002"/>
                              <a:gd name="T116" fmla="*/ 927 w 1069"/>
                              <a:gd name="T117" fmla="*/ 612 h 1002"/>
                              <a:gd name="T118" fmla="*/ 1060 w 1069"/>
                              <a:gd name="T119" fmla="*/ 515 h 1002"/>
                              <a:gd name="T120" fmla="*/ 871 w 1069"/>
                              <a:gd name="T121" fmla="*/ 613 h 1002"/>
                              <a:gd name="T122" fmla="*/ 731 w 1069"/>
                              <a:gd name="T123" fmla="*/ 691 h 1002"/>
                              <a:gd name="T124" fmla="*/ 742 w 1069"/>
                              <a:gd name="T125" fmla="*/ 643 h 10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069" h="1002">
                                <a:moveTo>
                                  <a:pt x="769" y="590"/>
                                </a:moveTo>
                                <a:cubicBezTo>
                                  <a:pt x="792" y="554"/>
                                  <a:pt x="819" y="523"/>
                                  <a:pt x="850" y="494"/>
                                </a:cubicBezTo>
                                <a:cubicBezTo>
                                  <a:pt x="908" y="439"/>
                                  <a:pt x="977" y="388"/>
                                  <a:pt x="1005" y="311"/>
                                </a:cubicBezTo>
                                <a:cubicBezTo>
                                  <a:pt x="1020" y="272"/>
                                  <a:pt x="1022" y="229"/>
                                  <a:pt x="1005" y="190"/>
                                </a:cubicBezTo>
                                <a:cubicBezTo>
                                  <a:pt x="1003" y="185"/>
                                  <a:pt x="995" y="188"/>
                                  <a:pt x="997" y="193"/>
                                </a:cubicBezTo>
                                <a:cubicBezTo>
                                  <a:pt x="1032" y="274"/>
                                  <a:pt x="982" y="356"/>
                                  <a:pt x="925" y="413"/>
                                </a:cubicBezTo>
                                <a:cubicBezTo>
                                  <a:pt x="868" y="471"/>
                                  <a:pt x="803" y="519"/>
                                  <a:pt x="761" y="589"/>
                                </a:cubicBezTo>
                                <a:cubicBezTo>
                                  <a:pt x="749" y="607"/>
                                  <a:pt x="739" y="627"/>
                                  <a:pt x="731" y="647"/>
                                </a:cubicBezTo>
                                <a:cubicBezTo>
                                  <a:pt x="727" y="658"/>
                                  <a:pt x="722" y="669"/>
                                  <a:pt x="720" y="680"/>
                                </a:cubicBezTo>
                                <a:cubicBezTo>
                                  <a:pt x="703" y="663"/>
                                  <a:pt x="686" y="647"/>
                                  <a:pt x="668" y="632"/>
                                </a:cubicBezTo>
                                <a:cubicBezTo>
                                  <a:pt x="655" y="557"/>
                                  <a:pt x="700" y="485"/>
                                  <a:pt x="735" y="421"/>
                                </a:cubicBezTo>
                                <a:cubicBezTo>
                                  <a:pt x="755" y="382"/>
                                  <a:pt x="773" y="343"/>
                                  <a:pt x="789" y="302"/>
                                </a:cubicBezTo>
                                <a:cubicBezTo>
                                  <a:pt x="803" y="264"/>
                                  <a:pt x="817" y="224"/>
                                  <a:pt x="822" y="183"/>
                                </a:cubicBezTo>
                                <a:cubicBezTo>
                                  <a:pt x="828" y="138"/>
                                  <a:pt x="821" y="94"/>
                                  <a:pt x="800" y="54"/>
                                </a:cubicBezTo>
                                <a:cubicBezTo>
                                  <a:pt x="797" y="49"/>
                                  <a:pt x="790" y="53"/>
                                  <a:pt x="793" y="58"/>
                                </a:cubicBezTo>
                                <a:cubicBezTo>
                                  <a:pt x="836" y="141"/>
                                  <a:pt x="808" y="233"/>
                                  <a:pt x="775" y="315"/>
                                </a:cubicBezTo>
                                <a:cubicBezTo>
                                  <a:pt x="759" y="354"/>
                                  <a:pt x="741" y="392"/>
                                  <a:pt x="721" y="429"/>
                                </a:cubicBezTo>
                                <a:cubicBezTo>
                                  <a:pt x="702" y="464"/>
                                  <a:pt x="682" y="498"/>
                                  <a:pt x="670" y="535"/>
                                </a:cubicBezTo>
                                <a:cubicBezTo>
                                  <a:pt x="660" y="564"/>
                                  <a:pt x="655" y="594"/>
                                  <a:pt x="659" y="623"/>
                                </a:cubicBezTo>
                                <a:cubicBezTo>
                                  <a:pt x="633" y="601"/>
                                  <a:pt x="606" y="580"/>
                                  <a:pt x="578" y="560"/>
                                </a:cubicBezTo>
                                <a:cubicBezTo>
                                  <a:pt x="564" y="513"/>
                                  <a:pt x="569" y="463"/>
                                  <a:pt x="579" y="415"/>
                                </a:cubicBezTo>
                                <a:cubicBezTo>
                                  <a:pt x="588" y="367"/>
                                  <a:pt x="601" y="321"/>
                                  <a:pt x="612" y="274"/>
                                </a:cubicBezTo>
                                <a:cubicBezTo>
                                  <a:pt x="632" y="185"/>
                                  <a:pt x="643" y="88"/>
                                  <a:pt x="597" y="5"/>
                                </a:cubicBezTo>
                                <a:cubicBezTo>
                                  <a:pt x="594" y="0"/>
                                  <a:pt x="587" y="5"/>
                                  <a:pt x="590" y="9"/>
                                </a:cubicBezTo>
                                <a:cubicBezTo>
                                  <a:pt x="639" y="98"/>
                                  <a:pt x="621" y="203"/>
                                  <a:pt x="598" y="297"/>
                                </a:cubicBezTo>
                                <a:cubicBezTo>
                                  <a:pt x="578" y="377"/>
                                  <a:pt x="547" y="469"/>
                                  <a:pt x="568" y="552"/>
                                </a:cubicBezTo>
                                <a:cubicBezTo>
                                  <a:pt x="555" y="543"/>
                                  <a:pt x="543" y="535"/>
                                  <a:pt x="530" y="526"/>
                                </a:cubicBezTo>
                                <a:cubicBezTo>
                                  <a:pt x="508" y="512"/>
                                  <a:pt x="485" y="498"/>
                                  <a:pt x="467" y="479"/>
                                </a:cubicBezTo>
                                <a:cubicBezTo>
                                  <a:pt x="448" y="460"/>
                                  <a:pt x="434" y="438"/>
                                  <a:pt x="419" y="417"/>
                                </a:cubicBezTo>
                                <a:cubicBezTo>
                                  <a:pt x="415" y="412"/>
                                  <a:pt x="412" y="407"/>
                                  <a:pt x="408" y="403"/>
                                </a:cubicBezTo>
                                <a:cubicBezTo>
                                  <a:pt x="400" y="377"/>
                                  <a:pt x="401" y="347"/>
                                  <a:pt x="403" y="320"/>
                                </a:cubicBezTo>
                                <a:cubicBezTo>
                                  <a:pt x="406" y="281"/>
                                  <a:pt x="413" y="242"/>
                                  <a:pt x="416" y="203"/>
                                </a:cubicBezTo>
                                <a:cubicBezTo>
                                  <a:pt x="421" y="134"/>
                                  <a:pt x="413" y="59"/>
                                  <a:pt x="363" y="6"/>
                                </a:cubicBezTo>
                                <a:cubicBezTo>
                                  <a:pt x="359" y="3"/>
                                  <a:pt x="353" y="9"/>
                                  <a:pt x="357" y="13"/>
                                </a:cubicBezTo>
                                <a:cubicBezTo>
                                  <a:pt x="414" y="71"/>
                                  <a:pt x="413" y="156"/>
                                  <a:pt x="405" y="231"/>
                                </a:cubicBezTo>
                                <a:cubicBezTo>
                                  <a:pt x="401" y="268"/>
                                  <a:pt x="395" y="304"/>
                                  <a:pt x="393" y="340"/>
                                </a:cubicBezTo>
                                <a:cubicBezTo>
                                  <a:pt x="393" y="356"/>
                                  <a:pt x="393" y="371"/>
                                  <a:pt x="396" y="387"/>
                                </a:cubicBezTo>
                                <a:cubicBezTo>
                                  <a:pt x="376" y="363"/>
                                  <a:pt x="354" y="341"/>
                                  <a:pt x="329" y="323"/>
                                </a:cubicBezTo>
                                <a:cubicBezTo>
                                  <a:pt x="313" y="311"/>
                                  <a:pt x="297" y="301"/>
                                  <a:pt x="280" y="293"/>
                                </a:cubicBezTo>
                                <a:cubicBezTo>
                                  <a:pt x="252" y="230"/>
                                  <a:pt x="265" y="153"/>
                                  <a:pt x="219" y="97"/>
                                </a:cubicBezTo>
                                <a:cubicBezTo>
                                  <a:pt x="216" y="93"/>
                                  <a:pt x="209" y="98"/>
                                  <a:pt x="212" y="102"/>
                                </a:cubicBezTo>
                                <a:cubicBezTo>
                                  <a:pt x="256" y="154"/>
                                  <a:pt x="247" y="226"/>
                                  <a:pt x="269" y="287"/>
                                </a:cubicBezTo>
                                <a:cubicBezTo>
                                  <a:pt x="224" y="266"/>
                                  <a:pt x="248" y="283"/>
                                  <a:pt x="170" y="245"/>
                                </a:cubicBezTo>
                                <a:cubicBezTo>
                                  <a:pt x="111" y="216"/>
                                  <a:pt x="50" y="184"/>
                                  <a:pt x="12" y="130"/>
                                </a:cubicBezTo>
                                <a:cubicBezTo>
                                  <a:pt x="12" y="130"/>
                                  <a:pt x="11" y="130"/>
                                  <a:pt x="11" y="130"/>
                                </a:cubicBezTo>
                                <a:cubicBezTo>
                                  <a:pt x="7" y="129"/>
                                  <a:pt x="4" y="128"/>
                                  <a:pt x="0" y="127"/>
                                </a:cubicBezTo>
                                <a:cubicBezTo>
                                  <a:pt x="33" y="178"/>
                                  <a:pt x="85" y="212"/>
                                  <a:pt x="139" y="239"/>
                                </a:cubicBezTo>
                                <a:cubicBezTo>
                                  <a:pt x="209" y="274"/>
                                  <a:pt x="271" y="302"/>
                                  <a:pt x="324" y="347"/>
                                </a:cubicBezTo>
                                <a:cubicBezTo>
                                  <a:pt x="292" y="341"/>
                                  <a:pt x="259" y="351"/>
                                  <a:pt x="228" y="360"/>
                                </a:cubicBezTo>
                                <a:cubicBezTo>
                                  <a:pt x="162" y="378"/>
                                  <a:pt x="76" y="385"/>
                                  <a:pt x="29" y="324"/>
                                </a:cubicBezTo>
                                <a:cubicBezTo>
                                  <a:pt x="26" y="320"/>
                                  <a:pt x="19" y="324"/>
                                  <a:pt x="22" y="328"/>
                                </a:cubicBezTo>
                                <a:cubicBezTo>
                                  <a:pt x="59" y="377"/>
                                  <a:pt x="124" y="387"/>
                                  <a:pt x="182" y="378"/>
                                </a:cubicBezTo>
                                <a:cubicBezTo>
                                  <a:pt x="217" y="373"/>
                                  <a:pt x="250" y="359"/>
                                  <a:pt x="285" y="355"/>
                                </a:cubicBezTo>
                                <a:cubicBezTo>
                                  <a:pt x="302" y="352"/>
                                  <a:pt x="322" y="354"/>
                                  <a:pt x="339" y="360"/>
                                </a:cubicBezTo>
                                <a:cubicBezTo>
                                  <a:pt x="363" y="382"/>
                                  <a:pt x="385" y="407"/>
                                  <a:pt x="405" y="432"/>
                                </a:cubicBezTo>
                                <a:cubicBezTo>
                                  <a:pt x="421" y="454"/>
                                  <a:pt x="437" y="476"/>
                                  <a:pt x="456" y="496"/>
                                </a:cubicBezTo>
                                <a:cubicBezTo>
                                  <a:pt x="436" y="492"/>
                                  <a:pt x="412" y="498"/>
                                  <a:pt x="394" y="503"/>
                                </a:cubicBezTo>
                                <a:cubicBezTo>
                                  <a:pt x="347" y="514"/>
                                  <a:pt x="301" y="532"/>
                                  <a:pt x="254" y="543"/>
                                </a:cubicBezTo>
                                <a:cubicBezTo>
                                  <a:pt x="178" y="560"/>
                                  <a:pt x="83" y="559"/>
                                  <a:pt x="32" y="492"/>
                                </a:cubicBezTo>
                                <a:cubicBezTo>
                                  <a:pt x="29" y="488"/>
                                  <a:pt x="22" y="492"/>
                                  <a:pt x="25" y="496"/>
                                </a:cubicBezTo>
                                <a:cubicBezTo>
                                  <a:pt x="67" y="551"/>
                                  <a:pt x="142" y="567"/>
                                  <a:pt x="209" y="559"/>
                                </a:cubicBezTo>
                                <a:cubicBezTo>
                                  <a:pt x="255" y="554"/>
                                  <a:pt x="300" y="539"/>
                                  <a:pt x="344" y="525"/>
                                </a:cubicBezTo>
                                <a:cubicBezTo>
                                  <a:pt x="368" y="518"/>
                                  <a:pt x="392" y="510"/>
                                  <a:pt x="416" y="506"/>
                                </a:cubicBezTo>
                                <a:cubicBezTo>
                                  <a:pt x="433" y="502"/>
                                  <a:pt x="452" y="501"/>
                                  <a:pt x="467" y="507"/>
                                </a:cubicBezTo>
                                <a:cubicBezTo>
                                  <a:pt x="469" y="509"/>
                                  <a:pt x="470" y="511"/>
                                  <a:pt x="472" y="513"/>
                                </a:cubicBezTo>
                                <a:cubicBezTo>
                                  <a:pt x="507" y="546"/>
                                  <a:pt x="546" y="575"/>
                                  <a:pt x="584" y="605"/>
                                </a:cubicBezTo>
                                <a:cubicBezTo>
                                  <a:pt x="572" y="603"/>
                                  <a:pt x="559" y="603"/>
                                  <a:pt x="545" y="607"/>
                                </a:cubicBezTo>
                                <a:cubicBezTo>
                                  <a:pt x="522" y="614"/>
                                  <a:pt x="500" y="626"/>
                                  <a:pt x="478" y="637"/>
                                </a:cubicBezTo>
                                <a:cubicBezTo>
                                  <a:pt x="454" y="648"/>
                                  <a:pt x="430" y="660"/>
                                  <a:pt x="407" y="671"/>
                                </a:cubicBezTo>
                                <a:cubicBezTo>
                                  <a:pt x="319" y="714"/>
                                  <a:pt x="219" y="767"/>
                                  <a:pt x="119" y="732"/>
                                </a:cubicBezTo>
                                <a:cubicBezTo>
                                  <a:pt x="114" y="730"/>
                                  <a:pt x="112" y="738"/>
                                  <a:pt x="117" y="740"/>
                                </a:cubicBezTo>
                                <a:cubicBezTo>
                                  <a:pt x="204" y="770"/>
                                  <a:pt x="294" y="735"/>
                                  <a:pt x="372" y="697"/>
                                </a:cubicBezTo>
                                <a:cubicBezTo>
                                  <a:pt x="418" y="675"/>
                                  <a:pt x="464" y="653"/>
                                  <a:pt x="510" y="631"/>
                                </a:cubicBezTo>
                                <a:cubicBezTo>
                                  <a:pt x="533" y="619"/>
                                  <a:pt x="559" y="608"/>
                                  <a:pt x="585" y="612"/>
                                </a:cubicBezTo>
                                <a:cubicBezTo>
                                  <a:pt x="590" y="613"/>
                                  <a:pt x="594" y="614"/>
                                  <a:pt x="598" y="615"/>
                                </a:cubicBezTo>
                                <a:cubicBezTo>
                                  <a:pt x="607" y="622"/>
                                  <a:pt x="615" y="629"/>
                                  <a:pt x="624" y="637"/>
                                </a:cubicBezTo>
                                <a:cubicBezTo>
                                  <a:pt x="637" y="648"/>
                                  <a:pt x="650" y="660"/>
                                  <a:pt x="662" y="673"/>
                                </a:cubicBezTo>
                                <a:cubicBezTo>
                                  <a:pt x="667" y="677"/>
                                  <a:pt x="671" y="682"/>
                                  <a:pt x="675" y="687"/>
                                </a:cubicBezTo>
                                <a:cubicBezTo>
                                  <a:pt x="660" y="685"/>
                                  <a:pt x="644" y="686"/>
                                  <a:pt x="629" y="691"/>
                                </a:cubicBezTo>
                                <a:cubicBezTo>
                                  <a:pt x="604" y="699"/>
                                  <a:pt x="582" y="714"/>
                                  <a:pt x="561" y="728"/>
                                </a:cubicBezTo>
                                <a:cubicBezTo>
                                  <a:pt x="539" y="742"/>
                                  <a:pt x="518" y="757"/>
                                  <a:pt x="497" y="773"/>
                                </a:cubicBezTo>
                                <a:cubicBezTo>
                                  <a:pt x="454" y="805"/>
                                  <a:pt x="416" y="842"/>
                                  <a:pt x="373" y="872"/>
                                </a:cubicBezTo>
                                <a:cubicBezTo>
                                  <a:pt x="331" y="901"/>
                                  <a:pt x="281" y="923"/>
                                  <a:pt x="229" y="911"/>
                                </a:cubicBezTo>
                                <a:cubicBezTo>
                                  <a:pt x="224" y="910"/>
                                  <a:pt x="222" y="918"/>
                                  <a:pt x="227" y="919"/>
                                </a:cubicBezTo>
                                <a:cubicBezTo>
                                  <a:pt x="325" y="941"/>
                                  <a:pt x="400" y="860"/>
                                  <a:pt x="468" y="806"/>
                                </a:cubicBezTo>
                                <a:cubicBezTo>
                                  <a:pt x="508" y="773"/>
                                  <a:pt x="551" y="741"/>
                                  <a:pt x="595" y="715"/>
                                </a:cubicBezTo>
                                <a:cubicBezTo>
                                  <a:pt x="619" y="702"/>
                                  <a:pt x="645" y="691"/>
                                  <a:pt x="673" y="695"/>
                                </a:cubicBezTo>
                                <a:cubicBezTo>
                                  <a:pt x="676" y="695"/>
                                  <a:pt x="679" y="696"/>
                                  <a:pt x="682" y="696"/>
                                </a:cubicBezTo>
                                <a:cubicBezTo>
                                  <a:pt x="686" y="702"/>
                                  <a:pt x="690" y="707"/>
                                  <a:pt x="695" y="712"/>
                                </a:cubicBezTo>
                                <a:cubicBezTo>
                                  <a:pt x="684" y="717"/>
                                  <a:pt x="675" y="723"/>
                                  <a:pt x="667" y="730"/>
                                </a:cubicBezTo>
                                <a:cubicBezTo>
                                  <a:pt x="641" y="751"/>
                                  <a:pt x="626" y="781"/>
                                  <a:pt x="615" y="812"/>
                                </a:cubicBezTo>
                                <a:cubicBezTo>
                                  <a:pt x="602" y="849"/>
                                  <a:pt x="595" y="888"/>
                                  <a:pt x="578" y="922"/>
                                </a:cubicBezTo>
                                <a:cubicBezTo>
                                  <a:pt x="558" y="963"/>
                                  <a:pt x="520" y="979"/>
                                  <a:pt x="479" y="993"/>
                                </a:cubicBezTo>
                                <a:cubicBezTo>
                                  <a:pt x="474" y="995"/>
                                  <a:pt x="476" y="1002"/>
                                  <a:pt x="481" y="1001"/>
                                </a:cubicBezTo>
                                <a:cubicBezTo>
                                  <a:pt x="512" y="991"/>
                                  <a:pt x="545" y="979"/>
                                  <a:pt x="567" y="954"/>
                                </a:cubicBezTo>
                                <a:cubicBezTo>
                                  <a:pt x="588" y="930"/>
                                  <a:pt x="597" y="899"/>
                                  <a:pt x="606" y="869"/>
                                </a:cubicBezTo>
                                <a:cubicBezTo>
                                  <a:pt x="616" y="835"/>
                                  <a:pt x="624" y="801"/>
                                  <a:pt x="643" y="770"/>
                                </a:cubicBezTo>
                                <a:cubicBezTo>
                                  <a:pt x="652" y="755"/>
                                  <a:pt x="664" y="741"/>
                                  <a:pt x="679" y="731"/>
                                </a:cubicBezTo>
                                <a:cubicBezTo>
                                  <a:pt x="685" y="727"/>
                                  <a:pt x="692" y="722"/>
                                  <a:pt x="700" y="719"/>
                                </a:cubicBezTo>
                                <a:cubicBezTo>
                                  <a:pt x="700" y="719"/>
                                  <a:pt x="700" y="719"/>
                                  <a:pt x="701" y="719"/>
                                </a:cubicBezTo>
                                <a:cubicBezTo>
                                  <a:pt x="702" y="721"/>
                                  <a:pt x="704" y="723"/>
                                  <a:pt x="706" y="725"/>
                                </a:cubicBezTo>
                                <a:cubicBezTo>
                                  <a:pt x="699" y="734"/>
                                  <a:pt x="697" y="747"/>
                                  <a:pt x="697" y="759"/>
                                </a:cubicBezTo>
                                <a:cubicBezTo>
                                  <a:pt x="696" y="787"/>
                                  <a:pt x="706" y="814"/>
                                  <a:pt x="722" y="837"/>
                                </a:cubicBezTo>
                                <a:cubicBezTo>
                                  <a:pt x="750" y="879"/>
                                  <a:pt x="812" y="933"/>
                                  <a:pt x="777" y="989"/>
                                </a:cubicBezTo>
                                <a:cubicBezTo>
                                  <a:pt x="775" y="993"/>
                                  <a:pt x="782" y="997"/>
                                  <a:pt x="785" y="993"/>
                                </a:cubicBezTo>
                                <a:cubicBezTo>
                                  <a:pt x="810" y="953"/>
                                  <a:pt x="786" y="907"/>
                                  <a:pt x="760" y="874"/>
                                </a:cubicBezTo>
                                <a:cubicBezTo>
                                  <a:pt x="743" y="851"/>
                                  <a:pt x="723" y="830"/>
                                  <a:pt x="713" y="803"/>
                                </a:cubicBezTo>
                                <a:cubicBezTo>
                                  <a:pt x="706" y="786"/>
                                  <a:pt x="698" y="748"/>
                                  <a:pt x="713" y="730"/>
                                </a:cubicBezTo>
                                <a:cubicBezTo>
                                  <a:pt x="728" y="739"/>
                                  <a:pt x="748" y="743"/>
                                  <a:pt x="758" y="723"/>
                                </a:cubicBezTo>
                                <a:cubicBezTo>
                                  <a:pt x="758" y="721"/>
                                  <a:pt x="758" y="719"/>
                                  <a:pt x="757" y="718"/>
                                </a:cubicBezTo>
                                <a:cubicBezTo>
                                  <a:pt x="750" y="711"/>
                                  <a:pt x="744" y="704"/>
                                  <a:pt x="737" y="697"/>
                                </a:cubicBezTo>
                                <a:cubicBezTo>
                                  <a:pt x="737" y="697"/>
                                  <a:pt x="738" y="697"/>
                                  <a:pt x="738" y="696"/>
                                </a:cubicBezTo>
                                <a:cubicBezTo>
                                  <a:pt x="785" y="662"/>
                                  <a:pt x="843" y="709"/>
                                  <a:pt x="881" y="735"/>
                                </a:cubicBezTo>
                                <a:cubicBezTo>
                                  <a:pt x="915" y="759"/>
                                  <a:pt x="961" y="779"/>
                                  <a:pt x="1001" y="755"/>
                                </a:cubicBezTo>
                                <a:cubicBezTo>
                                  <a:pt x="1006" y="752"/>
                                  <a:pt x="1001" y="745"/>
                                  <a:pt x="997" y="748"/>
                                </a:cubicBezTo>
                                <a:cubicBezTo>
                                  <a:pt x="943" y="780"/>
                                  <a:pt x="889" y="729"/>
                                  <a:pt x="847" y="702"/>
                                </a:cubicBezTo>
                                <a:cubicBezTo>
                                  <a:pt x="818" y="683"/>
                                  <a:pt x="779" y="669"/>
                                  <a:pt x="746" y="683"/>
                                </a:cubicBezTo>
                                <a:cubicBezTo>
                                  <a:pt x="784" y="629"/>
                                  <a:pt x="866" y="622"/>
                                  <a:pt x="927" y="612"/>
                                </a:cubicBezTo>
                                <a:cubicBezTo>
                                  <a:pt x="980" y="603"/>
                                  <a:pt x="1065" y="581"/>
                                  <a:pt x="1069" y="515"/>
                                </a:cubicBezTo>
                                <a:cubicBezTo>
                                  <a:pt x="1069" y="510"/>
                                  <a:pt x="1060" y="510"/>
                                  <a:pt x="1060" y="515"/>
                                </a:cubicBezTo>
                                <a:cubicBezTo>
                                  <a:pt x="1058" y="553"/>
                                  <a:pt x="1020" y="577"/>
                                  <a:pt x="987" y="589"/>
                                </a:cubicBezTo>
                                <a:cubicBezTo>
                                  <a:pt x="950" y="603"/>
                                  <a:pt x="910" y="606"/>
                                  <a:pt x="871" y="613"/>
                                </a:cubicBezTo>
                                <a:cubicBezTo>
                                  <a:pt x="817" y="622"/>
                                  <a:pt x="758" y="642"/>
                                  <a:pt x="732" y="691"/>
                                </a:cubicBezTo>
                                <a:cubicBezTo>
                                  <a:pt x="731" y="691"/>
                                  <a:pt x="731" y="691"/>
                                  <a:pt x="731" y="691"/>
                                </a:cubicBezTo>
                                <a:cubicBezTo>
                                  <a:pt x="730" y="690"/>
                                  <a:pt x="728" y="688"/>
                                  <a:pt x="727" y="687"/>
                                </a:cubicBezTo>
                                <a:cubicBezTo>
                                  <a:pt x="729" y="671"/>
                                  <a:pt x="736" y="657"/>
                                  <a:pt x="742" y="643"/>
                                </a:cubicBezTo>
                                <a:cubicBezTo>
                                  <a:pt x="750" y="625"/>
                                  <a:pt x="759" y="607"/>
                                  <a:pt x="769" y="59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7" name="Group 7">
                        <a:extLst>
                          <a:ext uri="{FF2B5EF4-FFF2-40B4-BE49-F238E27FC236}">
                            <a16:creationId xmlns:a16="http://schemas.microsoft.com/office/drawing/2014/main" id="{E3437841-8549-497F-B5C7-DE9475EA0C34}"/>
                          </a:ext>
                        </a:extLst>
                      </wpg:cNvPr>
                      <wpg:cNvGrpSpPr>
                        <a:grpSpLocks noChangeAspect="1"/>
                      </wpg:cNvGrpSpPr>
                      <wpg:grpSpPr bwMode="auto">
                        <a:xfrm rot="1648617">
                          <a:off x="7749841" y="10628772"/>
                          <a:ext cx="3201358" cy="2991454"/>
                          <a:chOff x="7749841" y="10628772"/>
                          <a:chExt cx="2547" cy="2380"/>
                        </a:xfrm>
                        <a:solidFill>
                          <a:srgbClr val="FFC000"/>
                        </a:solidFill>
                      </wpg:grpSpPr>
                      <wps:wsp>
                        <wps:cNvPr id="8" name="Freeform 385">
                          <a:extLst>
                            <a:ext uri="{FF2B5EF4-FFF2-40B4-BE49-F238E27FC236}">
                              <a16:creationId xmlns:a16="http://schemas.microsoft.com/office/drawing/2014/main" id="{1E8ED754-72CC-4255-91B9-3BDB8781067B}"/>
                            </a:ext>
                          </a:extLst>
                        </wps:cNvPr>
                        <wps:cNvSpPr>
                          <a:spLocks noEditPoints="1"/>
                        </wps:cNvSpPr>
                        <wps:spPr bwMode="auto">
                          <a:xfrm>
                            <a:off x="7749841" y="10628772"/>
                            <a:ext cx="2547" cy="2380"/>
                          </a:xfrm>
                          <a:custGeom>
                            <a:avLst/>
                            <a:gdLst>
                              <a:gd name="T0" fmla="*/ 1103 w 1248"/>
                              <a:gd name="T1" fmla="*/ 604 h 1183"/>
                              <a:gd name="T2" fmla="*/ 975 w 1248"/>
                              <a:gd name="T3" fmla="*/ 597 h 1183"/>
                              <a:gd name="T4" fmla="*/ 1148 w 1248"/>
                              <a:gd name="T5" fmla="*/ 322 h 1183"/>
                              <a:gd name="T6" fmla="*/ 984 w 1248"/>
                              <a:gd name="T7" fmla="*/ 369 h 1183"/>
                              <a:gd name="T8" fmla="*/ 867 w 1248"/>
                              <a:gd name="T9" fmla="*/ 556 h 1183"/>
                              <a:gd name="T10" fmla="*/ 935 w 1248"/>
                              <a:gd name="T11" fmla="*/ 351 h 1183"/>
                              <a:gd name="T12" fmla="*/ 703 w 1248"/>
                              <a:gd name="T13" fmla="*/ 13 h 1183"/>
                              <a:gd name="T14" fmla="*/ 786 w 1248"/>
                              <a:gd name="T15" fmla="*/ 264 h 1183"/>
                              <a:gd name="T16" fmla="*/ 754 w 1248"/>
                              <a:gd name="T17" fmla="*/ 473 h 1183"/>
                              <a:gd name="T18" fmla="*/ 725 w 1248"/>
                              <a:gd name="T19" fmla="*/ 383 h 1183"/>
                              <a:gd name="T20" fmla="*/ 690 w 1248"/>
                              <a:gd name="T21" fmla="*/ 47 h 1183"/>
                              <a:gd name="T22" fmla="*/ 469 w 1248"/>
                              <a:gd name="T23" fmla="*/ 3 h 1183"/>
                              <a:gd name="T24" fmla="*/ 622 w 1248"/>
                              <a:gd name="T25" fmla="*/ 326 h 1183"/>
                              <a:gd name="T26" fmla="*/ 560 w 1248"/>
                              <a:gd name="T27" fmla="*/ 401 h 1183"/>
                              <a:gd name="T28" fmla="*/ 468 w 1248"/>
                              <a:gd name="T29" fmla="*/ 32 h 1183"/>
                              <a:gd name="T30" fmla="*/ 296 w 1248"/>
                              <a:gd name="T31" fmla="*/ 26 h 1183"/>
                              <a:gd name="T32" fmla="*/ 393 w 1248"/>
                              <a:gd name="T33" fmla="*/ 180 h 1183"/>
                              <a:gd name="T34" fmla="*/ 377 w 1248"/>
                              <a:gd name="T35" fmla="*/ 334 h 1183"/>
                              <a:gd name="T36" fmla="*/ 148 w 1248"/>
                              <a:gd name="T37" fmla="*/ 138 h 1183"/>
                              <a:gd name="T38" fmla="*/ 50 w 1248"/>
                              <a:gd name="T39" fmla="*/ 195 h 1183"/>
                              <a:gd name="T40" fmla="*/ 249 w 1248"/>
                              <a:gd name="T41" fmla="*/ 375 h 1183"/>
                              <a:gd name="T42" fmla="*/ 53 w 1248"/>
                              <a:gd name="T43" fmla="*/ 284 h 1183"/>
                              <a:gd name="T44" fmla="*/ 138 w 1248"/>
                              <a:gd name="T45" fmla="*/ 497 h 1183"/>
                              <a:gd name="T46" fmla="*/ 389 w 1248"/>
                              <a:gd name="T47" fmla="*/ 559 h 1183"/>
                              <a:gd name="T48" fmla="*/ 17 w 1248"/>
                              <a:gd name="T49" fmla="*/ 444 h 1183"/>
                              <a:gd name="T50" fmla="*/ 366 w 1248"/>
                              <a:gd name="T51" fmla="*/ 671 h 1183"/>
                              <a:gd name="T52" fmla="*/ 477 w 1248"/>
                              <a:gd name="T53" fmla="*/ 702 h 1183"/>
                              <a:gd name="T54" fmla="*/ 40 w 1248"/>
                              <a:gd name="T55" fmla="*/ 677 h 1183"/>
                              <a:gd name="T56" fmla="*/ 309 w 1248"/>
                              <a:gd name="T57" fmla="*/ 884 h 1183"/>
                              <a:gd name="T58" fmla="*/ 573 w 1248"/>
                              <a:gd name="T59" fmla="*/ 791 h 1183"/>
                              <a:gd name="T60" fmla="*/ 188 w 1248"/>
                              <a:gd name="T61" fmla="*/ 1009 h 1183"/>
                              <a:gd name="T62" fmla="*/ 511 w 1248"/>
                              <a:gd name="T63" fmla="*/ 992 h 1183"/>
                              <a:gd name="T64" fmla="*/ 455 w 1248"/>
                              <a:gd name="T65" fmla="*/ 1079 h 1183"/>
                              <a:gd name="T66" fmla="*/ 637 w 1248"/>
                              <a:gd name="T67" fmla="*/ 1145 h 1183"/>
                              <a:gd name="T68" fmla="*/ 763 w 1248"/>
                              <a:gd name="T69" fmla="*/ 972 h 1183"/>
                              <a:gd name="T70" fmla="*/ 825 w 1248"/>
                              <a:gd name="T71" fmla="*/ 1134 h 1183"/>
                              <a:gd name="T72" fmla="*/ 795 w 1248"/>
                              <a:gd name="T73" fmla="*/ 820 h 1183"/>
                              <a:gd name="T74" fmla="*/ 1079 w 1248"/>
                              <a:gd name="T75" fmla="*/ 885 h 1183"/>
                              <a:gd name="T76" fmla="*/ 1169 w 1248"/>
                              <a:gd name="T77" fmla="*/ 760 h 1183"/>
                              <a:gd name="T78" fmla="*/ 1007 w 1248"/>
                              <a:gd name="T79" fmla="*/ 749 h 1183"/>
                              <a:gd name="T80" fmla="*/ 1231 w 1248"/>
                              <a:gd name="T81" fmla="*/ 653 h 1183"/>
                              <a:gd name="T82" fmla="*/ 279 w 1248"/>
                              <a:gd name="T83" fmla="*/ 307 h 1183"/>
                              <a:gd name="T84" fmla="*/ 270 w 1248"/>
                              <a:gd name="T85" fmla="*/ 256 h 1183"/>
                              <a:gd name="T86" fmla="*/ 628 w 1248"/>
                              <a:gd name="T87" fmla="*/ 746 h 1183"/>
                              <a:gd name="T88" fmla="*/ 672 w 1248"/>
                              <a:gd name="T89" fmla="*/ 742 h 1183"/>
                              <a:gd name="T90" fmla="*/ 583 w 1248"/>
                              <a:gd name="T91" fmla="*/ 562 h 1183"/>
                              <a:gd name="T92" fmla="*/ 723 w 1248"/>
                              <a:gd name="T93" fmla="*/ 576 h 1183"/>
                              <a:gd name="T94" fmla="*/ 690 w 1248"/>
                              <a:gd name="T95" fmla="*/ 630 h 1183"/>
                              <a:gd name="T96" fmla="*/ 809 w 1248"/>
                              <a:gd name="T97" fmla="*/ 641 h 1183"/>
                              <a:gd name="T98" fmla="*/ 771 w 1248"/>
                              <a:gd name="T99" fmla="*/ 697 h 1183"/>
                              <a:gd name="T100" fmla="*/ 809 w 1248"/>
                              <a:gd name="T101" fmla="*/ 641 h 11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248" h="1183">
                                <a:moveTo>
                                  <a:pt x="1185" y="439"/>
                                </a:moveTo>
                                <a:cubicBezTo>
                                  <a:pt x="1183" y="435"/>
                                  <a:pt x="1177" y="438"/>
                                  <a:pt x="1178" y="443"/>
                                </a:cubicBezTo>
                                <a:cubicBezTo>
                                  <a:pt x="1188" y="474"/>
                                  <a:pt x="1177" y="506"/>
                                  <a:pt x="1162" y="534"/>
                                </a:cubicBezTo>
                                <a:cubicBezTo>
                                  <a:pt x="1147" y="560"/>
                                  <a:pt x="1127" y="585"/>
                                  <a:pt x="1103" y="604"/>
                                </a:cubicBezTo>
                                <a:cubicBezTo>
                                  <a:pt x="1080" y="624"/>
                                  <a:pt x="1053" y="639"/>
                                  <a:pt x="1024" y="647"/>
                                </a:cubicBezTo>
                                <a:cubicBezTo>
                                  <a:pt x="1010" y="652"/>
                                  <a:pt x="928" y="665"/>
                                  <a:pt x="940" y="634"/>
                                </a:cubicBezTo>
                                <a:cubicBezTo>
                                  <a:pt x="943" y="628"/>
                                  <a:pt x="948" y="623"/>
                                  <a:pt x="953" y="618"/>
                                </a:cubicBezTo>
                                <a:cubicBezTo>
                                  <a:pt x="960" y="611"/>
                                  <a:pt x="967" y="604"/>
                                  <a:pt x="975" y="597"/>
                                </a:cubicBezTo>
                                <a:cubicBezTo>
                                  <a:pt x="989" y="585"/>
                                  <a:pt x="1004" y="574"/>
                                  <a:pt x="1020" y="563"/>
                                </a:cubicBezTo>
                                <a:cubicBezTo>
                                  <a:pt x="1050" y="542"/>
                                  <a:pt x="1080" y="522"/>
                                  <a:pt x="1108" y="498"/>
                                </a:cubicBezTo>
                                <a:cubicBezTo>
                                  <a:pt x="1132" y="476"/>
                                  <a:pt x="1159" y="449"/>
                                  <a:pt x="1169" y="417"/>
                                </a:cubicBezTo>
                                <a:cubicBezTo>
                                  <a:pt x="1178" y="385"/>
                                  <a:pt x="1161" y="350"/>
                                  <a:pt x="1148" y="322"/>
                                </a:cubicBezTo>
                                <a:cubicBezTo>
                                  <a:pt x="1113" y="250"/>
                                  <a:pt x="1058" y="188"/>
                                  <a:pt x="990" y="145"/>
                                </a:cubicBezTo>
                                <a:cubicBezTo>
                                  <a:pt x="986" y="143"/>
                                  <a:pt x="981" y="148"/>
                                  <a:pt x="985" y="151"/>
                                </a:cubicBezTo>
                                <a:cubicBezTo>
                                  <a:pt x="1011" y="176"/>
                                  <a:pt x="1013" y="215"/>
                                  <a:pt x="1009" y="249"/>
                                </a:cubicBezTo>
                                <a:cubicBezTo>
                                  <a:pt x="1004" y="289"/>
                                  <a:pt x="994" y="329"/>
                                  <a:pt x="984" y="369"/>
                                </a:cubicBezTo>
                                <a:cubicBezTo>
                                  <a:pt x="974" y="410"/>
                                  <a:pt x="963" y="452"/>
                                  <a:pt x="940" y="488"/>
                                </a:cubicBezTo>
                                <a:cubicBezTo>
                                  <a:pt x="930" y="505"/>
                                  <a:pt x="917" y="521"/>
                                  <a:pt x="902" y="534"/>
                                </a:cubicBezTo>
                                <a:cubicBezTo>
                                  <a:pt x="895" y="540"/>
                                  <a:pt x="888" y="545"/>
                                  <a:pt x="880" y="549"/>
                                </a:cubicBezTo>
                                <a:cubicBezTo>
                                  <a:pt x="876" y="552"/>
                                  <a:pt x="872" y="554"/>
                                  <a:pt x="867" y="556"/>
                                </a:cubicBezTo>
                                <a:cubicBezTo>
                                  <a:pt x="863" y="558"/>
                                  <a:pt x="856" y="561"/>
                                  <a:pt x="851" y="561"/>
                                </a:cubicBezTo>
                                <a:cubicBezTo>
                                  <a:pt x="833" y="561"/>
                                  <a:pt x="853" y="513"/>
                                  <a:pt x="856" y="505"/>
                                </a:cubicBezTo>
                                <a:cubicBezTo>
                                  <a:pt x="862" y="487"/>
                                  <a:pt x="870" y="470"/>
                                  <a:pt x="879" y="453"/>
                                </a:cubicBezTo>
                                <a:cubicBezTo>
                                  <a:pt x="897" y="419"/>
                                  <a:pt x="918" y="386"/>
                                  <a:pt x="935" y="351"/>
                                </a:cubicBezTo>
                                <a:cubicBezTo>
                                  <a:pt x="953" y="317"/>
                                  <a:pt x="966" y="281"/>
                                  <a:pt x="971" y="244"/>
                                </a:cubicBezTo>
                                <a:cubicBezTo>
                                  <a:pt x="977" y="209"/>
                                  <a:pt x="979" y="168"/>
                                  <a:pt x="958" y="138"/>
                                </a:cubicBezTo>
                                <a:cubicBezTo>
                                  <a:pt x="932" y="101"/>
                                  <a:pt x="885" y="79"/>
                                  <a:pt x="844" y="62"/>
                                </a:cubicBezTo>
                                <a:cubicBezTo>
                                  <a:pt x="798" y="43"/>
                                  <a:pt x="750" y="27"/>
                                  <a:pt x="703" y="13"/>
                                </a:cubicBezTo>
                                <a:cubicBezTo>
                                  <a:pt x="700" y="12"/>
                                  <a:pt x="697" y="14"/>
                                  <a:pt x="697" y="17"/>
                                </a:cubicBezTo>
                                <a:cubicBezTo>
                                  <a:pt x="696" y="18"/>
                                  <a:pt x="697" y="20"/>
                                  <a:pt x="699" y="21"/>
                                </a:cubicBezTo>
                                <a:cubicBezTo>
                                  <a:pt x="742" y="39"/>
                                  <a:pt x="748" y="92"/>
                                  <a:pt x="757" y="131"/>
                                </a:cubicBezTo>
                                <a:cubicBezTo>
                                  <a:pt x="766" y="175"/>
                                  <a:pt x="776" y="220"/>
                                  <a:pt x="786" y="264"/>
                                </a:cubicBezTo>
                                <a:cubicBezTo>
                                  <a:pt x="790" y="284"/>
                                  <a:pt x="794" y="305"/>
                                  <a:pt x="794" y="326"/>
                                </a:cubicBezTo>
                                <a:cubicBezTo>
                                  <a:pt x="795" y="347"/>
                                  <a:pt x="792" y="367"/>
                                  <a:pt x="789" y="387"/>
                                </a:cubicBezTo>
                                <a:cubicBezTo>
                                  <a:pt x="785" y="408"/>
                                  <a:pt x="780" y="429"/>
                                  <a:pt x="770" y="448"/>
                                </a:cubicBezTo>
                                <a:cubicBezTo>
                                  <a:pt x="766" y="457"/>
                                  <a:pt x="760" y="465"/>
                                  <a:pt x="754" y="473"/>
                                </a:cubicBezTo>
                                <a:cubicBezTo>
                                  <a:pt x="749" y="479"/>
                                  <a:pt x="741" y="488"/>
                                  <a:pt x="732" y="488"/>
                                </a:cubicBezTo>
                                <a:cubicBezTo>
                                  <a:pt x="721" y="489"/>
                                  <a:pt x="718" y="472"/>
                                  <a:pt x="717" y="464"/>
                                </a:cubicBezTo>
                                <a:cubicBezTo>
                                  <a:pt x="715" y="454"/>
                                  <a:pt x="715" y="444"/>
                                  <a:pt x="716" y="435"/>
                                </a:cubicBezTo>
                                <a:cubicBezTo>
                                  <a:pt x="717" y="417"/>
                                  <a:pt x="721" y="400"/>
                                  <a:pt x="725" y="383"/>
                                </a:cubicBezTo>
                                <a:cubicBezTo>
                                  <a:pt x="734" y="348"/>
                                  <a:pt x="744" y="313"/>
                                  <a:pt x="750" y="278"/>
                                </a:cubicBezTo>
                                <a:cubicBezTo>
                                  <a:pt x="757" y="245"/>
                                  <a:pt x="759" y="210"/>
                                  <a:pt x="754" y="176"/>
                                </a:cubicBezTo>
                                <a:cubicBezTo>
                                  <a:pt x="748" y="139"/>
                                  <a:pt x="731" y="105"/>
                                  <a:pt x="710" y="74"/>
                                </a:cubicBezTo>
                                <a:cubicBezTo>
                                  <a:pt x="704" y="65"/>
                                  <a:pt x="697" y="56"/>
                                  <a:pt x="690" y="47"/>
                                </a:cubicBezTo>
                                <a:cubicBezTo>
                                  <a:pt x="684" y="39"/>
                                  <a:pt x="678" y="30"/>
                                  <a:pt x="670" y="24"/>
                                </a:cubicBezTo>
                                <a:cubicBezTo>
                                  <a:pt x="662" y="19"/>
                                  <a:pt x="652" y="17"/>
                                  <a:pt x="642" y="15"/>
                                </a:cubicBezTo>
                                <a:cubicBezTo>
                                  <a:pt x="631" y="12"/>
                                  <a:pt x="620" y="10"/>
                                  <a:pt x="608" y="9"/>
                                </a:cubicBezTo>
                                <a:cubicBezTo>
                                  <a:pt x="562" y="2"/>
                                  <a:pt x="516" y="0"/>
                                  <a:pt x="469" y="3"/>
                                </a:cubicBezTo>
                                <a:cubicBezTo>
                                  <a:pt x="465" y="4"/>
                                  <a:pt x="464" y="9"/>
                                  <a:pt x="468" y="11"/>
                                </a:cubicBezTo>
                                <a:cubicBezTo>
                                  <a:pt x="507" y="30"/>
                                  <a:pt x="534" y="65"/>
                                  <a:pt x="555" y="102"/>
                                </a:cubicBezTo>
                                <a:cubicBezTo>
                                  <a:pt x="575" y="137"/>
                                  <a:pt x="591" y="174"/>
                                  <a:pt x="602" y="212"/>
                                </a:cubicBezTo>
                                <a:cubicBezTo>
                                  <a:pt x="613" y="249"/>
                                  <a:pt x="621" y="288"/>
                                  <a:pt x="622" y="326"/>
                                </a:cubicBezTo>
                                <a:cubicBezTo>
                                  <a:pt x="622" y="345"/>
                                  <a:pt x="620" y="364"/>
                                  <a:pt x="615" y="382"/>
                                </a:cubicBezTo>
                                <a:cubicBezTo>
                                  <a:pt x="610" y="398"/>
                                  <a:pt x="603" y="418"/>
                                  <a:pt x="588" y="429"/>
                                </a:cubicBezTo>
                                <a:cubicBezTo>
                                  <a:pt x="582" y="434"/>
                                  <a:pt x="572" y="437"/>
                                  <a:pt x="566" y="430"/>
                                </a:cubicBezTo>
                                <a:cubicBezTo>
                                  <a:pt x="559" y="422"/>
                                  <a:pt x="560" y="410"/>
                                  <a:pt x="560" y="401"/>
                                </a:cubicBezTo>
                                <a:cubicBezTo>
                                  <a:pt x="560" y="383"/>
                                  <a:pt x="560" y="365"/>
                                  <a:pt x="559" y="347"/>
                                </a:cubicBezTo>
                                <a:cubicBezTo>
                                  <a:pt x="559" y="310"/>
                                  <a:pt x="557" y="273"/>
                                  <a:pt x="553" y="237"/>
                                </a:cubicBezTo>
                                <a:cubicBezTo>
                                  <a:pt x="548" y="202"/>
                                  <a:pt x="541" y="167"/>
                                  <a:pt x="528" y="134"/>
                                </a:cubicBezTo>
                                <a:cubicBezTo>
                                  <a:pt x="514" y="97"/>
                                  <a:pt x="492" y="64"/>
                                  <a:pt x="468" y="32"/>
                                </a:cubicBezTo>
                                <a:cubicBezTo>
                                  <a:pt x="463" y="25"/>
                                  <a:pt x="457" y="15"/>
                                  <a:pt x="448" y="10"/>
                                </a:cubicBezTo>
                                <a:cubicBezTo>
                                  <a:pt x="440" y="5"/>
                                  <a:pt x="429" y="5"/>
                                  <a:pt x="419" y="5"/>
                                </a:cubicBezTo>
                                <a:cubicBezTo>
                                  <a:pt x="398" y="4"/>
                                  <a:pt x="377" y="6"/>
                                  <a:pt x="357" y="10"/>
                                </a:cubicBezTo>
                                <a:cubicBezTo>
                                  <a:pt x="336" y="15"/>
                                  <a:pt x="316" y="20"/>
                                  <a:pt x="296" y="26"/>
                                </a:cubicBezTo>
                                <a:cubicBezTo>
                                  <a:pt x="276" y="32"/>
                                  <a:pt x="256" y="38"/>
                                  <a:pt x="241" y="53"/>
                                </a:cubicBezTo>
                                <a:cubicBezTo>
                                  <a:pt x="238" y="56"/>
                                  <a:pt x="241" y="60"/>
                                  <a:pt x="245" y="59"/>
                                </a:cubicBezTo>
                                <a:cubicBezTo>
                                  <a:pt x="245" y="61"/>
                                  <a:pt x="247" y="62"/>
                                  <a:pt x="249" y="62"/>
                                </a:cubicBezTo>
                                <a:cubicBezTo>
                                  <a:pt x="322" y="55"/>
                                  <a:pt x="366" y="123"/>
                                  <a:pt x="393" y="180"/>
                                </a:cubicBezTo>
                                <a:cubicBezTo>
                                  <a:pt x="417" y="233"/>
                                  <a:pt x="438" y="292"/>
                                  <a:pt x="427" y="351"/>
                                </a:cubicBezTo>
                                <a:cubicBezTo>
                                  <a:pt x="425" y="358"/>
                                  <a:pt x="424" y="368"/>
                                  <a:pt x="419" y="374"/>
                                </a:cubicBezTo>
                                <a:cubicBezTo>
                                  <a:pt x="413" y="380"/>
                                  <a:pt x="405" y="376"/>
                                  <a:pt x="399" y="371"/>
                                </a:cubicBezTo>
                                <a:cubicBezTo>
                                  <a:pt x="389" y="362"/>
                                  <a:pt x="383" y="347"/>
                                  <a:pt x="377" y="334"/>
                                </a:cubicBezTo>
                                <a:cubicBezTo>
                                  <a:pt x="365" y="308"/>
                                  <a:pt x="356" y="279"/>
                                  <a:pt x="347" y="251"/>
                                </a:cubicBezTo>
                                <a:cubicBezTo>
                                  <a:pt x="338" y="223"/>
                                  <a:pt x="329" y="196"/>
                                  <a:pt x="314" y="170"/>
                                </a:cubicBezTo>
                                <a:cubicBezTo>
                                  <a:pt x="299" y="146"/>
                                  <a:pt x="277" y="121"/>
                                  <a:pt x="247" y="114"/>
                                </a:cubicBezTo>
                                <a:cubicBezTo>
                                  <a:pt x="214" y="107"/>
                                  <a:pt x="177" y="122"/>
                                  <a:pt x="148" y="138"/>
                                </a:cubicBezTo>
                                <a:cubicBezTo>
                                  <a:pt x="133" y="147"/>
                                  <a:pt x="119" y="158"/>
                                  <a:pt x="106" y="170"/>
                                </a:cubicBezTo>
                                <a:cubicBezTo>
                                  <a:pt x="99" y="177"/>
                                  <a:pt x="93" y="184"/>
                                  <a:pt x="86" y="191"/>
                                </a:cubicBezTo>
                                <a:cubicBezTo>
                                  <a:pt x="78" y="197"/>
                                  <a:pt x="65" y="202"/>
                                  <a:pt x="58" y="192"/>
                                </a:cubicBezTo>
                                <a:cubicBezTo>
                                  <a:pt x="55" y="189"/>
                                  <a:pt x="50" y="191"/>
                                  <a:pt x="50" y="195"/>
                                </a:cubicBezTo>
                                <a:cubicBezTo>
                                  <a:pt x="55" y="229"/>
                                  <a:pt x="60" y="266"/>
                                  <a:pt x="83" y="294"/>
                                </a:cubicBezTo>
                                <a:cubicBezTo>
                                  <a:pt x="109" y="325"/>
                                  <a:pt x="153" y="340"/>
                                  <a:pt x="190" y="354"/>
                                </a:cubicBezTo>
                                <a:cubicBezTo>
                                  <a:pt x="200" y="358"/>
                                  <a:pt x="209" y="361"/>
                                  <a:pt x="219" y="364"/>
                                </a:cubicBezTo>
                                <a:cubicBezTo>
                                  <a:pt x="229" y="368"/>
                                  <a:pt x="239" y="370"/>
                                  <a:pt x="249" y="375"/>
                                </a:cubicBezTo>
                                <a:cubicBezTo>
                                  <a:pt x="257" y="379"/>
                                  <a:pt x="265" y="387"/>
                                  <a:pt x="263" y="398"/>
                                </a:cubicBezTo>
                                <a:cubicBezTo>
                                  <a:pt x="260" y="411"/>
                                  <a:pt x="245" y="407"/>
                                  <a:pt x="235" y="407"/>
                                </a:cubicBezTo>
                                <a:cubicBezTo>
                                  <a:pt x="196" y="404"/>
                                  <a:pt x="156" y="397"/>
                                  <a:pt x="121" y="378"/>
                                </a:cubicBezTo>
                                <a:cubicBezTo>
                                  <a:pt x="86" y="358"/>
                                  <a:pt x="58" y="325"/>
                                  <a:pt x="53" y="284"/>
                                </a:cubicBezTo>
                                <a:cubicBezTo>
                                  <a:pt x="53" y="281"/>
                                  <a:pt x="47" y="279"/>
                                  <a:pt x="45" y="283"/>
                                </a:cubicBezTo>
                                <a:cubicBezTo>
                                  <a:pt x="33" y="314"/>
                                  <a:pt x="26" y="346"/>
                                  <a:pt x="24" y="379"/>
                                </a:cubicBezTo>
                                <a:cubicBezTo>
                                  <a:pt x="22" y="409"/>
                                  <a:pt x="27" y="437"/>
                                  <a:pt x="51" y="458"/>
                                </a:cubicBezTo>
                                <a:cubicBezTo>
                                  <a:pt x="76" y="478"/>
                                  <a:pt x="109" y="488"/>
                                  <a:pt x="138" y="497"/>
                                </a:cubicBezTo>
                                <a:cubicBezTo>
                                  <a:pt x="169" y="507"/>
                                  <a:pt x="201" y="514"/>
                                  <a:pt x="233" y="518"/>
                                </a:cubicBezTo>
                                <a:cubicBezTo>
                                  <a:pt x="264" y="523"/>
                                  <a:pt x="296" y="524"/>
                                  <a:pt x="327" y="523"/>
                                </a:cubicBezTo>
                                <a:cubicBezTo>
                                  <a:pt x="343" y="523"/>
                                  <a:pt x="361" y="519"/>
                                  <a:pt x="377" y="525"/>
                                </a:cubicBezTo>
                                <a:cubicBezTo>
                                  <a:pt x="390" y="530"/>
                                  <a:pt x="403" y="548"/>
                                  <a:pt x="389" y="559"/>
                                </a:cubicBezTo>
                                <a:cubicBezTo>
                                  <a:pt x="377" y="569"/>
                                  <a:pt x="355" y="568"/>
                                  <a:pt x="340" y="568"/>
                                </a:cubicBezTo>
                                <a:cubicBezTo>
                                  <a:pt x="324" y="568"/>
                                  <a:pt x="308" y="567"/>
                                  <a:pt x="291" y="566"/>
                                </a:cubicBezTo>
                                <a:cubicBezTo>
                                  <a:pt x="260" y="562"/>
                                  <a:pt x="229" y="556"/>
                                  <a:pt x="199" y="547"/>
                                </a:cubicBezTo>
                                <a:cubicBezTo>
                                  <a:pt x="132" y="527"/>
                                  <a:pt x="69" y="492"/>
                                  <a:pt x="17" y="444"/>
                                </a:cubicBezTo>
                                <a:cubicBezTo>
                                  <a:pt x="15" y="442"/>
                                  <a:pt x="10" y="444"/>
                                  <a:pt x="11" y="448"/>
                                </a:cubicBezTo>
                                <a:cubicBezTo>
                                  <a:pt x="18" y="514"/>
                                  <a:pt x="0" y="589"/>
                                  <a:pt x="50" y="643"/>
                                </a:cubicBezTo>
                                <a:cubicBezTo>
                                  <a:pt x="100" y="696"/>
                                  <a:pt x="183" y="703"/>
                                  <a:pt x="251" y="693"/>
                                </a:cubicBezTo>
                                <a:cubicBezTo>
                                  <a:pt x="290" y="688"/>
                                  <a:pt x="328" y="678"/>
                                  <a:pt x="366" y="671"/>
                                </a:cubicBezTo>
                                <a:cubicBezTo>
                                  <a:pt x="385" y="667"/>
                                  <a:pt x="405" y="664"/>
                                  <a:pt x="425" y="663"/>
                                </a:cubicBezTo>
                                <a:cubicBezTo>
                                  <a:pt x="442" y="661"/>
                                  <a:pt x="462" y="659"/>
                                  <a:pt x="478" y="666"/>
                                </a:cubicBezTo>
                                <a:cubicBezTo>
                                  <a:pt x="484" y="669"/>
                                  <a:pt x="491" y="672"/>
                                  <a:pt x="494" y="678"/>
                                </a:cubicBezTo>
                                <a:cubicBezTo>
                                  <a:pt x="499" y="690"/>
                                  <a:pt x="486" y="698"/>
                                  <a:pt x="477" y="702"/>
                                </a:cubicBezTo>
                                <a:cubicBezTo>
                                  <a:pt x="458" y="710"/>
                                  <a:pt x="438" y="714"/>
                                  <a:pt x="418" y="717"/>
                                </a:cubicBezTo>
                                <a:cubicBezTo>
                                  <a:pt x="379" y="723"/>
                                  <a:pt x="338" y="724"/>
                                  <a:pt x="299" y="725"/>
                                </a:cubicBezTo>
                                <a:cubicBezTo>
                                  <a:pt x="212" y="728"/>
                                  <a:pt x="119" y="723"/>
                                  <a:pt x="46" y="672"/>
                                </a:cubicBezTo>
                                <a:cubicBezTo>
                                  <a:pt x="43" y="670"/>
                                  <a:pt x="38" y="673"/>
                                  <a:pt x="40" y="677"/>
                                </a:cubicBezTo>
                                <a:cubicBezTo>
                                  <a:pt x="62" y="721"/>
                                  <a:pt x="84" y="765"/>
                                  <a:pt x="106" y="809"/>
                                </a:cubicBezTo>
                                <a:cubicBezTo>
                                  <a:pt x="124" y="846"/>
                                  <a:pt x="144" y="889"/>
                                  <a:pt x="189" y="899"/>
                                </a:cubicBezTo>
                                <a:cubicBezTo>
                                  <a:pt x="208" y="903"/>
                                  <a:pt x="227" y="902"/>
                                  <a:pt x="246" y="899"/>
                                </a:cubicBezTo>
                                <a:cubicBezTo>
                                  <a:pt x="267" y="895"/>
                                  <a:pt x="288" y="890"/>
                                  <a:pt x="309" y="884"/>
                                </a:cubicBezTo>
                                <a:cubicBezTo>
                                  <a:pt x="352" y="873"/>
                                  <a:pt x="395" y="859"/>
                                  <a:pt x="437" y="842"/>
                                </a:cubicBezTo>
                                <a:cubicBezTo>
                                  <a:pt x="461" y="832"/>
                                  <a:pt x="484" y="822"/>
                                  <a:pt x="507" y="811"/>
                                </a:cubicBezTo>
                                <a:cubicBezTo>
                                  <a:pt x="517" y="806"/>
                                  <a:pt x="528" y="800"/>
                                  <a:pt x="539" y="795"/>
                                </a:cubicBezTo>
                                <a:cubicBezTo>
                                  <a:pt x="547" y="791"/>
                                  <a:pt x="567" y="780"/>
                                  <a:pt x="573" y="791"/>
                                </a:cubicBezTo>
                                <a:cubicBezTo>
                                  <a:pt x="496" y="893"/>
                                  <a:pt x="360" y="923"/>
                                  <a:pt x="237" y="919"/>
                                </a:cubicBezTo>
                                <a:cubicBezTo>
                                  <a:pt x="201" y="919"/>
                                  <a:pt x="162" y="914"/>
                                  <a:pt x="136" y="887"/>
                                </a:cubicBezTo>
                                <a:cubicBezTo>
                                  <a:pt x="132" y="884"/>
                                  <a:pt x="128" y="888"/>
                                  <a:pt x="129" y="891"/>
                                </a:cubicBezTo>
                                <a:cubicBezTo>
                                  <a:pt x="139" y="934"/>
                                  <a:pt x="160" y="975"/>
                                  <a:pt x="188" y="1009"/>
                                </a:cubicBezTo>
                                <a:cubicBezTo>
                                  <a:pt x="214" y="1041"/>
                                  <a:pt x="248" y="1069"/>
                                  <a:pt x="287" y="1084"/>
                                </a:cubicBezTo>
                                <a:cubicBezTo>
                                  <a:pt x="325" y="1099"/>
                                  <a:pt x="364" y="1097"/>
                                  <a:pt x="400" y="1078"/>
                                </a:cubicBezTo>
                                <a:cubicBezTo>
                                  <a:pt x="419" y="1067"/>
                                  <a:pt x="436" y="1054"/>
                                  <a:pt x="453" y="1040"/>
                                </a:cubicBezTo>
                                <a:cubicBezTo>
                                  <a:pt x="473" y="1024"/>
                                  <a:pt x="492" y="1008"/>
                                  <a:pt x="511" y="992"/>
                                </a:cubicBezTo>
                                <a:cubicBezTo>
                                  <a:pt x="646" y="882"/>
                                  <a:pt x="646" y="882"/>
                                  <a:pt x="646" y="882"/>
                                </a:cubicBezTo>
                                <a:cubicBezTo>
                                  <a:pt x="654" y="900"/>
                                  <a:pt x="635" y="921"/>
                                  <a:pt x="624" y="934"/>
                                </a:cubicBezTo>
                                <a:cubicBezTo>
                                  <a:pt x="607" y="952"/>
                                  <a:pt x="590" y="971"/>
                                  <a:pt x="573" y="988"/>
                                </a:cubicBezTo>
                                <a:cubicBezTo>
                                  <a:pt x="538" y="1023"/>
                                  <a:pt x="500" y="1056"/>
                                  <a:pt x="455" y="1079"/>
                                </a:cubicBezTo>
                                <a:cubicBezTo>
                                  <a:pt x="430" y="1091"/>
                                  <a:pt x="404" y="1100"/>
                                  <a:pt x="376" y="1104"/>
                                </a:cubicBezTo>
                                <a:cubicBezTo>
                                  <a:pt x="373" y="1104"/>
                                  <a:pt x="371" y="1109"/>
                                  <a:pt x="374" y="1111"/>
                                </a:cubicBezTo>
                                <a:cubicBezTo>
                                  <a:pt x="415" y="1136"/>
                                  <a:pt x="457" y="1162"/>
                                  <a:pt x="505" y="1172"/>
                                </a:cubicBezTo>
                                <a:cubicBezTo>
                                  <a:pt x="551" y="1183"/>
                                  <a:pt x="599" y="1174"/>
                                  <a:pt x="637" y="1145"/>
                                </a:cubicBezTo>
                                <a:cubicBezTo>
                                  <a:pt x="675" y="1115"/>
                                  <a:pt x="699" y="1070"/>
                                  <a:pt x="711" y="1024"/>
                                </a:cubicBezTo>
                                <a:cubicBezTo>
                                  <a:pt x="714" y="1012"/>
                                  <a:pt x="716" y="1000"/>
                                  <a:pt x="717" y="988"/>
                                </a:cubicBezTo>
                                <a:cubicBezTo>
                                  <a:pt x="719" y="974"/>
                                  <a:pt x="719" y="957"/>
                                  <a:pt x="734" y="950"/>
                                </a:cubicBezTo>
                                <a:cubicBezTo>
                                  <a:pt x="748" y="943"/>
                                  <a:pt x="757" y="961"/>
                                  <a:pt x="763" y="972"/>
                                </a:cubicBezTo>
                                <a:cubicBezTo>
                                  <a:pt x="768" y="982"/>
                                  <a:pt x="772" y="993"/>
                                  <a:pt x="774" y="1004"/>
                                </a:cubicBezTo>
                                <a:cubicBezTo>
                                  <a:pt x="785" y="1055"/>
                                  <a:pt x="767" y="1111"/>
                                  <a:pt x="725" y="1143"/>
                                </a:cubicBezTo>
                                <a:cubicBezTo>
                                  <a:pt x="722" y="1146"/>
                                  <a:pt x="723" y="1151"/>
                                  <a:pt x="728" y="1150"/>
                                </a:cubicBezTo>
                                <a:cubicBezTo>
                                  <a:pt x="760" y="1147"/>
                                  <a:pt x="793" y="1144"/>
                                  <a:pt x="825" y="1134"/>
                                </a:cubicBezTo>
                                <a:cubicBezTo>
                                  <a:pt x="854" y="1125"/>
                                  <a:pt x="887" y="1109"/>
                                  <a:pt x="903" y="1083"/>
                                </a:cubicBezTo>
                                <a:cubicBezTo>
                                  <a:pt x="921" y="1056"/>
                                  <a:pt x="908" y="1022"/>
                                  <a:pt x="896" y="996"/>
                                </a:cubicBezTo>
                                <a:cubicBezTo>
                                  <a:pt x="883" y="967"/>
                                  <a:pt x="866" y="941"/>
                                  <a:pt x="848" y="915"/>
                                </a:cubicBezTo>
                                <a:cubicBezTo>
                                  <a:pt x="828" y="885"/>
                                  <a:pt x="808" y="854"/>
                                  <a:pt x="795" y="820"/>
                                </a:cubicBezTo>
                                <a:cubicBezTo>
                                  <a:pt x="807" y="805"/>
                                  <a:pt x="833" y="811"/>
                                  <a:pt x="847" y="823"/>
                                </a:cubicBezTo>
                                <a:cubicBezTo>
                                  <a:pt x="863" y="836"/>
                                  <a:pt x="875" y="854"/>
                                  <a:pt x="889" y="870"/>
                                </a:cubicBezTo>
                                <a:cubicBezTo>
                                  <a:pt x="914" y="896"/>
                                  <a:pt x="944" y="918"/>
                                  <a:pt x="982" y="918"/>
                                </a:cubicBezTo>
                                <a:cubicBezTo>
                                  <a:pt x="1017" y="919"/>
                                  <a:pt x="1050" y="903"/>
                                  <a:pt x="1079" y="885"/>
                                </a:cubicBezTo>
                                <a:cubicBezTo>
                                  <a:pt x="1117" y="863"/>
                                  <a:pt x="1150" y="836"/>
                                  <a:pt x="1180" y="805"/>
                                </a:cubicBezTo>
                                <a:cubicBezTo>
                                  <a:pt x="1204" y="780"/>
                                  <a:pt x="1248" y="734"/>
                                  <a:pt x="1216" y="699"/>
                                </a:cubicBezTo>
                                <a:cubicBezTo>
                                  <a:pt x="1213" y="696"/>
                                  <a:pt x="1208" y="699"/>
                                  <a:pt x="1209" y="703"/>
                                </a:cubicBezTo>
                                <a:cubicBezTo>
                                  <a:pt x="1218" y="730"/>
                                  <a:pt x="1191" y="750"/>
                                  <a:pt x="1169" y="760"/>
                                </a:cubicBezTo>
                                <a:cubicBezTo>
                                  <a:pt x="1147" y="769"/>
                                  <a:pt x="1123" y="775"/>
                                  <a:pt x="1100" y="778"/>
                                </a:cubicBezTo>
                                <a:cubicBezTo>
                                  <a:pt x="1075" y="781"/>
                                  <a:pt x="1051" y="780"/>
                                  <a:pt x="1027" y="776"/>
                                </a:cubicBezTo>
                                <a:cubicBezTo>
                                  <a:pt x="1021" y="775"/>
                                  <a:pt x="1013" y="774"/>
                                  <a:pt x="1008" y="769"/>
                                </a:cubicBezTo>
                                <a:cubicBezTo>
                                  <a:pt x="1002" y="764"/>
                                  <a:pt x="1002" y="756"/>
                                  <a:pt x="1007" y="749"/>
                                </a:cubicBezTo>
                                <a:cubicBezTo>
                                  <a:pt x="1015" y="738"/>
                                  <a:pt x="1030" y="737"/>
                                  <a:pt x="1043" y="735"/>
                                </a:cubicBezTo>
                                <a:cubicBezTo>
                                  <a:pt x="1070" y="731"/>
                                  <a:pt x="1098" y="727"/>
                                  <a:pt x="1125" y="722"/>
                                </a:cubicBezTo>
                                <a:cubicBezTo>
                                  <a:pt x="1148" y="718"/>
                                  <a:pt x="1171" y="713"/>
                                  <a:pt x="1191" y="702"/>
                                </a:cubicBezTo>
                                <a:cubicBezTo>
                                  <a:pt x="1211" y="691"/>
                                  <a:pt x="1225" y="674"/>
                                  <a:pt x="1231" y="653"/>
                                </a:cubicBezTo>
                                <a:cubicBezTo>
                                  <a:pt x="1238" y="630"/>
                                  <a:pt x="1237" y="606"/>
                                  <a:pt x="1235" y="583"/>
                                </a:cubicBezTo>
                                <a:cubicBezTo>
                                  <a:pt x="1231" y="532"/>
                                  <a:pt x="1213" y="482"/>
                                  <a:pt x="1185" y="439"/>
                                </a:cubicBezTo>
                                <a:close/>
                                <a:moveTo>
                                  <a:pt x="270" y="256"/>
                                </a:moveTo>
                                <a:cubicBezTo>
                                  <a:pt x="274" y="273"/>
                                  <a:pt x="276" y="290"/>
                                  <a:pt x="279" y="307"/>
                                </a:cubicBezTo>
                                <a:cubicBezTo>
                                  <a:pt x="254" y="292"/>
                                  <a:pt x="230" y="275"/>
                                  <a:pt x="212" y="252"/>
                                </a:cubicBezTo>
                                <a:cubicBezTo>
                                  <a:pt x="194" y="227"/>
                                  <a:pt x="183" y="196"/>
                                  <a:pt x="170" y="168"/>
                                </a:cubicBezTo>
                                <a:cubicBezTo>
                                  <a:pt x="200" y="170"/>
                                  <a:pt x="231" y="182"/>
                                  <a:pt x="250" y="206"/>
                                </a:cubicBezTo>
                                <a:cubicBezTo>
                                  <a:pt x="262" y="220"/>
                                  <a:pt x="267" y="238"/>
                                  <a:pt x="270" y="256"/>
                                </a:cubicBezTo>
                                <a:close/>
                                <a:moveTo>
                                  <a:pt x="672" y="742"/>
                                </a:moveTo>
                                <a:cubicBezTo>
                                  <a:pt x="670" y="747"/>
                                  <a:pt x="666" y="750"/>
                                  <a:pt x="662" y="752"/>
                                </a:cubicBezTo>
                                <a:cubicBezTo>
                                  <a:pt x="655" y="756"/>
                                  <a:pt x="644" y="761"/>
                                  <a:pt x="635" y="759"/>
                                </a:cubicBezTo>
                                <a:cubicBezTo>
                                  <a:pt x="629" y="758"/>
                                  <a:pt x="625" y="752"/>
                                  <a:pt x="628" y="746"/>
                                </a:cubicBezTo>
                                <a:cubicBezTo>
                                  <a:pt x="630" y="742"/>
                                  <a:pt x="634" y="740"/>
                                  <a:pt x="638" y="738"/>
                                </a:cubicBezTo>
                                <a:cubicBezTo>
                                  <a:pt x="648" y="735"/>
                                  <a:pt x="659" y="735"/>
                                  <a:pt x="668" y="736"/>
                                </a:cubicBezTo>
                                <a:cubicBezTo>
                                  <a:pt x="670" y="736"/>
                                  <a:pt x="671" y="735"/>
                                  <a:pt x="671" y="735"/>
                                </a:cubicBezTo>
                                <a:cubicBezTo>
                                  <a:pt x="673" y="737"/>
                                  <a:pt x="673" y="740"/>
                                  <a:pt x="672" y="742"/>
                                </a:cubicBezTo>
                                <a:close/>
                                <a:moveTo>
                                  <a:pt x="623" y="493"/>
                                </a:moveTo>
                                <a:cubicBezTo>
                                  <a:pt x="622" y="504"/>
                                  <a:pt x="620" y="515"/>
                                  <a:pt x="617" y="526"/>
                                </a:cubicBezTo>
                                <a:cubicBezTo>
                                  <a:pt x="614" y="537"/>
                                  <a:pt x="611" y="551"/>
                                  <a:pt x="603" y="560"/>
                                </a:cubicBezTo>
                                <a:cubicBezTo>
                                  <a:pt x="597" y="567"/>
                                  <a:pt x="588" y="566"/>
                                  <a:pt x="583" y="562"/>
                                </a:cubicBezTo>
                                <a:cubicBezTo>
                                  <a:pt x="583" y="562"/>
                                  <a:pt x="570" y="519"/>
                                  <a:pt x="574" y="501"/>
                                </a:cubicBezTo>
                                <a:cubicBezTo>
                                  <a:pt x="577" y="487"/>
                                  <a:pt x="594" y="452"/>
                                  <a:pt x="613" y="463"/>
                                </a:cubicBezTo>
                                <a:cubicBezTo>
                                  <a:pt x="624" y="469"/>
                                  <a:pt x="624" y="483"/>
                                  <a:pt x="623" y="493"/>
                                </a:cubicBezTo>
                                <a:close/>
                                <a:moveTo>
                                  <a:pt x="723" y="576"/>
                                </a:moveTo>
                                <a:cubicBezTo>
                                  <a:pt x="725" y="588"/>
                                  <a:pt x="721" y="603"/>
                                  <a:pt x="716" y="614"/>
                                </a:cubicBezTo>
                                <a:cubicBezTo>
                                  <a:pt x="713" y="620"/>
                                  <a:pt x="709" y="626"/>
                                  <a:pt x="704" y="630"/>
                                </a:cubicBezTo>
                                <a:cubicBezTo>
                                  <a:pt x="700" y="632"/>
                                  <a:pt x="696" y="633"/>
                                  <a:pt x="692" y="632"/>
                                </a:cubicBezTo>
                                <a:cubicBezTo>
                                  <a:pt x="692" y="632"/>
                                  <a:pt x="691" y="631"/>
                                  <a:pt x="690" y="630"/>
                                </a:cubicBezTo>
                                <a:cubicBezTo>
                                  <a:pt x="678" y="619"/>
                                  <a:pt x="683" y="602"/>
                                  <a:pt x="689" y="589"/>
                                </a:cubicBezTo>
                                <a:cubicBezTo>
                                  <a:pt x="692" y="583"/>
                                  <a:pt x="696" y="575"/>
                                  <a:pt x="702" y="570"/>
                                </a:cubicBezTo>
                                <a:cubicBezTo>
                                  <a:pt x="709" y="564"/>
                                  <a:pt x="721" y="564"/>
                                  <a:pt x="723" y="576"/>
                                </a:cubicBezTo>
                                <a:close/>
                                <a:moveTo>
                                  <a:pt x="809" y="641"/>
                                </a:moveTo>
                                <a:cubicBezTo>
                                  <a:pt x="807" y="649"/>
                                  <a:pt x="805" y="656"/>
                                  <a:pt x="802" y="663"/>
                                </a:cubicBezTo>
                                <a:cubicBezTo>
                                  <a:pt x="798" y="670"/>
                                  <a:pt x="795" y="677"/>
                                  <a:pt x="790" y="683"/>
                                </a:cubicBezTo>
                                <a:cubicBezTo>
                                  <a:pt x="787" y="686"/>
                                  <a:pt x="784" y="689"/>
                                  <a:pt x="781" y="691"/>
                                </a:cubicBezTo>
                                <a:cubicBezTo>
                                  <a:pt x="778" y="693"/>
                                  <a:pt x="774" y="696"/>
                                  <a:pt x="771" y="697"/>
                                </a:cubicBezTo>
                                <a:cubicBezTo>
                                  <a:pt x="775" y="696"/>
                                  <a:pt x="774" y="691"/>
                                  <a:pt x="771" y="690"/>
                                </a:cubicBezTo>
                                <a:cubicBezTo>
                                  <a:pt x="770" y="677"/>
                                  <a:pt x="773" y="663"/>
                                  <a:pt x="778" y="651"/>
                                </a:cubicBezTo>
                                <a:cubicBezTo>
                                  <a:pt x="781" y="644"/>
                                  <a:pt x="796" y="612"/>
                                  <a:pt x="807" y="619"/>
                                </a:cubicBezTo>
                                <a:cubicBezTo>
                                  <a:pt x="814" y="623"/>
                                  <a:pt x="810" y="635"/>
                                  <a:pt x="809" y="64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" name="Freeform 386">
                          <a:extLst>
                            <a:ext uri="{FF2B5EF4-FFF2-40B4-BE49-F238E27FC236}">
                              <a16:creationId xmlns:a16="http://schemas.microsoft.com/office/drawing/2014/main" id="{3C69E441-76D0-4677-A8D5-5330C078466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7749965" y="10628943"/>
                            <a:ext cx="2183" cy="2016"/>
                          </a:xfrm>
                          <a:custGeom>
                            <a:avLst/>
                            <a:gdLst>
                              <a:gd name="T0" fmla="*/ 850 w 1069"/>
                              <a:gd name="T1" fmla="*/ 494 h 1002"/>
                              <a:gd name="T2" fmla="*/ 1005 w 1069"/>
                              <a:gd name="T3" fmla="*/ 190 h 1002"/>
                              <a:gd name="T4" fmla="*/ 925 w 1069"/>
                              <a:gd name="T5" fmla="*/ 413 h 1002"/>
                              <a:gd name="T6" fmla="*/ 731 w 1069"/>
                              <a:gd name="T7" fmla="*/ 647 h 1002"/>
                              <a:gd name="T8" fmla="*/ 668 w 1069"/>
                              <a:gd name="T9" fmla="*/ 632 h 1002"/>
                              <a:gd name="T10" fmla="*/ 789 w 1069"/>
                              <a:gd name="T11" fmla="*/ 302 h 1002"/>
                              <a:gd name="T12" fmla="*/ 800 w 1069"/>
                              <a:gd name="T13" fmla="*/ 54 h 1002"/>
                              <a:gd name="T14" fmla="*/ 775 w 1069"/>
                              <a:gd name="T15" fmla="*/ 315 h 1002"/>
                              <a:gd name="T16" fmla="*/ 670 w 1069"/>
                              <a:gd name="T17" fmla="*/ 535 h 1002"/>
                              <a:gd name="T18" fmla="*/ 578 w 1069"/>
                              <a:gd name="T19" fmla="*/ 560 h 1002"/>
                              <a:gd name="T20" fmla="*/ 612 w 1069"/>
                              <a:gd name="T21" fmla="*/ 274 h 1002"/>
                              <a:gd name="T22" fmla="*/ 590 w 1069"/>
                              <a:gd name="T23" fmla="*/ 9 h 1002"/>
                              <a:gd name="T24" fmla="*/ 568 w 1069"/>
                              <a:gd name="T25" fmla="*/ 552 h 1002"/>
                              <a:gd name="T26" fmla="*/ 467 w 1069"/>
                              <a:gd name="T27" fmla="*/ 479 h 1002"/>
                              <a:gd name="T28" fmla="*/ 408 w 1069"/>
                              <a:gd name="T29" fmla="*/ 403 h 1002"/>
                              <a:gd name="T30" fmla="*/ 416 w 1069"/>
                              <a:gd name="T31" fmla="*/ 203 h 1002"/>
                              <a:gd name="T32" fmla="*/ 357 w 1069"/>
                              <a:gd name="T33" fmla="*/ 13 h 1002"/>
                              <a:gd name="T34" fmla="*/ 393 w 1069"/>
                              <a:gd name="T35" fmla="*/ 340 h 1002"/>
                              <a:gd name="T36" fmla="*/ 329 w 1069"/>
                              <a:gd name="T37" fmla="*/ 323 h 1002"/>
                              <a:gd name="T38" fmla="*/ 219 w 1069"/>
                              <a:gd name="T39" fmla="*/ 97 h 1002"/>
                              <a:gd name="T40" fmla="*/ 269 w 1069"/>
                              <a:gd name="T41" fmla="*/ 287 h 1002"/>
                              <a:gd name="T42" fmla="*/ 12 w 1069"/>
                              <a:gd name="T43" fmla="*/ 130 h 1002"/>
                              <a:gd name="T44" fmla="*/ 0 w 1069"/>
                              <a:gd name="T45" fmla="*/ 127 h 1002"/>
                              <a:gd name="T46" fmla="*/ 324 w 1069"/>
                              <a:gd name="T47" fmla="*/ 347 h 1002"/>
                              <a:gd name="T48" fmla="*/ 29 w 1069"/>
                              <a:gd name="T49" fmla="*/ 324 h 1002"/>
                              <a:gd name="T50" fmla="*/ 182 w 1069"/>
                              <a:gd name="T51" fmla="*/ 378 h 1002"/>
                              <a:gd name="T52" fmla="*/ 339 w 1069"/>
                              <a:gd name="T53" fmla="*/ 360 h 1002"/>
                              <a:gd name="T54" fmla="*/ 456 w 1069"/>
                              <a:gd name="T55" fmla="*/ 496 h 1002"/>
                              <a:gd name="T56" fmla="*/ 254 w 1069"/>
                              <a:gd name="T57" fmla="*/ 543 h 1002"/>
                              <a:gd name="T58" fmla="*/ 25 w 1069"/>
                              <a:gd name="T59" fmla="*/ 496 h 1002"/>
                              <a:gd name="T60" fmla="*/ 344 w 1069"/>
                              <a:gd name="T61" fmla="*/ 525 h 1002"/>
                              <a:gd name="T62" fmla="*/ 467 w 1069"/>
                              <a:gd name="T63" fmla="*/ 507 h 1002"/>
                              <a:gd name="T64" fmla="*/ 584 w 1069"/>
                              <a:gd name="T65" fmla="*/ 605 h 1002"/>
                              <a:gd name="T66" fmla="*/ 478 w 1069"/>
                              <a:gd name="T67" fmla="*/ 637 h 1002"/>
                              <a:gd name="T68" fmla="*/ 119 w 1069"/>
                              <a:gd name="T69" fmla="*/ 732 h 1002"/>
                              <a:gd name="T70" fmla="*/ 372 w 1069"/>
                              <a:gd name="T71" fmla="*/ 697 h 1002"/>
                              <a:gd name="T72" fmla="*/ 585 w 1069"/>
                              <a:gd name="T73" fmla="*/ 612 h 1002"/>
                              <a:gd name="T74" fmla="*/ 624 w 1069"/>
                              <a:gd name="T75" fmla="*/ 637 h 1002"/>
                              <a:gd name="T76" fmla="*/ 675 w 1069"/>
                              <a:gd name="T77" fmla="*/ 687 h 1002"/>
                              <a:gd name="T78" fmla="*/ 561 w 1069"/>
                              <a:gd name="T79" fmla="*/ 728 h 1002"/>
                              <a:gd name="T80" fmla="*/ 373 w 1069"/>
                              <a:gd name="T81" fmla="*/ 872 h 1002"/>
                              <a:gd name="T82" fmla="*/ 227 w 1069"/>
                              <a:gd name="T83" fmla="*/ 919 h 1002"/>
                              <a:gd name="T84" fmla="*/ 595 w 1069"/>
                              <a:gd name="T85" fmla="*/ 715 h 1002"/>
                              <a:gd name="T86" fmla="*/ 682 w 1069"/>
                              <a:gd name="T87" fmla="*/ 696 h 1002"/>
                              <a:gd name="T88" fmla="*/ 667 w 1069"/>
                              <a:gd name="T89" fmla="*/ 730 h 1002"/>
                              <a:gd name="T90" fmla="*/ 578 w 1069"/>
                              <a:gd name="T91" fmla="*/ 922 h 1002"/>
                              <a:gd name="T92" fmla="*/ 481 w 1069"/>
                              <a:gd name="T93" fmla="*/ 1001 h 1002"/>
                              <a:gd name="T94" fmla="*/ 606 w 1069"/>
                              <a:gd name="T95" fmla="*/ 869 h 1002"/>
                              <a:gd name="T96" fmla="*/ 679 w 1069"/>
                              <a:gd name="T97" fmla="*/ 731 h 1002"/>
                              <a:gd name="T98" fmla="*/ 701 w 1069"/>
                              <a:gd name="T99" fmla="*/ 719 h 1002"/>
                              <a:gd name="T100" fmla="*/ 697 w 1069"/>
                              <a:gd name="T101" fmla="*/ 759 h 1002"/>
                              <a:gd name="T102" fmla="*/ 777 w 1069"/>
                              <a:gd name="T103" fmla="*/ 989 h 1002"/>
                              <a:gd name="T104" fmla="*/ 760 w 1069"/>
                              <a:gd name="T105" fmla="*/ 874 h 1002"/>
                              <a:gd name="T106" fmla="*/ 713 w 1069"/>
                              <a:gd name="T107" fmla="*/ 730 h 1002"/>
                              <a:gd name="T108" fmla="*/ 757 w 1069"/>
                              <a:gd name="T109" fmla="*/ 718 h 1002"/>
                              <a:gd name="T110" fmla="*/ 738 w 1069"/>
                              <a:gd name="T111" fmla="*/ 696 h 1002"/>
                              <a:gd name="T112" fmla="*/ 1001 w 1069"/>
                              <a:gd name="T113" fmla="*/ 755 h 1002"/>
                              <a:gd name="T114" fmla="*/ 847 w 1069"/>
                              <a:gd name="T115" fmla="*/ 702 h 1002"/>
                              <a:gd name="T116" fmla="*/ 927 w 1069"/>
                              <a:gd name="T117" fmla="*/ 612 h 1002"/>
                              <a:gd name="T118" fmla="*/ 1060 w 1069"/>
                              <a:gd name="T119" fmla="*/ 515 h 1002"/>
                              <a:gd name="T120" fmla="*/ 871 w 1069"/>
                              <a:gd name="T121" fmla="*/ 613 h 1002"/>
                              <a:gd name="T122" fmla="*/ 731 w 1069"/>
                              <a:gd name="T123" fmla="*/ 691 h 1002"/>
                              <a:gd name="T124" fmla="*/ 742 w 1069"/>
                              <a:gd name="T125" fmla="*/ 643 h 10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069" h="1002">
                                <a:moveTo>
                                  <a:pt x="769" y="590"/>
                                </a:moveTo>
                                <a:cubicBezTo>
                                  <a:pt x="792" y="554"/>
                                  <a:pt x="819" y="523"/>
                                  <a:pt x="850" y="494"/>
                                </a:cubicBezTo>
                                <a:cubicBezTo>
                                  <a:pt x="908" y="439"/>
                                  <a:pt x="977" y="388"/>
                                  <a:pt x="1005" y="311"/>
                                </a:cubicBezTo>
                                <a:cubicBezTo>
                                  <a:pt x="1020" y="272"/>
                                  <a:pt x="1022" y="229"/>
                                  <a:pt x="1005" y="190"/>
                                </a:cubicBezTo>
                                <a:cubicBezTo>
                                  <a:pt x="1003" y="185"/>
                                  <a:pt x="995" y="188"/>
                                  <a:pt x="997" y="193"/>
                                </a:cubicBezTo>
                                <a:cubicBezTo>
                                  <a:pt x="1032" y="274"/>
                                  <a:pt x="982" y="356"/>
                                  <a:pt x="925" y="413"/>
                                </a:cubicBezTo>
                                <a:cubicBezTo>
                                  <a:pt x="868" y="471"/>
                                  <a:pt x="803" y="519"/>
                                  <a:pt x="761" y="589"/>
                                </a:cubicBezTo>
                                <a:cubicBezTo>
                                  <a:pt x="749" y="607"/>
                                  <a:pt x="739" y="627"/>
                                  <a:pt x="731" y="647"/>
                                </a:cubicBezTo>
                                <a:cubicBezTo>
                                  <a:pt x="727" y="658"/>
                                  <a:pt x="722" y="669"/>
                                  <a:pt x="720" y="680"/>
                                </a:cubicBezTo>
                                <a:cubicBezTo>
                                  <a:pt x="703" y="663"/>
                                  <a:pt x="686" y="647"/>
                                  <a:pt x="668" y="632"/>
                                </a:cubicBezTo>
                                <a:cubicBezTo>
                                  <a:pt x="655" y="557"/>
                                  <a:pt x="700" y="485"/>
                                  <a:pt x="735" y="421"/>
                                </a:cubicBezTo>
                                <a:cubicBezTo>
                                  <a:pt x="755" y="382"/>
                                  <a:pt x="773" y="343"/>
                                  <a:pt x="789" y="302"/>
                                </a:cubicBezTo>
                                <a:cubicBezTo>
                                  <a:pt x="803" y="264"/>
                                  <a:pt x="817" y="224"/>
                                  <a:pt x="822" y="183"/>
                                </a:cubicBezTo>
                                <a:cubicBezTo>
                                  <a:pt x="828" y="138"/>
                                  <a:pt x="821" y="94"/>
                                  <a:pt x="800" y="54"/>
                                </a:cubicBezTo>
                                <a:cubicBezTo>
                                  <a:pt x="797" y="49"/>
                                  <a:pt x="790" y="53"/>
                                  <a:pt x="793" y="58"/>
                                </a:cubicBezTo>
                                <a:cubicBezTo>
                                  <a:pt x="836" y="141"/>
                                  <a:pt x="808" y="233"/>
                                  <a:pt x="775" y="315"/>
                                </a:cubicBezTo>
                                <a:cubicBezTo>
                                  <a:pt x="759" y="354"/>
                                  <a:pt x="741" y="392"/>
                                  <a:pt x="721" y="429"/>
                                </a:cubicBezTo>
                                <a:cubicBezTo>
                                  <a:pt x="702" y="464"/>
                                  <a:pt x="682" y="498"/>
                                  <a:pt x="670" y="535"/>
                                </a:cubicBezTo>
                                <a:cubicBezTo>
                                  <a:pt x="660" y="564"/>
                                  <a:pt x="655" y="594"/>
                                  <a:pt x="659" y="623"/>
                                </a:cubicBezTo>
                                <a:cubicBezTo>
                                  <a:pt x="633" y="601"/>
                                  <a:pt x="606" y="580"/>
                                  <a:pt x="578" y="560"/>
                                </a:cubicBezTo>
                                <a:cubicBezTo>
                                  <a:pt x="564" y="513"/>
                                  <a:pt x="569" y="463"/>
                                  <a:pt x="579" y="415"/>
                                </a:cubicBezTo>
                                <a:cubicBezTo>
                                  <a:pt x="588" y="367"/>
                                  <a:pt x="601" y="321"/>
                                  <a:pt x="612" y="274"/>
                                </a:cubicBezTo>
                                <a:cubicBezTo>
                                  <a:pt x="632" y="185"/>
                                  <a:pt x="643" y="88"/>
                                  <a:pt x="597" y="5"/>
                                </a:cubicBezTo>
                                <a:cubicBezTo>
                                  <a:pt x="594" y="0"/>
                                  <a:pt x="587" y="5"/>
                                  <a:pt x="590" y="9"/>
                                </a:cubicBezTo>
                                <a:cubicBezTo>
                                  <a:pt x="639" y="98"/>
                                  <a:pt x="621" y="203"/>
                                  <a:pt x="598" y="297"/>
                                </a:cubicBezTo>
                                <a:cubicBezTo>
                                  <a:pt x="578" y="377"/>
                                  <a:pt x="547" y="469"/>
                                  <a:pt x="568" y="552"/>
                                </a:cubicBezTo>
                                <a:cubicBezTo>
                                  <a:pt x="555" y="543"/>
                                  <a:pt x="543" y="535"/>
                                  <a:pt x="530" y="526"/>
                                </a:cubicBezTo>
                                <a:cubicBezTo>
                                  <a:pt x="508" y="512"/>
                                  <a:pt x="485" y="498"/>
                                  <a:pt x="467" y="479"/>
                                </a:cubicBezTo>
                                <a:cubicBezTo>
                                  <a:pt x="448" y="460"/>
                                  <a:pt x="434" y="438"/>
                                  <a:pt x="419" y="417"/>
                                </a:cubicBezTo>
                                <a:cubicBezTo>
                                  <a:pt x="415" y="412"/>
                                  <a:pt x="412" y="407"/>
                                  <a:pt x="408" y="403"/>
                                </a:cubicBezTo>
                                <a:cubicBezTo>
                                  <a:pt x="400" y="377"/>
                                  <a:pt x="401" y="347"/>
                                  <a:pt x="403" y="320"/>
                                </a:cubicBezTo>
                                <a:cubicBezTo>
                                  <a:pt x="406" y="281"/>
                                  <a:pt x="413" y="242"/>
                                  <a:pt x="416" y="203"/>
                                </a:cubicBezTo>
                                <a:cubicBezTo>
                                  <a:pt x="421" y="134"/>
                                  <a:pt x="413" y="59"/>
                                  <a:pt x="363" y="6"/>
                                </a:cubicBezTo>
                                <a:cubicBezTo>
                                  <a:pt x="359" y="3"/>
                                  <a:pt x="353" y="9"/>
                                  <a:pt x="357" y="13"/>
                                </a:cubicBezTo>
                                <a:cubicBezTo>
                                  <a:pt x="414" y="71"/>
                                  <a:pt x="413" y="156"/>
                                  <a:pt x="405" y="231"/>
                                </a:cubicBezTo>
                                <a:cubicBezTo>
                                  <a:pt x="401" y="268"/>
                                  <a:pt x="395" y="304"/>
                                  <a:pt x="393" y="340"/>
                                </a:cubicBezTo>
                                <a:cubicBezTo>
                                  <a:pt x="393" y="356"/>
                                  <a:pt x="393" y="371"/>
                                  <a:pt x="396" y="387"/>
                                </a:cubicBezTo>
                                <a:cubicBezTo>
                                  <a:pt x="376" y="363"/>
                                  <a:pt x="354" y="341"/>
                                  <a:pt x="329" y="323"/>
                                </a:cubicBezTo>
                                <a:cubicBezTo>
                                  <a:pt x="313" y="311"/>
                                  <a:pt x="297" y="301"/>
                                  <a:pt x="280" y="293"/>
                                </a:cubicBezTo>
                                <a:cubicBezTo>
                                  <a:pt x="252" y="230"/>
                                  <a:pt x="265" y="153"/>
                                  <a:pt x="219" y="97"/>
                                </a:cubicBezTo>
                                <a:cubicBezTo>
                                  <a:pt x="216" y="93"/>
                                  <a:pt x="209" y="98"/>
                                  <a:pt x="212" y="102"/>
                                </a:cubicBezTo>
                                <a:cubicBezTo>
                                  <a:pt x="256" y="154"/>
                                  <a:pt x="247" y="226"/>
                                  <a:pt x="269" y="287"/>
                                </a:cubicBezTo>
                                <a:cubicBezTo>
                                  <a:pt x="224" y="266"/>
                                  <a:pt x="248" y="283"/>
                                  <a:pt x="170" y="245"/>
                                </a:cubicBezTo>
                                <a:cubicBezTo>
                                  <a:pt x="111" y="216"/>
                                  <a:pt x="50" y="184"/>
                                  <a:pt x="12" y="130"/>
                                </a:cubicBezTo>
                                <a:cubicBezTo>
                                  <a:pt x="12" y="130"/>
                                  <a:pt x="11" y="130"/>
                                  <a:pt x="11" y="130"/>
                                </a:cubicBezTo>
                                <a:cubicBezTo>
                                  <a:pt x="7" y="129"/>
                                  <a:pt x="4" y="128"/>
                                  <a:pt x="0" y="127"/>
                                </a:cubicBezTo>
                                <a:cubicBezTo>
                                  <a:pt x="33" y="178"/>
                                  <a:pt x="85" y="212"/>
                                  <a:pt x="139" y="239"/>
                                </a:cubicBezTo>
                                <a:cubicBezTo>
                                  <a:pt x="209" y="274"/>
                                  <a:pt x="271" y="302"/>
                                  <a:pt x="324" y="347"/>
                                </a:cubicBezTo>
                                <a:cubicBezTo>
                                  <a:pt x="292" y="341"/>
                                  <a:pt x="259" y="351"/>
                                  <a:pt x="228" y="360"/>
                                </a:cubicBezTo>
                                <a:cubicBezTo>
                                  <a:pt x="162" y="378"/>
                                  <a:pt x="76" y="385"/>
                                  <a:pt x="29" y="324"/>
                                </a:cubicBezTo>
                                <a:cubicBezTo>
                                  <a:pt x="26" y="320"/>
                                  <a:pt x="19" y="324"/>
                                  <a:pt x="22" y="328"/>
                                </a:cubicBezTo>
                                <a:cubicBezTo>
                                  <a:pt x="59" y="377"/>
                                  <a:pt x="124" y="387"/>
                                  <a:pt x="182" y="378"/>
                                </a:cubicBezTo>
                                <a:cubicBezTo>
                                  <a:pt x="217" y="373"/>
                                  <a:pt x="250" y="359"/>
                                  <a:pt x="285" y="355"/>
                                </a:cubicBezTo>
                                <a:cubicBezTo>
                                  <a:pt x="302" y="352"/>
                                  <a:pt x="322" y="354"/>
                                  <a:pt x="339" y="360"/>
                                </a:cubicBezTo>
                                <a:cubicBezTo>
                                  <a:pt x="363" y="382"/>
                                  <a:pt x="385" y="407"/>
                                  <a:pt x="405" y="432"/>
                                </a:cubicBezTo>
                                <a:cubicBezTo>
                                  <a:pt x="421" y="454"/>
                                  <a:pt x="437" y="476"/>
                                  <a:pt x="456" y="496"/>
                                </a:cubicBezTo>
                                <a:cubicBezTo>
                                  <a:pt x="436" y="492"/>
                                  <a:pt x="412" y="498"/>
                                  <a:pt x="394" y="503"/>
                                </a:cubicBezTo>
                                <a:cubicBezTo>
                                  <a:pt x="347" y="514"/>
                                  <a:pt x="301" y="532"/>
                                  <a:pt x="254" y="543"/>
                                </a:cubicBezTo>
                                <a:cubicBezTo>
                                  <a:pt x="178" y="560"/>
                                  <a:pt x="83" y="559"/>
                                  <a:pt x="32" y="492"/>
                                </a:cubicBezTo>
                                <a:cubicBezTo>
                                  <a:pt x="29" y="488"/>
                                  <a:pt x="22" y="492"/>
                                  <a:pt x="25" y="496"/>
                                </a:cubicBezTo>
                                <a:cubicBezTo>
                                  <a:pt x="67" y="551"/>
                                  <a:pt x="142" y="567"/>
                                  <a:pt x="209" y="559"/>
                                </a:cubicBezTo>
                                <a:cubicBezTo>
                                  <a:pt x="255" y="554"/>
                                  <a:pt x="300" y="539"/>
                                  <a:pt x="344" y="525"/>
                                </a:cubicBezTo>
                                <a:cubicBezTo>
                                  <a:pt x="368" y="518"/>
                                  <a:pt x="392" y="510"/>
                                  <a:pt x="416" y="506"/>
                                </a:cubicBezTo>
                                <a:cubicBezTo>
                                  <a:pt x="433" y="502"/>
                                  <a:pt x="452" y="501"/>
                                  <a:pt x="467" y="507"/>
                                </a:cubicBezTo>
                                <a:cubicBezTo>
                                  <a:pt x="469" y="509"/>
                                  <a:pt x="470" y="511"/>
                                  <a:pt x="472" y="513"/>
                                </a:cubicBezTo>
                                <a:cubicBezTo>
                                  <a:pt x="507" y="546"/>
                                  <a:pt x="546" y="575"/>
                                  <a:pt x="584" y="605"/>
                                </a:cubicBezTo>
                                <a:cubicBezTo>
                                  <a:pt x="572" y="603"/>
                                  <a:pt x="559" y="603"/>
                                  <a:pt x="545" y="607"/>
                                </a:cubicBezTo>
                                <a:cubicBezTo>
                                  <a:pt x="522" y="614"/>
                                  <a:pt x="500" y="626"/>
                                  <a:pt x="478" y="637"/>
                                </a:cubicBezTo>
                                <a:cubicBezTo>
                                  <a:pt x="454" y="648"/>
                                  <a:pt x="430" y="660"/>
                                  <a:pt x="407" y="671"/>
                                </a:cubicBezTo>
                                <a:cubicBezTo>
                                  <a:pt x="319" y="714"/>
                                  <a:pt x="219" y="767"/>
                                  <a:pt x="119" y="732"/>
                                </a:cubicBezTo>
                                <a:cubicBezTo>
                                  <a:pt x="114" y="730"/>
                                  <a:pt x="112" y="738"/>
                                  <a:pt x="117" y="740"/>
                                </a:cubicBezTo>
                                <a:cubicBezTo>
                                  <a:pt x="204" y="770"/>
                                  <a:pt x="294" y="735"/>
                                  <a:pt x="372" y="697"/>
                                </a:cubicBezTo>
                                <a:cubicBezTo>
                                  <a:pt x="418" y="675"/>
                                  <a:pt x="464" y="653"/>
                                  <a:pt x="510" y="631"/>
                                </a:cubicBezTo>
                                <a:cubicBezTo>
                                  <a:pt x="533" y="619"/>
                                  <a:pt x="559" y="608"/>
                                  <a:pt x="585" y="612"/>
                                </a:cubicBezTo>
                                <a:cubicBezTo>
                                  <a:pt x="590" y="613"/>
                                  <a:pt x="594" y="614"/>
                                  <a:pt x="598" y="615"/>
                                </a:cubicBezTo>
                                <a:cubicBezTo>
                                  <a:pt x="607" y="622"/>
                                  <a:pt x="615" y="629"/>
                                  <a:pt x="624" y="637"/>
                                </a:cubicBezTo>
                                <a:cubicBezTo>
                                  <a:pt x="637" y="648"/>
                                  <a:pt x="650" y="660"/>
                                  <a:pt x="662" y="673"/>
                                </a:cubicBezTo>
                                <a:cubicBezTo>
                                  <a:pt x="667" y="677"/>
                                  <a:pt x="671" y="682"/>
                                  <a:pt x="675" y="687"/>
                                </a:cubicBezTo>
                                <a:cubicBezTo>
                                  <a:pt x="660" y="685"/>
                                  <a:pt x="644" y="686"/>
                                  <a:pt x="629" y="691"/>
                                </a:cubicBezTo>
                                <a:cubicBezTo>
                                  <a:pt x="604" y="699"/>
                                  <a:pt x="582" y="714"/>
                                  <a:pt x="561" y="728"/>
                                </a:cubicBezTo>
                                <a:cubicBezTo>
                                  <a:pt x="539" y="742"/>
                                  <a:pt x="518" y="757"/>
                                  <a:pt x="497" y="773"/>
                                </a:cubicBezTo>
                                <a:cubicBezTo>
                                  <a:pt x="454" y="805"/>
                                  <a:pt x="416" y="842"/>
                                  <a:pt x="373" y="872"/>
                                </a:cubicBezTo>
                                <a:cubicBezTo>
                                  <a:pt x="331" y="901"/>
                                  <a:pt x="281" y="923"/>
                                  <a:pt x="229" y="911"/>
                                </a:cubicBezTo>
                                <a:cubicBezTo>
                                  <a:pt x="224" y="910"/>
                                  <a:pt x="222" y="918"/>
                                  <a:pt x="227" y="919"/>
                                </a:cubicBezTo>
                                <a:cubicBezTo>
                                  <a:pt x="325" y="941"/>
                                  <a:pt x="400" y="860"/>
                                  <a:pt x="468" y="806"/>
                                </a:cubicBezTo>
                                <a:cubicBezTo>
                                  <a:pt x="508" y="773"/>
                                  <a:pt x="551" y="741"/>
                                  <a:pt x="595" y="715"/>
                                </a:cubicBezTo>
                                <a:cubicBezTo>
                                  <a:pt x="619" y="702"/>
                                  <a:pt x="645" y="691"/>
                                  <a:pt x="673" y="695"/>
                                </a:cubicBezTo>
                                <a:cubicBezTo>
                                  <a:pt x="676" y="695"/>
                                  <a:pt x="679" y="696"/>
                                  <a:pt x="682" y="696"/>
                                </a:cubicBezTo>
                                <a:cubicBezTo>
                                  <a:pt x="686" y="702"/>
                                  <a:pt x="690" y="707"/>
                                  <a:pt x="695" y="712"/>
                                </a:cubicBezTo>
                                <a:cubicBezTo>
                                  <a:pt x="684" y="717"/>
                                  <a:pt x="675" y="723"/>
                                  <a:pt x="667" y="730"/>
                                </a:cubicBezTo>
                                <a:cubicBezTo>
                                  <a:pt x="641" y="751"/>
                                  <a:pt x="626" y="781"/>
                                  <a:pt x="615" y="812"/>
                                </a:cubicBezTo>
                                <a:cubicBezTo>
                                  <a:pt x="602" y="849"/>
                                  <a:pt x="595" y="888"/>
                                  <a:pt x="578" y="922"/>
                                </a:cubicBezTo>
                                <a:cubicBezTo>
                                  <a:pt x="558" y="963"/>
                                  <a:pt x="520" y="979"/>
                                  <a:pt x="479" y="993"/>
                                </a:cubicBezTo>
                                <a:cubicBezTo>
                                  <a:pt x="474" y="995"/>
                                  <a:pt x="476" y="1002"/>
                                  <a:pt x="481" y="1001"/>
                                </a:cubicBezTo>
                                <a:cubicBezTo>
                                  <a:pt x="512" y="991"/>
                                  <a:pt x="545" y="979"/>
                                  <a:pt x="567" y="954"/>
                                </a:cubicBezTo>
                                <a:cubicBezTo>
                                  <a:pt x="588" y="930"/>
                                  <a:pt x="597" y="899"/>
                                  <a:pt x="606" y="869"/>
                                </a:cubicBezTo>
                                <a:cubicBezTo>
                                  <a:pt x="616" y="835"/>
                                  <a:pt x="624" y="801"/>
                                  <a:pt x="643" y="770"/>
                                </a:cubicBezTo>
                                <a:cubicBezTo>
                                  <a:pt x="652" y="755"/>
                                  <a:pt x="664" y="741"/>
                                  <a:pt x="679" y="731"/>
                                </a:cubicBezTo>
                                <a:cubicBezTo>
                                  <a:pt x="685" y="727"/>
                                  <a:pt x="692" y="722"/>
                                  <a:pt x="700" y="719"/>
                                </a:cubicBezTo>
                                <a:cubicBezTo>
                                  <a:pt x="700" y="719"/>
                                  <a:pt x="700" y="719"/>
                                  <a:pt x="701" y="719"/>
                                </a:cubicBezTo>
                                <a:cubicBezTo>
                                  <a:pt x="702" y="721"/>
                                  <a:pt x="704" y="723"/>
                                  <a:pt x="706" y="725"/>
                                </a:cubicBezTo>
                                <a:cubicBezTo>
                                  <a:pt x="699" y="734"/>
                                  <a:pt x="697" y="747"/>
                                  <a:pt x="697" y="759"/>
                                </a:cubicBezTo>
                                <a:cubicBezTo>
                                  <a:pt x="696" y="787"/>
                                  <a:pt x="706" y="814"/>
                                  <a:pt x="722" y="837"/>
                                </a:cubicBezTo>
                                <a:cubicBezTo>
                                  <a:pt x="750" y="879"/>
                                  <a:pt x="812" y="933"/>
                                  <a:pt x="777" y="989"/>
                                </a:cubicBezTo>
                                <a:cubicBezTo>
                                  <a:pt x="775" y="993"/>
                                  <a:pt x="782" y="997"/>
                                  <a:pt x="785" y="993"/>
                                </a:cubicBezTo>
                                <a:cubicBezTo>
                                  <a:pt x="810" y="953"/>
                                  <a:pt x="786" y="907"/>
                                  <a:pt x="760" y="874"/>
                                </a:cubicBezTo>
                                <a:cubicBezTo>
                                  <a:pt x="743" y="851"/>
                                  <a:pt x="723" y="830"/>
                                  <a:pt x="713" y="803"/>
                                </a:cubicBezTo>
                                <a:cubicBezTo>
                                  <a:pt x="706" y="786"/>
                                  <a:pt x="698" y="748"/>
                                  <a:pt x="713" y="730"/>
                                </a:cubicBezTo>
                                <a:cubicBezTo>
                                  <a:pt x="728" y="739"/>
                                  <a:pt x="748" y="743"/>
                                  <a:pt x="758" y="723"/>
                                </a:cubicBezTo>
                                <a:cubicBezTo>
                                  <a:pt x="758" y="721"/>
                                  <a:pt x="758" y="719"/>
                                  <a:pt x="757" y="718"/>
                                </a:cubicBezTo>
                                <a:cubicBezTo>
                                  <a:pt x="750" y="711"/>
                                  <a:pt x="744" y="704"/>
                                  <a:pt x="737" y="697"/>
                                </a:cubicBezTo>
                                <a:cubicBezTo>
                                  <a:pt x="737" y="697"/>
                                  <a:pt x="738" y="697"/>
                                  <a:pt x="738" y="696"/>
                                </a:cubicBezTo>
                                <a:cubicBezTo>
                                  <a:pt x="785" y="662"/>
                                  <a:pt x="843" y="709"/>
                                  <a:pt x="881" y="735"/>
                                </a:cubicBezTo>
                                <a:cubicBezTo>
                                  <a:pt x="915" y="759"/>
                                  <a:pt x="961" y="779"/>
                                  <a:pt x="1001" y="755"/>
                                </a:cubicBezTo>
                                <a:cubicBezTo>
                                  <a:pt x="1006" y="752"/>
                                  <a:pt x="1001" y="745"/>
                                  <a:pt x="997" y="748"/>
                                </a:cubicBezTo>
                                <a:cubicBezTo>
                                  <a:pt x="943" y="780"/>
                                  <a:pt x="889" y="729"/>
                                  <a:pt x="847" y="702"/>
                                </a:cubicBezTo>
                                <a:cubicBezTo>
                                  <a:pt x="818" y="683"/>
                                  <a:pt x="779" y="669"/>
                                  <a:pt x="746" y="683"/>
                                </a:cubicBezTo>
                                <a:cubicBezTo>
                                  <a:pt x="784" y="629"/>
                                  <a:pt x="866" y="622"/>
                                  <a:pt x="927" y="612"/>
                                </a:cubicBezTo>
                                <a:cubicBezTo>
                                  <a:pt x="980" y="603"/>
                                  <a:pt x="1065" y="581"/>
                                  <a:pt x="1069" y="515"/>
                                </a:cubicBezTo>
                                <a:cubicBezTo>
                                  <a:pt x="1069" y="510"/>
                                  <a:pt x="1060" y="510"/>
                                  <a:pt x="1060" y="515"/>
                                </a:cubicBezTo>
                                <a:cubicBezTo>
                                  <a:pt x="1058" y="553"/>
                                  <a:pt x="1020" y="577"/>
                                  <a:pt x="987" y="589"/>
                                </a:cubicBezTo>
                                <a:cubicBezTo>
                                  <a:pt x="950" y="603"/>
                                  <a:pt x="910" y="606"/>
                                  <a:pt x="871" y="613"/>
                                </a:cubicBezTo>
                                <a:cubicBezTo>
                                  <a:pt x="817" y="622"/>
                                  <a:pt x="758" y="642"/>
                                  <a:pt x="732" y="691"/>
                                </a:cubicBezTo>
                                <a:cubicBezTo>
                                  <a:pt x="731" y="691"/>
                                  <a:pt x="731" y="691"/>
                                  <a:pt x="731" y="691"/>
                                </a:cubicBezTo>
                                <a:cubicBezTo>
                                  <a:pt x="730" y="690"/>
                                  <a:pt x="728" y="688"/>
                                  <a:pt x="727" y="687"/>
                                </a:cubicBezTo>
                                <a:cubicBezTo>
                                  <a:pt x="729" y="671"/>
                                  <a:pt x="736" y="657"/>
                                  <a:pt x="742" y="643"/>
                                </a:cubicBezTo>
                                <a:cubicBezTo>
                                  <a:pt x="750" y="625"/>
                                  <a:pt x="759" y="607"/>
                                  <a:pt x="769" y="59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2E9A9DB4" id="Group 2821" o:spid="_x0000_s1026" style="position:absolute;margin-left:-223.45pt;margin-top:-205.2pt;width:962.6pt;height:1130.95pt;z-index:251659264" coordorigin="" coordsize="122251,143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">
              <v:group id="Group 2" o:spid="_x0000_s1027" style="position:absolute;left:9384;top:107340;width:44735;height:24220;rotation:-8296351fd" coordorigin="9385,107340" coordsize="19939,1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">
                <v:shape id="Freeform 250" o:spid="_x0000_s1028" style="position:absolute;left:24609;top:114341;width:4715;height:2064;visibility:visible;mso-wrap-style:square;v-text-anchor:top" coordsize="158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" path="m,c105,9,158,65,158,65,125,70,14,25,,xe" filled="f" stroked="f">
                  <v:path arrowok="t" o:connecttype="custom" o:connectlocs="0,0;471488,191634;0,0" o:connectangles="0,0,0"/>
                </v:shape>
                <v:shape id="Freeform 251" o:spid="_x0000_s1029" style="position:absolute;left:23751;top:114024;width:3429;height:3730;visibility:visible;mso-wrap-style:square;v-text-anchor:top" coordsize="115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" path="m,c91,53,115,127,115,127,83,117,2,28,,xe" filled="f" stroked="f">
                  <v:path arrowok="t" o:connecttype="custom" o:connectlocs="0,0;342900,373063;0,0" o:connectangles="0,0,0"/>
                </v:shape>
                <v:shape id="Freeform 252" o:spid="_x0000_s1030" style="position:absolute;left:22672;top:113690;width:2842;height:4271;visibility:visible;mso-wrap-style:square;v-text-anchor:top" coordsize="95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" path="m3,c84,69,95,145,95,145,65,130,,29,3,xe" filled="f" stroked="f">
                  <v:path arrowok="t" o:connecttype="custom" o:connectlocs="8974,0;284163,427038;8974,0" o:connectangles="0,0,0"/>
                </v:shape>
                <v:shape id="Freeform 253" o:spid="_x0000_s1031" style="position:absolute;left:21243;top:113277;width:2445;height:4541;visibility:visible;mso-wrap-style:square;v-text-anchor:top" coordsize="82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" path="m6,c79,76,82,154,82,154,54,136,,28,6,xe" filled="f" stroked="f">
                  <v:path arrowok="t" o:connecttype="custom" o:connectlocs="17888,0;244475,454025;17888,0" o:connectangles="0,0,0"/>
                </v:shape>
                <v:shape id="Freeform 254" o:spid="_x0000_s1032" style="position:absolute;left:20513;top:113230;width:2095;height:4905;visibility:visible;mso-wrap-style:square;v-text-anchor:top" coordsize="70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" path="m11,c70,87,60,167,60,167,36,144,,26,11,xe" filled="f" stroked="f">
                  <v:path arrowok="t" o:connecttype="custom" o:connectlocs="32929,0;179614,490538;32929,0" o:connectangles="0,0,0"/>
                </v:shape>
                <v:shape id="Freeform 255" o:spid="_x0000_s1033" style="position:absolute;left:19592;top:113055;width:1969;height:5001;visibility:visible;mso-wrap-style:square;v-text-anchor:top" coordsize="66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" path="m12,c66,92,50,170,50,170,27,146,,26,12,xe" filled="f" stroked="f">
                  <v:path arrowok="t" o:connecttype="custom" o:connectlocs="35791,0;149129,500063;35791,0" o:connectangles="0,0,0"/>
                </v:shape>
                <v:shape id="Freeform 256" o:spid="_x0000_s1034" style="position:absolute;left:18259;top:112817;width:2079;height:5207;visibility:visible;mso-wrap-style:square;v-text-anchor:top" coordsize="70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" path="m10,c70,87,62,177,62,177,37,155,,26,10,xe" filled="f" stroked="f">
                  <v:path arrowok="t" o:connecttype="custom" o:connectlocs="29709,0;184196,520700;29709,0" o:connectangles="0,0,0"/>
                </v:shape>
                <v:shape id="Freeform 257" o:spid="_x0000_s1035" style="position:absolute;left:17417;top:112642;width:1826;height:5382;visibility:visible;mso-wrap-style:square;v-text-anchor:top" coordsize="61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" path="m13,c61,95,43,183,43,183,21,158,,25,13,xe" filled="f" stroked="f">
                  <v:path arrowok="t" o:connecttype="custom" o:connectlocs="38907,0;128692,538163;38907,0" o:connectangles="0,0,0"/>
                </v:shape>
                <v:shape id="Freeform 258" o:spid="_x0000_s1036" style="position:absolute;left:16258;top:112547;width:1937;height:5175;visibility:visible;mso-wrap-style:square;v-text-anchor:top" coordsize="6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" path="m13,c65,92,50,176,50,176,27,152,,26,13,xe" filled="f" stroked="f">
                  <v:path arrowok="t" o:connecttype="custom" o:connectlocs="38735,0;148981,517525;38735,0" o:connectangles="0,0,0"/>
                </v:shape>
                <v:shape id="Freeform 259" o:spid="_x0000_s1037" style="position:absolute;left:15322;top:112277;width:1952;height:5239;visibility:visible;mso-wrap-style:square;v-text-anchor:top" coordsize="65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" path="m12,c65,92,49,178,49,178,27,154,,25,12,xe" filled="f" stroked="f">
                  <v:path arrowok="t" o:connecttype="custom" o:connectlocs="36049,0;147198,523875;36049,0" o:connectangles="0,0,0"/>
                </v:shape>
                <v:shape id="Freeform 260" o:spid="_x0000_s1038" style="position:absolute;left:14433;top:112230;width:1794;height:5048;visibility:visible;mso-wrap-style:square;v-text-anchor:top" coordsize="60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" path="m14,c60,95,39,172,39,172,18,146,,24,14,xe" filled="f" stroked="f">
                  <v:path arrowok="t" o:connecttype="custom" o:connectlocs="41857,0;116602,504825;41857,0" o:connectangles="0,0,0"/>
                </v:shape>
                <v:shape id="Freeform 261" o:spid="_x0000_s1039" style="position:absolute;left:13274;top:112230;width:1905;height:4619;visibility:visible;mso-wrap-style:square;v-text-anchor:top" coordsize="64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" path="m13,c64,93,44,157,44,157,22,133,,26,13,xe" filled="f" stroked="f">
                  <v:path arrowok="t" o:connecttype="custom" o:connectlocs="38695,0;130969,461963;38695,0" o:connectangles="0,0,0"/>
                </v:shape>
                <v:shape id="Freeform 262" o:spid="_x0000_s1040" style="position:absolute;left:11988;top:112039;width:1873;height:4302;visibility:visible;mso-wrap-style:square;v-text-anchor:top" coordsize="63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" path="m13,c63,93,42,146,42,146,20,122,,25,13,xe" filled="f" stroked="f">
                  <v:path arrowok="t" o:connecttype="custom" o:connectlocs="38654,0;124883,430213;38654,0" o:connectangles="0,0,0"/>
                </v:shape>
                <v:shape id="Freeform 263" o:spid="_x0000_s1041" style="position:absolute;left:11147;top:111960;width:1254;height:3969;visibility:visible;mso-wrap-style:square;v-text-anchor:top" coordsize="4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" path="m27,c42,87,14,135,14,135,,105,8,21,27,xe" filled="f" stroked="f">
                  <v:path arrowok="t" o:connecttype="custom" o:connectlocs="80623,0;41804,396875;80623,0" o:connectangles="0,0,0"/>
                </v:shape>
                <v:shape id="Freeform 264" o:spid="_x0000_s1042" style="position:absolute;left:23894;top:112642;width:4985;height:1667;visibility:visible;mso-wrap-style:square;v-text-anchor:top" coordsize="16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" path="m,50c106,57,167,10,167,10,135,,18,27,,50xe" filled="f" stroked="f">
                  <v:path arrowok="t" o:connecttype="custom" o:connectlocs="0,146218;498475,29244;0,146218" o:connectangles="0,0,0"/>
                </v:shape>
                <v:shape id="Freeform 265" o:spid="_x0000_s1043" style="position:absolute;left:22815;top:111166;width:4365;height:2651;visibility:visible;mso-wrap-style:square;v-text-anchor:top" coordsize="146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" path="m,90c103,64,146,,146,,113,,10,63,,90xe" filled="f" stroked="f">
                  <v:path arrowok="t" o:connecttype="custom" o:connectlocs="0,265113;436563,0;0,265113" o:connectangles="0,0,0"/>
                </v:shape>
                <v:shape id="Freeform 266" o:spid="_x0000_s1044" style="position:absolute;left:21656;top:109864;width:3635;height:3540;visibility:visible;mso-wrap-style:square;v-text-anchor:top" coordsize="12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" path="m,120c94,72,122,,122,,90,8,4,92,,120xe" filled="f" stroked="f">
                  <v:path arrowok="t" o:connecttype="custom" o:connectlocs="0,354013;363538,0;0,354013" o:connectangles="0,0,0"/>
                </v:shape>
                <v:shape id="Freeform 267" o:spid="_x0000_s1045" style="position:absolute;left:20846;top:109102;width:3080;height:4144;visibility:visible;mso-wrap-style:square;v-text-anchor:top" coordsize="103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" path="m1,141c86,78,103,,103,,72,13,,112,1,141xe" filled="f" stroked="f">
                  <v:path arrowok="t" o:connecttype="custom" o:connectlocs="2990,414338;307975,0;2990,414338" o:connectangles="0,0,0"/>
                </v:shape>
                <v:shape id="Freeform 268" o:spid="_x0000_s1046" style="position:absolute;left:19799;top:108547;width:2476;height:4556;visibility:visible;mso-wrap-style:square;v-text-anchor:top" coordsize="83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" path="m5,155c79,80,83,,83,,55,17,,127,5,155xe" filled="f" stroked="f">
                  <v:path arrowok="t" o:connecttype="custom" o:connectlocs="14919,455613;247650,0;14919,455613" o:connectangles="0,0,0"/>
                </v:shape>
                <v:shape id="Freeform 269" o:spid="_x0000_s1047" style="position:absolute;left:18497;top:107928;width:2794;height:4730;visibility:visible;mso-wrap-style:square;v-text-anchor:top" coordsize="94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" path="m4,161c82,89,94,,94,,66,16,,133,4,161xe" filled="f" stroked="f">
                  <v:path arrowok="t" o:connecttype="custom" o:connectlocs="11889,473075;279400,0;11889,473075" o:connectangles="0,0,0"/>
                </v:shape>
                <v:shape id="Freeform 270" o:spid="_x0000_s1048" style="position:absolute;left:17687;top:107658;width:2239;height:5064;visibility:visible;mso-wrap-style:square;v-text-anchor:top" coordsize="75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" path="m8,172c75,90,75,,75,,49,20,,145,8,172xe" filled="f" stroked="f">
                  <v:path arrowok="t" o:connecttype="custom" o:connectlocs="23876,506413;223838,0;23876,506413" o:connectangles="0,0,0"/>
                </v:shape>
                <v:shape id="Freeform 271" o:spid="_x0000_s1049" style="position:absolute;left:16401;top:107642;width:2477;height:4762;visibility:visible;mso-wrap-style:square;v-text-anchor:top" coordsize="83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" path="m6,162c78,84,83,,83,,55,18,,134,6,162xe" filled="f" stroked="f">
                  <v:path arrowok="t" o:connecttype="custom" o:connectlocs="17902,476250;247650,0;17902,476250" o:connectangles="0,0,0"/>
                </v:shape>
                <v:shape id="Freeform 272" o:spid="_x0000_s1050" style="position:absolute;left:15417;top:107610;width:2477;height:4842;visibility:visible;mso-wrap-style:square;v-text-anchor:top" coordsize="83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" path="m7,165c78,87,83,,83,,56,18,,137,7,165xe" filled="f" stroked="f">
                  <v:path arrowok="t" o:connecttype="custom" o:connectlocs="20886,484188;247650,0;20886,484188" o:connectangles="0,0,0"/>
                </v:shape>
                <v:shape id="Freeform 273" o:spid="_x0000_s1051" style="position:absolute;left:14814;top:107340;width:1952;height:5001;visibility:visible;mso-wrap-style:square;v-text-anchor:top" coordsize="65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" path="m13,170c65,78,49,,49,,27,24,,144,13,170xe" filled="f" stroked="f">
                  <v:path arrowok="t" o:connecttype="custom" o:connectlocs="39053,500063;147198,0;39053,500063" o:connectangles="0,0,0"/>
                </v:shape>
                <v:shape id="Freeform 274" o:spid="_x0000_s1052" style="position:absolute;left:13417;top:107642;width:2333;height:4286;visibility:visible;mso-wrap-style:square;v-text-anchor:top" coordsize="78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" path="m7,146c78,67,74,,74,,46,19,,118,7,146xe" filled="f" stroked="f">
                  <v:path arrowok="t" o:connecttype="custom" o:connectlocs="20943,428625;221396,0;20943,428625" o:connectangles="0,0,0"/>
                </v:shape>
                <v:shape id="Freeform 275" o:spid="_x0000_s1053" style="position:absolute;left:12258;top:107816;width:2286;height:4001;visibility:visible;mso-wrap-style:square;v-text-anchor:top" coordsize="77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" path="m7,136c77,57,69,,69,,41,19,,109,7,136xe" filled="f" stroked="f">
                  <v:path arrowok="t" o:connecttype="custom" o:connectlocs="20782,400050;204849,0;20782,400050" o:connectangles="0,0,0"/>
                </v:shape>
                <v:shape id="Freeform 276" o:spid="_x0000_s1054" style="position:absolute;left:11480;top:108102;width:1762;height:3747;visibility:visible;mso-wrap-style:square;v-text-anchor:top" coordsize="59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" path="m9,127c59,56,55,,55,,29,21,,100,9,127xe" filled="f" stroked="f">
                  <v:path arrowok="t" o:connecttype="custom" o:connectlocs="26880,374650;164266,0;26880,374650" o:connectangles="0,0,0"/>
                </v:shape>
                <v:shape id="Freeform 277" o:spid="_x0000_s1055" style="position:absolute;left:9385;top:111484;width:17970;height:3921;visibility:visible;mso-wrap-style:square;v-text-anchor:top" coordsize="602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" path="m1,c53,3,104,8,155,15v51,7,102,15,153,25c358,50,409,62,458,77v49,15,98,33,144,56c555,111,506,95,457,82,407,68,357,57,306,48,256,40,205,33,154,28,103,22,52,19,,17l1,xe" filled="f" stroked="f">
                  <v:path arrowok="t" o:connecttype="custom" o:connectlocs="2985,0;462696,44223;919421,117929;1367191,227013;1797050,392113;1364206,241754;913451,141514;459710,82550;0,50120;2985,0" o:connectangles="0,0,0,0,0,0,0,0,0,0"/>
                </v:shape>
              </v:group>
              <v:group id="Group 3" o:spid="_x0000_s1056" style="position:absolute;left:49624;top:113722;width:44735;height:24220;rotation:-9552011fd" coordorigin="49624,113722" coordsize="19939,1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">
                <v:shape id="Freeform 250" o:spid="_x0000_s1057" style="position:absolute;left:64848;top:120723;width:4715;height:2064;visibility:visible;mso-wrap-style:square;v-text-anchor:top" coordsize="158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" path="m,c105,9,158,65,158,65,125,70,14,25,,xe" filled="f" stroked="f">
                  <v:path arrowok="t" o:connecttype="custom" o:connectlocs="0,0;471488,191634;0,0" o:connectangles="0,0,0"/>
                </v:shape>
                <v:shape id="Freeform 251" o:spid="_x0000_s1058" style="position:absolute;left:63991;top:120406;width:3429;height:3730;visibility:visible;mso-wrap-style:square;v-text-anchor:top" coordsize="115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" path="m,c91,53,115,127,115,127,83,117,2,28,,xe" filled="f" stroked="f">
                  <v:path arrowok="t" o:connecttype="custom" o:connectlocs="0,0;342900,373063;0,0" o:connectangles="0,0,0"/>
                </v:shape>
                <v:shape id="Freeform 252" o:spid="_x0000_s1059" style="position:absolute;left:62911;top:120072;width:2842;height:4271;visibility:visible;mso-wrap-style:square;v-text-anchor:top" coordsize="95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" path="m3,c84,69,95,145,95,145,65,130,,29,3,xe" filled="f" stroked="f">
                  <v:path arrowok="t" o:connecttype="custom" o:connectlocs="8974,0;284163,427038;8974,0" o:connectangles="0,0,0"/>
                </v:shape>
                <v:shape id="Freeform 253" o:spid="_x0000_s1060" style="position:absolute;left:61483;top:119660;width:2444;height:4540;visibility:visible;mso-wrap-style:square;v-text-anchor:top" coordsize="82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" path="m6,c79,76,82,154,82,154,54,136,,28,6,xe" filled="f" stroked="f">
                  <v:path arrowok="t" o:connecttype="custom" o:connectlocs="17888,0;244475,454025;17888,0" o:connectangles="0,0,0"/>
                </v:shape>
                <v:shape id="Freeform 254" o:spid="_x0000_s1061" style="position:absolute;left:60752;top:119612;width:2096;height:4905;visibility:visible;mso-wrap-style:square;v-text-anchor:top" coordsize="70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" path="m11,c70,87,60,167,60,167,36,144,,26,11,xe" filled="f" stroked="f">
                  <v:path arrowok="t" o:connecttype="custom" o:connectlocs="32929,0;179614,490538;32929,0" o:connectangles="0,0,0"/>
                </v:shape>
                <v:shape id="Freeform 255" o:spid="_x0000_s1062" style="position:absolute;left:59832;top:119437;width:1968;height:5001;visibility:visible;mso-wrap-style:square;v-text-anchor:top" coordsize="66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" path="m12,c66,92,50,170,50,170,27,146,,26,12,xe" filled="f" stroked="f">
                  <v:path arrowok="t" o:connecttype="custom" o:connectlocs="35791,0;149129,500063;35791,0" o:connectangles="0,0,0"/>
                </v:shape>
                <v:shape id="Freeform 256" o:spid="_x0000_s1063" style="position:absolute;left:58498;top:119199;width:2080;height:5207;visibility:visible;mso-wrap-style:square;v-text-anchor:top" coordsize="70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" path="m10,c70,87,62,177,62,177,37,155,,26,10,xe" filled="f" stroked="f">
                  <v:path arrowok="t" o:connecttype="custom" o:connectlocs="29709,0;184196,520700;29709,0" o:connectangles="0,0,0"/>
                </v:shape>
                <v:shape id="Freeform 257" o:spid="_x0000_s1064" style="position:absolute;left:57657;top:119025;width:1825;height:5381;visibility:visible;mso-wrap-style:square;v-text-anchor:top" coordsize="61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" path="m13,c61,95,43,183,43,183,21,158,,25,13,xe" filled="f" stroked="f">
                  <v:path arrowok="t" o:connecttype="custom" o:connectlocs="38907,0;128692,538163;38907,0" o:connectangles="0,0,0"/>
                </v:shape>
                <v:shape id="Freeform 258" o:spid="_x0000_s1065" style="position:absolute;left:56498;top:118929;width:1937;height:5176;visibility:visible;mso-wrap-style:square;v-text-anchor:top" coordsize="6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" path="m13,c65,92,50,176,50,176,27,152,,26,13,xe" filled="f" stroked="f">
                  <v:path arrowok="t" o:connecttype="custom" o:connectlocs="38735,0;148981,517525;38735,0" o:connectangles="0,0,0"/>
                </v:shape>
                <v:shape id="Freeform 259" o:spid="_x0000_s1066" style="position:absolute;left:55561;top:118659;width:1953;height:5239;visibility:visible;mso-wrap-style:square;v-text-anchor:top" coordsize="65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" path="m12,c65,92,49,178,49,178,27,154,,25,12,xe" filled="f" stroked="f">
                  <v:path arrowok="t" o:connecttype="custom" o:connectlocs="36049,0;147198,523875;36049,0" o:connectangles="0,0,0"/>
                </v:shape>
                <v:shape id="Freeform 260" o:spid="_x0000_s1067" style="position:absolute;left:54672;top:118612;width:1794;height:5048;visibility:visible;mso-wrap-style:square;v-text-anchor:top" coordsize="60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" path="m14,c60,95,39,172,39,172,18,146,,24,14,xe" filled="f" stroked="f">
                  <v:path arrowok="t" o:connecttype="custom" o:connectlocs="41857,0;116602,504825;41857,0" o:connectangles="0,0,0"/>
                </v:shape>
                <v:shape id="Freeform 261" o:spid="_x0000_s1068" style="position:absolute;left:53513;top:118612;width:1905;height:4619;visibility:visible;mso-wrap-style:square;v-text-anchor:top" coordsize="64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" path="m13,c64,93,44,157,44,157,22,133,,26,13,xe" filled="f" stroked="f">
                  <v:path arrowok="t" o:connecttype="custom" o:connectlocs="38695,0;130969,461963;38695,0" o:connectangles="0,0,0"/>
                </v:shape>
                <v:shape id="Freeform 262" o:spid="_x0000_s1069" style="position:absolute;left:52228;top:118421;width:1873;height:4302;visibility:visible;mso-wrap-style:square;v-text-anchor:top" coordsize="63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" path="m13,c63,93,42,146,42,146,20,122,,25,13,xe" filled="f" stroked="f">
                  <v:path arrowok="t" o:connecttype="custom" o:connectlocs="38654,0;124883,430213;38654,0" o:connectangles="0,0,0"/>
                </v:shape>
                <v:shape id="Freeform 263" o:spid="_x0000_s1070" style="position:absolute;left:51386;top:118342;width:1254;height:3969;visibility:visible;mso-wrap-style:square;v-text-anchor:top" coordsize="4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" path="m27,c42,87,14,135,14,135,,105,8,21,27,xe" filled="f" stroked="f">
                  <v:path arrowok="t" o:connecttype="custom" o:connectlocs="80623,0;41804,396875;80623,0" o:connectangles="0,0,0"/>
                </v:shape>
                <v:shape id="Freeform 264" o:spid="_x0000_s1071" style="position:absolute;left:64134;top:119025;width:4985;height:1666;visibility:visible;mso-wrap-style:square;v-text-anchor:top" coordsize="16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" path="m,50c106,57,167,10,167,10,135,,18,27,,50xe" filled="f" stroked="f">
                  <v:path arrowok="t" o:connecttype="custom" o:connectlocs="0,146218;498475,29244;0,146218" o:connectangles="0,0,0"/>
                </v:shape>
                <v:shape id="Freeform 265" o:spid="_x0000_s1072" style="position:absolute;left:63054;top:117548;width:4366;height:2651;visibility:visible;mso-wrap-style:square;v-text-anchor:top" coordsize="146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" path="m,90c103,64,146,,146,,113,,10,63,,90xe" filled="f" stroked="f">
                  <v:path arrowok="t" o:connecttype="custom" o:connectlocs="0,265113;436563,0;0,265113" o:connectangles="0,0,0"/>
                </v:shape>
                <v:shape id="Freeform 266" o:spid="_x0000_s1073" style="position:absolute;left:61895;top:116246;width:3636;height:3541;visibility:visible;mso-wrap-style:square;v-text-anchor:top" coordsize="12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" path="m,120c94,72,122,,122,,90,8,4,92,,120xe" filled="f" stroked="f">
                  <v:path arrowok="t" o:connecttype="custom" o:connectlocs="0,354013;363538,0;0,354013" o:connectangles="0,0,0"/>
                </v:shape>
                <v:shape id="Freeform 267" o:spid="_x0000_s1074" style="position:absolute;left:61086;top:115484;width:3080;height:4144;visibility:visible;mso-wrap-style:square;v-text-anchor:top" coordsize="103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" path="m1,141c86,78,103,,103,,72,13,,112,1,141xe" filled="f" stroked="f">
                  <v:path arrowok="t" o:connecttype="custom" o:connectlocs="2990,414338;307975,0;2990,414338" o:connectangles="0,0,0"/>
                </v:shape>
                <v:shape id="Freeform 268" o:spid="_x0000_s1075" style="position:absolute;left:60038;top:114929;width:2477;height:4556;visibility:visible;mso-wrap-style:square;v-text-anchor:top" coordsize="83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" path="m5,155c79,80,83,,83,,55,17,,127,5,155xe" filled="f" stroked="f">
                  <v:path arrowok="t" o:connecttype="custom" o:connectlocs="14919,455613;247650,0;14919,455613" o:connectangles="0,0,0"/>
                </v:shape>
                <v:shape id="Freeform 269" o:spid="_x0000_s1076" style="position:absolute;left:58736;top:114310;width:2794;height:4730;visibility:visible;mso-wrap-style:square;v-text-anchor:top" coordsize="94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" path="m4,161c82,89,94,,94,,66,16,,133,4,161xe" filled="f" stroked="f">
                  <v:path arrowok="t" o:connecttype="custom" o:connectlocs="11889,473075;279400,0;11889,473075" o:connectangles="0,0,0"/>
                </v:shape>
                <v:shape id="Freeform 270" o:spid="_x0000_s1077" style="position:absolute;left:57927;top:114040;width:2238;height:5064;visibility:visible;mso-wrap-style:square;v-text-anchor:top" coordsize="75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" path="m8,172c75,90,75,,75,,49,20,,145,8,172xe" filled="f" stroked="f">
                  <v:path arrowok="t" o:connecttype="custom" o:connectlocs="23876,506413;223838,0;23876,506413" o:connectangles="0,0,0"/>
                </v:shape>
                <v:shape id="Freeform 271" o:spid="_x0000_s1078" style="position:absolute;left:56641;top:114024;width:2476;height:4762;visibility:visible;mso-wrap-style:square;v-text-anchor:top" coordsize="83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" path="m6,162c78,84,83,,83,,55,18,,134,6,162xe" filled="f" stroked="f">
                  <v:path arrowok="t" o:connecttype="custom" o:connectlocs="17902,476250;247650,0;17902,476250" o:connectangles="0,0,0"/>
                </v:shape>
                <v:shape id="Freeform 272" o:spid="_x0000_s1079" style="position:absolute;left:55657;top:113992;width:2476;height:4842;visibility:visible;mso-wrap-style:square;v-text-anchor:top" coordsize="83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" path="m7,165c78,87,83,,83,,56,18,,137,7,165xe" filled="f" stroked="f">
                  <v:path arrowok="t" o:connecttype="custom" o:connectlocs="20886,484188;247650,0;20886,484188" o:connectangles="0,0,0"/>
                </v:shape>
                <v:shape id="Freeform 273" o:spid="_x0000_s1080" style="position:absolute;left:55053;top:113722;width:1953;height:5001;visibility:visible;mso-wrap-style:square;v-text-anchor:top" coordsize="65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" path="m13,170c65,78,49,,49,,27,24,,144,13,170xe" filled="f" stroked="f">
                  <v:path arrowok="t" o:connecttype="custom" o:connectlocs="39053,500063;147198,0;39053,500063" o:connectangles="0,0,0"/>
                </v:shape>
                <v:shape id="Freeform 274" o:spid="_x0000_s1081" style="position:absolute;left:53656;top:114024;width:2334;height:4286;visibility:visible;mso-wrap-style:square;v-text-anchor:top" coordsize="78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" path="m7,146c78,67,74,,74,,46,19,,118,7,146xe" filled="f" stroked="f">
                  <v:path arrowok="t" o:connecttype="custom" o:connectlocs="20943,428625;221396,0;20943,428625" o:connectangles="0,0,0"/>
                </v:shape>
                <v:shape id="Freeform 275" o:spid="_x0000_s1082" style="position:absolute;left:52497;top:114199;width:2286;height:4000;visibility:visible;mso-wrap-style:square;v-text-anchor:top" coordsize="77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" path="m7,136c77,57,69,,69,,41,19,,109,7,136xe" filled="f" stroked="f">
                  <v:path arrowok="t" o:connecttype="custom" o:connectlocs="20782,400050;204849,0;20782,400050" o:connectangles="0,0,0"/>
                </v:shape>
                <v:shape id="Freeform 276" o:spid="_x0000_s1083" style="position:absolute;left:51720;top:114484;width:1762;height:3747;visibility:visible;mso-wrap-style:square;v-text-anchor:top" coordsize="59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" path="m9,127c59,56,55,,55,,29,21,,100,9,127xe" filled="f" stroked="f">
                  <v:path arrowok="t" o:connecttype="custom" o:connectlocs="26880,374650;164266,0;26880,374650" o:connectangles="0,0,0"/>
                </v:shape>
                <v:shape id="Freeform 277" o:spid="_x0000_s1084" style="position:absolute;left:49624;top:117866;width:17971;height:3921;visibility:visible;mso-wrap-style:square;v-text-anchor:top" coordsize="602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" path="m1,c53,3,104,8,155,15v51,7,102,15,153,25c358,50,409,62,458,77v49,15,98,33,144,56c555,111,506,95,457,82,407,68,357,57,306,48,256,40,205,33,154,28,103,22,52,19,,17l1,xe" filled="f" stroked="f">
                  <v:path arrowok="t" o:connecttype="custom" o:connectlocs="2985,0;462696,44223;919421,117929;1367191,227013;1797050,392113;1364206,241754;913451,141514;459710,82550;0,50120;2985,0" o:connectangles="0,0,0,0,0,0,0,0,0,0"/>
                </v:shape>
              </v:group>
              <v:group id="Group 4" o:spid="_x0000_s1085" style="position:absolute;left:29676;top:10258;width:44735;height:24219;rotation:3814517fd" coordorigin="29676,10257" coordsize="19939,1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">
                <v:shape id="Freeform 250" o:spid="_x0000_s1086" style="position:absolute;left:44900;top:17258;width:4715;height:2064;visibility:visible;mso-wrap-style:square;v-text-anchor:top" coordsize="158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" path="m,c105,9,158,65,158,65,125,70,14,25,,xe" filled="f" stroked="f">
                  <v:path arrowok="t" o:connecttype="custom" o:connectlocs="0,0;471488,191634;0,0" o:connectangles="0,0,0"/>
                </v:shape>
                <v:shape id="Freeform 251" o:spid="_x0000_s1087" style="position:absolute;left:44043;top:16941;width:3429;height:3730;visibility:visible;mso-wrap-style:square;v-text-anchor:top" coordsize="115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" path="m,c91,53,115,127,115,127,83,117,2,28,,xe" filled="f" stroked="f">
                  <v:path arrowok="t" o:connecttype="custom" o:connectlocs="0,0;342900,373063;0,0" o:connectangles="0,0,0"/>
                </v:shape>
                <v:shape id="Freeform 252" o:spid="_x0000_s1088" style="position:absolute;left:42963;top:16607;width:2842;height:4271;visibility:visible;mso-wrap-style:square;v-text-anchor:top" coordsize="95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" path="m3,c84,69,95,145,95,145,65,130,,29,3,xe" filled="f" stroked="f">
                  <v:path arrowok="t" o:connecttype="custom" o:connectlocs="8974,0;284163,427038;8974,0" o:connectangles="0,0,0"/>
                </v:shape>
                <v:shape id="Freeform 253" o:spid="_x0000_s1089" style="position:absolute;left:41534;top:16194;width:2445;height:4541;visibility:visible;mso-wrap-style:square;v-text-anchor:top" coordsize="82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" path="m6,c79,76,82,154,82,154,54,136,,28,6,xe" filled="f" stroked="f">
                  <v:path arrowok="t" o:connecttype="custom" o:connectlocs="17888,0;244475,454025;17888,0" o:connectangles="0,0,0"/>
                </v:shape>
                <v:shape id="Freeform 254" o:spid="_x0000_s1090" style="position:absolute;left:40804;top:16147;width:2096;height:4905;visibility:visible;mso-wrap-style:square;v-text-anchor:top" coordsize="70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" path="m11,c70,87,60,167,60,167,36,144,,26,11,xe" filled="f" stroked="f">
                  <v:path arrowok="t" o:connecttype="custom" o:connectlocs="32929,0;179614,490538;32929,0" o:connectangles="0,0,0"/>
                </v:shape>
                <v:shape id="Freeform 255" o:spid="_x0000_s1091" style="position:absolute;left:39883;top:15972;width:1969;height:5001;visibility:visible;mso-wrap-style:square;v-text-anchor:top" coordsize="66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" path="m12,c66,92,50,170,50,170,27,146,,26,12,xe" filled="f" stroked="f">
                  <v:path arrowok="t" o:connecttype="custom" o:connectlocs="35791,0;149129,500063;35791,0" o:connectangles="0,0,0"/>
                </v:shape>
                <v:shape id="Freeform 256" o:spid="_x0000_s1092" style="position:absolute;left:38550;top:15734;width:2080;height:5207;visibility:visible;mso-wrap-style:square;v-text-anchor:top" coordsize="70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" path="m10,c70,87,62,177,62,177,37,155,,26,10,xe" filled="f" stroked="f">
                  <v:path arrowok="t" o:connecttype="custom" o:connectlocs="29709,0;184196,520700;29709,0" o:connectangles="0,0,0"/>
                </v:shape>
                <v:shape id="Freeform 257" o:spid="_x0000_s1093" style="position:absolute;left:37709;top:15559;width:1825;height:5382;visibility:visible;mso-wrap-style:square;v-text-anchor:top" coordsize="61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" path="m13,c61,95,43,183,43,183,21,158,,25,13,xe" filled="f" stroked="f">
                  <v:path arrowok="t" o:connecttype="custom" o:connectlocs="38907,0;128692,538163;38907,0" o:connectangles="0,0,0"/>
                </v:shape>
                <v:shape id="Freeform 258" o:spid="_x0000_s1094" style="position:absolute;left:36550;top:15464;width:1936;height:5175;visibility:visible;mso-wrap-style:square;v-text-anchor:top" coordsize="6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" path="m13,c65,92,50,176,50,176,27,152,,26,13,xe" filled="f" stroked="f">
                  <v:path arrowok="t" o:connecttype="custom" o:connectlocs="38735,0;148981,517525;38735,0" o:connectangles="0,0,0"/>
                </v:shape>
                <v:shape id="Freeform 259" o:spid="_x0000_s1095" style="position:absolute;left:35613;top:15194;width:1953;height:5239;visibility:visible;mso-wrap-style:square;v-text-anchor:top" coordsize="65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" path="m12,c65,92,49,178,49,178,27,154,,25,12,xe" filled="f" stroked="f">
                  <v:path arrowok="t" o:connecttype="custom" o:connectlocs="36049,0;147198,523875;36049,0" o:connectangles="0,0,0"/>
                </v:shape>
                <v:shape id="Freeform 260" o:spid="_x0000_s1096" style="position:absolute;left:34724;top:15147;width:1794;height:5048;visibility:visible;mso-wrap-style:square;v-text-anchor:top" coordsize="60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" path="m14,c60,95,39,172,39,172,18,146,,24,14,xe" filled="f" stroked="f">
                  <v:path arrowok="t" o:connecttype="custom" o:connectlocs="41857,0;116602,504825;41857,0" o:connectangles="0,0,0"/>
                </v:shape>
                <v:shape id="Freeform 261" o:spid="_x0000_s1097" style="position:absolute;left:33565;top:15147;width:1905;height:4619;visibility:visible;mso-wrap-style:square;v-text-anchor:top" coordsize="64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" path="m13,c64,93,44,157,44,157,22,133,,26,13,xe" filled="f" stroked="f">
                  <v:path arrowok="t" o:connecttype="custom" o:connectlocs="38695,0;130969,461963;38695,0" o:connectangles="0,0,0"/>
                </v:shape>
                <v:shape id="Freeform 262" o:spid="_x0000_s1098" style="position:absolute;left:32279;top:14956;width:1874;height:4302;visibility:visible;mso-wrap-style:square;v-text-anchor:top" coordsize="63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" path="m13,c63,93,42,146,42,146,20,122,,25,13,xe" filled="f" stroked="f">
                  <v:path arrowok="t" o:connecttype="custom" o:connectlocs="38654,0;124883,430213;38654,0" o:connectangles="0,0,0"/>
                </v:shape>
                <v:shape id="Freeform 263" o:spid="_x0000_s1099" style="position:absolute;left:31438;top:14877;width:1254;height:3969;visibility:visible;mso-wrap-style:square;v-text-anchor:top" coordsize="4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" path="m27,c42,87,14,135,14,135,,105,8,21,27,xe" filled="f" stroked="f">
                  <v:path arrowok="t" o:connecttype="custom" o:connectlocs="80623,0;41804,396875;80623,0" o:connectangles="0,0,0"/>
                </v:shape>
                <v:shape id="Freeform 264" o:spid="_x0000_s1100" style="position:absolute;left:44186;top:15559;width:4984;height:1667;visibility:visible;mso-wrap-style:square;v-text-anchor:top" coordsize="16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" path="m,50c106,57,167,10,167,10,135,,18,27,,50xe" filled="f" stroked="f">
                  <v:path arrowok="t" o:connecttype="custom" o:connectlocs="0,146218;498475,29244;0,146218" o:connectangles="0,0,0"/>
                </v:shape>
                <v:shape id="Freeform 265" o:spid="_x0000_s1101" style="position:absolute;left:43106;top:14083;width:4366;height:2651;visibility:visible;mso-wrap-style:square;v-text-anchor:top" coordsize="146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" path="m,90c103,64,146,,146,,113,,10,63,,90xe" filled="f" stroked="f">
                  <v:path arrowok="t" o:connecttype="custom" o:connectlocs="0,265113;436563,0;0,265113" o:connectangles="0,0,0"/>
                </v:shape>
                <v:shape id="Freeform 266" o:spid="_x0000_s1102" style="position:absolute;left:41947;top:12781;width:3636;height:3540;visibility:visible;mso-wrap-style:square;v-text-anchor:top" coordsize="12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" path="m,120c94,72,122,,122,,90,8,4,92,,120xe" filled="f" stroked="f">
                  <v:path arrowok="t" o:connecttype="custom" o:connectlocs="0,354013;363538,0;0,354013" o:connectangles="0,0,0"/>
                </v:shape>
                <v:shape id="Freeform 267" o:spid="_x0000_s1103" style="position:absolute;left:41138;top:12019;width:3079;height:4144;visibility:visible;mso-wrap-style:square;v-text-anchor:top" coordsize="103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" path="m1,141c86,78,103,,103,,72,13,,112,1,141xe" filled="f" stroked="f">
                  <v:path arrowok="t" o:connecttype="custom" o:connectlocs="2990,414338;307975,0;2990,414338" o:connectangles="0,0,0"/>
                </v:shape>
                <v:shape id="Freeform 268" o:spid="_x0000_s1104" style="position:absolute;left:40090;top:11464;width:2476;height:4556;visibility:visible;mso-wrap-style:square;v-text-anchor:top" coordsize="83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" path="m5,155c79,80,83,,83,,55,17,,127,5,155xe" filled="f" stroked="f">
                  <v:path arrowok="t" o:connecttype="custom" o:connectlocs="14919,455613;247650,0;14919,455613" o:connectangles="0,0,0"/>
                </v:shape>
                <v:shape id="Freeform 269" o:spid="_x0000_s1105" style="position:absolute;left:38788;top:10845;width:2794;height:4730;visibility:visible;mso-wrap-style:square;v-text-anchor:top" coordsize="94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" path="m4,161c82,89,94,,94,,66,16,,133,4,161xe" filled="f" stroked="f">
                  <v:path arrowok="t" o:connecttype="custom" o:connectlocs="11889,473075;279400,0;11889,473075" o:connectangles="0,0,0"/>
                </v:shape>
                <v:shape id="Freeform 270" o:spid="_x0000_s1106" style="position:absolute;left:37978;top:10575;width:2239;height:5064;visibility:visible;mso-wrap-style:square;v-text-anchor:top" coordsize="75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" path="m8,172c75,90,75,,75,,49,20,,145,8,172xe" filled="f" stroked="f">
                  <v:path arrowok="t" o:connecttype="custom" o:connectlocs="23876,506413;223838,0;23876,506413" o:connectangles="0,0,0"/>
                </v:shape>
                <v:shape id="Freeform 271" o:spid="_x0000_s1107" style="position:absolute;left:36693;top:10559;width:2476;height:4762;visibility:visible;mso-wrap-style:square;v-text-anchor:top" coordsize="83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" path="m6,162c78,84,83,,83,,55,18,,134,6,162xe" filled="f" stroked="f">
                  <v:path arrowok="t" o:connecttype="custom" o:connectlocs="17902,476250;247650,0;17902,476250" o:connectangles="0,0,0"/>
                </v:shape>
                <v:shape id="Freeform 272" o:spid="_x0000_s1108" style="position:absolute;left:35708;top:10527;width:2477;height:4842;visibility:visible;mso-wrap-style:square;v-text-anchor:top" coordsize="83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" path="m7,165c78,87,83,,83,,56,18,,137,7,165xe" filled="f" stroked="f">
                  <v:path arrowok="t" o:connecttype="custom" o:connectlocs="20886,484188;247650,0;20886,484188" o:connectangles="0,0,0"/>
                </v:shape>
                <v:shape id="Freeform 273" o:spid="_x0000_s1109" style="position:absolute;left:35105;top:10257;width:1953;height:5001;visibility:visible;mso-wrap-style:square;v-text-anchor:top" coordsize="65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" path="m13,170c65,78,49,,49,,27,24,,144,13,170xe" filled="f" stroked="f">
                  <v:path arrowok="t" o:connecttype="custom" o:connectlocs="39053,500063;147198,0;39053,500063" o:connectangles="0,0,0"/>
                </v:shape>
                <v:shape id="Freeform 274" o:spid="_x0000_s1110" style="position:absolute;left:33708;top:10559;width:2334;height:4286;visibility:visible;mso-wrap-style:square;v-text-anchor:top" coordsize="78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" path="m7,146c78,67,74,,74,,46,19,,118,7,146xe" filled="f" stroked="f">
                  <v:path arrowok="t" o:connecttype="custom" o:connectlocs="20943,428625;221396,0;20943,428625" o:connectangles="0,0,0"/>
                </v:shape>
                <v:shape id="Freeform 275" o:spid="_x0000_s1111" style="position:absolute;left:32549;top:10733;width:2286;height:4001;visibility:visible;mso-wrap-style:square;v-text-anchor:top" coordsize="77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" path="m7,136c77,57,69,,69,,41,19,,109,7,136xe" filled="f" stroked="f">
                  <v:path arrowok="t" o:connecttype="custom" o:connectlocs="20782,400050;204849,0;20782,400050" o:connectangles="0,0,0"/>
                </v:shape>
                <v:shape id="Freeform 276" o:spid="_x0000_s1112" style="position:absolute;left:31771;top:11019;width:1762;height:3747;visibility:visible;mso-wrap-style:square;v-text-anchor:top" coordsize="59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" path="m9,127c59,56,55,,55,,29,21,,100,9,127xe" filled="f" stroked="f">
                  <v:path arrowok="t" o:connecttype="custom" o:connectlocs="26880,374650;164266,0;26880,374650" o:connectangles="0,0,0"/>
                </v:shape>
                <v:shape id="Freeform 277" o:spid="_x0000_s1113" style="position:absolute;left:29676;top:14401;width:17970;height:3921;visibility:visible;mso-wrap-style:square;v-text-anchor:top" coordsize="602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" path="m1,c53,3,104,8,155,15v51,7,102,15,153,25c358,50,409,62,458,77v49,15,98,33,144,56c555,111,506,95,457,82,407,68,357,57,306,48,256,40,205,33,154,28,103,22,52,19,,17l1,xe" filled="f" stroked="f">
                  <v:path arrowok="t" o:connecttype="custom" o:connectlocs="2985,0;462696,44223;919421,117929;1367191,227013;1797050,392113;1364206,241754;913451,141514;459710,82550;0,50120;2985,0" o:connectangles="0,0,0,0,0,0,0,0,0,0"/>
                </v:shape>
              </v:group>
              <v:group id="Group 5" o:spid="_x0000_s1114" style="position:absolute;top:16845;width:122251;height:102644" coordorigin=",16845" coordsize="122251,102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group id="Group 12" o:spid="_x0000_s1115" style="position:absolute;left:280;top:54298;width:40434;height:37782;rotation:8158352fd" coordorigin="280,54298" coordsize="25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">
                  <o:lock v:ext="edit" aspectratio="t"/>
                  <v:shape id="Freeform 385" o:spid="_x0000_s1116" style="position:absolute;left:280;top:54298;width:26;height:24;visibility:visible;mso-wrap-style:square;v-text-anchor:top" coordsize="1248,1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" path="m1185,439v-2,-4,-8,-1,-7,4c1188,474,1177,506,1162,534v-15,26,-35,51,-59,70c1080,624,1053,639,1024,647v-14,5,-96,18,-84,-13c943,628,948,623,953,618v7,-7,14,-14,22,-21c989,585,1004,574,1020,563v30,-21,60,-41,88,-65c1132,476,1159,449,1169,417v9,-32,-8,-67,-21,-95c1113,250,1058,188,990,145v-4,-2,-9,3,-5,6c1011,176,1013,215,1009,249v-5,40,-15,80,-25,120c974,410,963,452,940,488v-10,17,-23,33,-38,46c895,540,888,545,880,549v-4,3,-8,5,-13,7c863,558,856,561,851,561v-18,,2,-48,5,-56c862,487,870,470,879,453v18,-34,39,-67,56,-102c953,317,966,281,971,244v6,-35,8,-76,-13,-106c932,101,885,79,844,62,798,43,750,27,703,13v-3,-1,-6,1,-6,4c696,18,697,20,699,21v43,18,49,71,58,110c766,175,776,220,786,264v4,20,8,41,8,62c795,347,792,367,789,387v-4,21,-9,42,-19,61c766,457,760,465,754,473v-5,6,-13,15,-22,15c721,489,718,472,717,464v-2,-10,-2,-20,-1,-29c717,417,721,400,725,383v9,-35,19,-70,25,-105c757,245,759,210,754,176,748,139,731,105,710,74,704,65,697,56,690,47,684,39,678,30,670,24v-8,-5,-18,-7,-28,-9c631,12,620,10,608,9,562,2,516,,469,3v-4,1,-5,6,-1,8c507,30,534,65,555,102v20,35,36,72,47,110c613,249,621,288,622,326v,19,-2,38,-7,56c610,398,603,418,588,429v-6,5,-16,8,-22,1c559,422,560,410,560,401v,-18,,-36,-1,-54c559,310,557,273,553,237,548,202,541,167,528,134,514,97,492,64,468,32,463,25,457,15,448,10,440,5,429,5,419,5,398,4,377,6,357,10v-21,5,-41,10,-61,16c276,32,256,38,241,53v-3,3,,7,4,6c245,61,247,62,249,62v73,-7,117,61,144,118c417,233,438,292,427,351v-2,7,-3,17,-8,23c413,380,405,376,399,371v-10,-9,-16,-24,-22,-37c365,308,356,279,347,251v-9,-28,-18,-55,-33,-81c299,146,277,121,247,114v-33,-7,-70,8,-99,24c133,147,119,158,106,170v-7,7,-13,14,-20,21c78,197,65,202,58,192v-3,-3,-8,-1,-8,3c55,229,60,266,83,294v26,31,70,46,107,60c200,358,209,361,219,364v10,4,20,6,30,11c257,379,265,387,263,398v-3,13,-18,9,-28,9c196,404,156,397,121,378,86,358,58,325,53,284v,-3,-6,-5,-8,-1c33,314,26,346,24,379v-2,30,3,58,27,79c76,478,109,488,138,497v31,10,63,17,95,21c264,523,296,524,327,523v16,,34,-4,50,2c390,530,403,548,389,559v-12,10,-34,9,-49,9c324,568,308,567,291,566v-31,-4,-62,-10,-92,-19c132,527,69,492,17,444v-2,-2,-7,,-6,4c18,514,,589,50,643v50,53,133,60,201,50c290,688,328,678,366,671v19,-4,39,-7,59,-8c442,661,462,659,478,666v6,3,13,6,16,12c499,690,486,698,477,702v-19,8,-39,12,-59,15c379,723,338,724,299,725,212,728,119,723,46,672v-3,-2,-8,1,-6,5c62,721,84,765,106,809v18,37,38,80,83,90c208,903,227,902,246,899v21,-4,42,-9,63,-15c352,873,395,859,437,842v24,-10,47,-20,70,-31c517,806,528,800,539,795v8,-4,28,-15,34,-4c496,893,360,923,237,919v-36,,-75,-5,-101,-32c132,884,128,888,129,891v10,43,31,84,59,118c214,1041,248,1069,287,1084v38,15,77,13,113,-6c419,1067,436,1054,453,1040v20,-16,39,-32,58,-48c646,882,646,882,646,882v8,18,-11,39,-22,52c607,952,590,971,573,988v-35,35,-73,68,-118,91c430,1091,404,1100,376,1104v-3,,-5,5,-2,7c415,1136,457,1162,505,1172v46,11,94,2,132,-27c675,1115,699,1070,711,1024v3,-12,5,-24,6,-36c719,974,719,957,734,950v14,-7,23,11,29,22c768,982,772,993,774,1004v11,51,-7,107,-49,139c722,1146,723,1151,728,1150v32,-3,65,-6,97,-16c854,1125,887,1109,903,1083v18,-27,5,-61,-7,-87c883,967,866,941,848,915,828,885,808,854,795,820v12,-15,38,-9,52,3c863,836,875,854,889,870v25,26,55,48,93,48c1017,919,1050,903,1079,885v38,-22,71,-49,101,-80c1204,780,1248,734,1216,699v-3,-3,-8,,-7,4c1218,730,1191,750,1169,760v-22,9,-46,15,-69,18c1075,781,1051,780,1027,776v-6,-1,-14,-2,-19,-7c1002,764,1002,756,1007,749v8,-11,23,-12,36,-14c1070,731,1098,727,1125,722v23,-4,46,-9,66,-20c1211,691,1225,674,1231,653v7,-23,6,-47,4,-70c1231,532,1213,482,1185,439xm270,256v4,17,6,34,9,51c254,292,230,275,212,252,194,227,183,196,170,168v30,2,61,14,80,38c262,220,267,238,270,256xm672,742v-2,5,-6,8,-10,10c655,756,644,761,635,759v-6,-1,-10,-7,-7,-13c630,742,634,740,638,738v10,-3,21,-3,30,-2c670,736,671,735,671,735v2,2,2,5,1,7xm623,493v-1,11,-3,22,-6,33c614,537,611,551,603,560v-6,7,-15,6,-20,2c583,562,570,519,574,501v3,-14,20,-49,39,-38c624,469,624,483,623,493xm723,576v2,12,-2,27,-7,38c713,620,709,626,704,630v-4,2,-8,3,-12,2c692,632,691,631,690,630v-12,-11,-7,-28,-1,-41c692,583,696,575,702,570v7,-6,19,-6,21,6xm809,641v-2,8,-4,15,-7,22c798,670,795,677,790,683v-3,3,-6,6,-9,8c778,693,774,696,771,697v4,-1,3,-6,,-7c770,677,773,663,778,651v3,-7,18,-39,29,-32c814,623,810,635,809,641xe" filled="f" stroked="f">
                    <v:path arrowok="t" o:connecttype="custom" o:connectlocs="2251,1215;1990,1201;2343,648;2008,742;1769,1119;1908,706;1435,26;1604,531;1539,952;1480,771;1408,95;957,6;1269,656;1143,807;955,64;604,52;802,362;769,672;302,278;102,392;508,754;108,571;282,1000;794,1125;35,893;747,1350;973,1412;82,1362;631,1778;1169,1591;384,2030;1043,1996;929,2171;1300,2304;1557,1956;1684,2281;1622,1650;2202,1780;2386,1529;2055,1507;2512,1314;569,618;551,515;1282,1501;1371,1493;1190,1131;1476,1159;1408,1267;1651,1290;1574,1402;1651,1290" o:connectangles="0,0,0,0,0,0,0,0,0,0,0,0,0,0,0,0,0,0,0,0,0,0,0,0,0,0,0,0,0,0,0,0,0,0,0,0,0,0,0,0,0,0,0,0,0,0,0,0,0,0,0"/>
                    <o:lock v:ext="edit" verticies="t"/>
                  </v:shape>
                  <v:shape id="Freeform 386" o:spid="_x0000_s1117" style="position:absolute;left:281;top:54300;width:22;height:20;visibility:visible;mso-wrap-style:square;v-text-anchor:top" coordsize="1069,1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" path="m769,590v23,-36,50,-67,81,-96c908,439,977,388,1005,311v15,-39,17,-82,,-121c1003,185,995,188,997,193v35,81,-15,163,-72,220c868,471,803,519,761,589v-12,18,-22,38,-30,58c727,658,722,669,720,680,703,663,686,647,668,632,655,557,700,485,735,421v20,-39,38,-78,54,-119c803,264,817,224,822,183,828,138,821,94,800,54v-3,-5,-10,-1,-7,4c836,141,808,233,775,315v-16,39,-34,77,-54,114c702,464,682,498,670,535v-10,29,-15,59,-11,88c633,601,606,580,578,560v-14,-47,-9,-97,1,-145c588,367,601,321,612,274,632,185,643,88,597,5v-3,-5,-10,,-7,4c639,98,621,203,598,297v-20,80,-51,172,-30,255c555,543,543,535,530,526,508,512,485,498,467,479,448,460,434,438,419,417v-4,-5,-7,-10,-11,-14c400,377,401,347,403,320v3,-39,10,-78,13,-117c421,134,413,59,363,6v-4,-3,-10,3,-6,7c414,71,413,156,405,231v-4,37,-10,73,-12,109c393,356,393,371,396,387,376,363,354,341,329,323,313,311,297,301,280,293,252,230,265,153,219,97v-3,-4,-10,1,-7,5c256,154,247,226,269,287v-45,-21,-21,-4,-99,-42c111,216,50,184,12,130v,,-1,,-1,c7,129,4,128,,127v33,51,85,85,139,112c209,274,271,302,324,347v-32,-6,-65,4,-96,13c162,378,76,385,29,324v-3,-4,-10,,-7,4c59,377,124,387,182,378v35,-5,68,-19,103,-23c302,352,322,354,339,360v24,22,46,47,66,72c421,454,437,476,456,496v-20,-4,-44,2,-62,7c347,514,301,532,254,543,178,560,83,559,32,492v-3,-4,-10,,-7,4c67,551,142,567,209,559v46,-5,91,-20,135,-34c368,518,392,510,416,506v17,-4,36,-5,51,1c469,509,470,511,472,513v35,33,74,62,112,92c572,603,559,603,545,607v-23,7,-45,19,-67,30c454,648,430,660,407,671v-88,43,-188,96,-288,61c114,730,112,738,117,740v87,30,177,-5,255,-43c418,675,464,653,510,631v23,-12,49,-23,75,-19c590,613,594,614,598,615v9,7,17,14,26,22c637,648,650,660,662,673v5,4,9,9,13,14c660,685,644,686,629,691v-25,8,-47,23,-68,37c539,742,518,757,497,773v-43,32,-81,69,-124,99c331,901,281,923,229,911v-5,-1,-7,7,-2,8c325,941,400,860,468,806v40,-33,83,-65,127,-91c619,702,645,691,673,695v3,,6,1,9,1c686,702,690,707,695,712v-11,5,-20,11,-28,18c641,751,626,781,615,812v-13,37,-20,76,-37,110c558,963,520,979,479,993v-5,2,-3,9,2,8c512,991,545,979,567,954v21,-24,30,-55,39,-85c616,835,624,801,643,770v9,-15,21,-29,36,-39c685,727,692,722,700,719v,,,,1,c702,721,704,723,706,725v-7,9,-9,22,-9,34c696,787,706,814,722,837v28,42,90,96,55,152c775,993,782,997,785,993v25,-40,1,-86,-25,-119c743,851,723,830,713,803v-7,-17,-15,-55,,-73c728,739,748,743,758,723v,-2,,-4,-1,-5c750,711,744,704,737,697v,,1,,1,-1c785,662,843,709,881,735v34,24,80,44,120,20c1006,752,1001,745,997,748,943,780,889,729,847,702,818,683,779,669,746,683v38,-54,120,-61,181,-71c980,603,1065,581,1069,515v,-5,-9,-5,-9,c1058,553,1020,577,987,589v-37,14,-77,17,-116,24c817,622,758,642,732,691v-1,,-1,,-1,c730,690,728,688,727,687v2,-16,9,-30,15,-44c750,625,759,607,769,590xe" filled="f" stroked="f">
                    <v:path arrowok="t" o:connecttype="custom" o:connectlocs="1736,994;2052,382;1889,831;1493,1302;1364,1272;1611,608;1634,109;1583,634;1368,1076;1180,1127;1250,551;1205,18;1160,1111;954,964;833,811;850,408;729,26;803,684;672,650;447,195;549,577;25,262;0,256;662,698;59,652;372,761;692,724;931,998;519,1093;51,998;702,1056;954,1020;1193,1217;976,1282;243,1473;760,1402;1195,1231;1274,1282;1378,1382;1146,1465;762,1754;464,1849;1215,1439;1393,1400;1362,1469;1180,1855;982,2014;1238,1748;1387,1471;1432,1447;1423,1527;1587,1990;1552,1758;1456,1469;1546,1445;1507,1400;2044,1519;1730,1412;1893,1231;2165,1036;1779,1233;1493,1390;1515,1294" o:connectangles="0,0,0,0,0,0,0,0,0,0,0,0,0,0,0,0,0,0,0,0,0,0,0,0,0,0,0,0,0,0,0,0,0,0,0,0,0,0,0,0,0,0,0,0,0,0,0,0,0,0,0,0,0,0,0,0,0,0,0,0,0,0,0"/>
                  </v:shape>
                </v:group>
                <v:group id="Group 13" o:spid="_x0000_s1118" style="position:absolute;left:15825;top:16845;width:31378;height:29321;rotation:180" coordorigin="15825,16845" coordsize="25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">
                  <o:lock v:ext="edit" aspectratio="t"/>
                  <v:shape id="Freeform 385" o:spid="_x0000_s1119" style="position:absolute;left:15825;top:16845;width:25;height:24;visibility:visible;mso-wrap-style:square;v-text-anchor:top" coordsize="1248,1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" path="m1185,439v-2,-4,-8,-1,-7,4c1188,474,1177,506,1162,534v-15,26,-35,51,-59,70c1080,624,1053,639,1024,647v-14,5,-96,18,-84,-13c943,628,948,623,953,618v7,-7,14,-14,22,-21c989,585,1004,574,1020,563v30,-21,60,-41,88,-65c1132,476,1159,449,1169,417v9,-32,-8,-67,-21,-95c1113,250,1058,188,990,145v-4,-2,-9,3,-5,6c1011,176,1013,215,1009,249v-5,40,-15,80,-25,120c974,410,963,452,940,488v-10,17,-23,33,-38,46c895,540,888,545,880,549v-4,3,-8,5,-13,7c863,558,856,561,851,561v-18,,2,-48,5,-56c862,487,870,470,879,453v18,-34,39,-67,56,-102c953,317,966,281,971,244v6,-35,8,-76,-13,-106c932,101,885,79,844,62,798,43,750,27,703,13v-3,-1,-6,1,-6,4c696,18,697,20,699,21v43,18,49,71,58,110c766,175,776,220,786,264v4,20,8,41,8,62c795,347,792,367,789,387v-4,21,-9,42,-19,61c766,457,760,465,754,473v-5,6,-13,15,-22,15c721,489,718,472,717,464v-2,-10,-2,-20,-1,-29c717,417,721,400,725,383v9,-35,19,-70,25,-105c757,245,759,210,754,176,748,139,731,105,710,74,704,65,697,56,690,47,684,39,678,30,670,24v-8,-5,-18,-7,-28,-9c631,12,620,10,608,9,562,2,516,,469,3v-4,1,-5,6,-1,8c507,30,534,65,555,102v20,35,36,72,47,110c613,249,621,288,622,326v,19,-2,38,-7,56c610,398,603,418,588,429v-6,5,-16,8,-22,1c559,422,560,410,560,401v,-18,,-36,-1,-54c559,310,557,273,553,237,548,202,541,167,528,134,514,97,492,64,468,32,463,25,457,15,448,10,440,5,429,5,419,5,398,4,377,6,357,10v-21,5,-41,10,-61,16c276,32,256,38,241,53v-3,3,,7,4,6c245,61,247,62,249,62v73,-7,117,61,144,118c417,233,438,292,427,351v-2,7,-3,17,-8,23c413,380,405,376,399,371v-10,-9,-16,-24,-22,-37c365,308,356,279,347,251v-9,-28,-18,-55,-33,-81c299,146,277,121,247,114v-33,-7,-70,8,-99,24c133,147,119,158,106,170v-7,7,-13,14,-20,21c78,197,65,202,58,192v-3,-3,-8,-1,-8,3c55,229,60,266,83,294v26,31,70,46,107,60c200,358,209,361,219,364v10,4,20,6,30,11c257,379,265,387,263,398v-3,13,-18,9,-28,9c196,404,156,397,121,378,86,358,58,325,53,284v,-3,-6,-5,-8,-1c33,314,26,346,24,379v-2,30,3,58,27,79c76,478,109,488,138,497v31,10,63,17,95,21c264,523,296,524,327,523v16,,34,-4,50,2c390,530,403,548,389,559v-12,10,-34,9,-49,9c324,568,308,567,291,566v-31,-4,-62,-10,-92,-19c132,527,69,492,17,444v-2,-2,-7,,-6,4c18,514,,589,50,643v50,53,133,60,201,50c290,688,328,678,366,671v19,-4,39,-7,59,-8c442,661,462,659,478,666v6,3,13,6,16,12c499,690,486,698,477,702v-19,8,-39,12,-59,15c379,723,338,724,299,725,212,728,119,723,46,672v-3,-2,-8,1,-6,5c62,721,84,765,106,809v18,37,38,80,83,90c208,903,227,902,246,899v21,-4,42,-9,63,-15c352,873,395,859,437,842v24,-10,47,-20,70,-31c517,806,528,800,539,795v8,-4,28,-15,34,-4c496,893,360,923,237,919v-36,,-75,-5,-101,-32c132,884,128,888,129,891v10,43,31,84,59,118c214,1041,248,1069,287,1084v38,15,77,13,113,-6c419,1067,436,1054,453,1040v20,-16,39,-32,58,-48c646,882,646,882,646,882v8,18,-11,39,-22,52c607,952,590,971,573,988v-35,35,-73,68,-118,91c430,1091,404,1100,376,1104v-3,,-5,5,-2,7c415,1136,457,1162,505,1172v46,11,94,2,132,-27c675,1115,699,1070,711,1024v3,-12,5,-24,6,-36c719,974,719,957,734,950v14,-7,23,11,29,22c768,982,772,993,774,1004v11,51,-7,107,-49,139c722,1146,723,1151,728,1150v32,-3,65,-6,97,-16c854,1125,887,1109,903,1083v18,-27,5,-61,-7,-87c883,967,866,941,848,915,828,885,808,854,795,820v12,-15,38,-9,52,3c863,836,875,854,889,870v25,26,55,48,93,48c1017,919,1050,903,1079,885v38,-22,71,-49,101,-80c1204,780,1248,734,1216,699v-3,-3,-8,,-7,4c1218,730,1191,750,1169,760v-22,9,-46,15,-69,18c1075,781,1051,780,1027,776v-6,-1,-14,-2,-19,-7c1002,764,1002,756,1007,749v8,-11,23,-12,36,-14c1070,731,1098,727,1125,722v23,-4,46,-9,66,-20c1211,691,1225,674,1231,653v7,-23,6,-47,4,-70c1231,532,1213,482,1185,439xm270,256v4,17,6,34,9,51c254,292,230,275,212,252,194,227,183,196,170,168v30,2,61,14,80,38c262,220,267,238,270,256xm672,742v-2,5,-6,8,-10,10c655,756,644,761,635,759v-6,-1,-10,-7,-7,-13c630,742,634,740,638,738v10,-3,21,-3,30,-2c670,736,671,735,671,735v2,2,2,5,1,7xm623,493v-1,11,-3,22,-6,33c614,537,611,551,603,560v-6,7,-15,6,-20,2c583,562,570,519,574,501v3,-14,20,-49,39,-38c624,469,624,483,623,493xm723,576v2,12,-2,27,-7,38c713,620,709,626,704,630v-4,2,-8,3,-12,2c692,632,691,631,690,630v-12,-11,-7,-28,-1,-41c692,583,696,575,702,570v7,-6,19,-6,21,6xm809,641v-2,8,-4,15,-7,22c798,670,795,677,790,683v-3,3,-6,6,-9,8c778,693,774,696,771,697v4,-1,3,-6,,-7c770,677,773,663,778,651v3,-7,18,-39,29,-32c814,623,810,635,809,641xe" filled="f" stroked="f">
                    <v:path arrowok="t" o:connecttype="custom" o:connectlocs="2251,1215;1990,1201;2343,648;2008,742;1769,1119;1908,706;1435,26;1604,531;1539,952;1480,771;1408,95;957,6;1269,656;1143,807;955,64;604,52;802,362;769,672;302,278;102,392;508,754;108,571;282,1000;794,1125;35,893;747,1350;973,1412;82,1362;631,1778;1169,1591;384,2030;1043,1996;929,2171;1300,2304;1557,1956;1684,2281;1622,1650;2202,1780;2386,1529;2055,1507;2512,1314;569,618;551,515;1282,1501;1371,1493;1190,1131;1476,1159;1408,1267;1651,1290;1574,1402;1651,1290" o:connectangles="0,0,0,0,0,0,0,0,0,0,0,0,0,0,0,0,0,0,0,0,0,0,0,0,0,0,0,0,0,0,0,0,0,0,0,0,0,0,0,0,0,0,0,0,0,0,0,0,0,0,0"/>
                    <o:lock v:ext="edit" verticies="t"/>
                  </v:shape>
                  <v:shape id="Freeform 386" o:spid="_x0000_s1120" style="position:absolute;left:15826;top:16846;width:22;height:21;visibility:visible;mso-wrap-style:square;v-text-anchor:top" coordsize="1069,1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" path="m769,590v23,-36,50,-67,81,-96c908,439,977,388,1005,311v15,-39,17,-82,,-121c1003,185,995,188,997,193v35,81,-15,163,-72,220c868,471,803,519,761,589v-12,18,-22,38,-30,58c727,658,722,669,720,680,703,663,686,647,668,632,655,557,700,485,735,421v20,-39,38,-78,54,-119c803,264,817,224,822,183,828,138,821,94,800,54v-3,-5,-10,-1,-7,4c836,141,808,233,775,315v-16,39,-34,77,-54,114c702,464,682,498,670,535v-10,29,-15,59,-11,88c633,601,606,580,578,560v-14,-47,-9,-97,1,-145c588,367,601,321,612,274,632,185,643,88,597,5v-3,-5,-10,,-7,4c639,98,621,203,598,297v-20,80,-51,172,-30,255c555,543,543,535,530,526,508,512,485,498,467,479,448,460,434,438,419,417v-4,-5,-7,-10,-11,-14c400,377,401,347,403,320v3,-39,10,-78,13,-117c421,134,413,59,363,6v-4,-3,-10,3,-6,7c414,71,413,156,405,231v-4,37,-10,73,-12,109c393,356,393,371,396,387,376,363,354,341,329,323,313,311,297,301,280,293,252,230,265,153,219,97v-3,-4,-10,1,-7,5c256,154,247,226,269,287v-45,-21,-21,-4,-99,-42c111,216,50,184,12,130v,,-1,,-1,c7,129,4,128,,127v33,51,85,85,139,112c209,274,271,302,324,347v-32,-6,-65,4,-96,13c162,378,76,385,29,324v-3,-4,-10,,-7,4c59,377,124,387,182,378v35,-5,68,-19,103,-23c302,352,322,354,339,360v24,22,46,47,66,72c421,454,437,476,456,496v-20,-4,-44,2,-62,7c347,514,301,532,254,543,178,560,83,559,32,492v-3,-4,-10,,-7,4c67,551,142,567,209,559v46,-5,91,-20,135,-34c368,518,392,510,416,506v17,-4,36,-5,51,1c469,509,470,511,472,513v35,33,74,62,112,92c572,603,559,603,545,607v-23,7,-45,19,-67,30c454,648,430,660,407,671v-88,43,-188,96,-288,61c114,730,112,738,117,740v87,30,177,-5,255,-43c418,675,464,653,510,631v23,-12,49,-23,75,-19c590,613,594,614,598,615v9,7,17,14,26,22c637,648,650,660,662,673v5,4,9,9,13,14c660,685,644,686,629,691v-25,8,-47,23,-68,37c539,742,518,757,497,773v-43,32,-81,69,-124,99c331,901,281,923,229,911v-5,-1,-7,7,-2,8c325,941,400,860,468,806v40,-33,83,-65,127,-91c619,702,645,691,673,695v3,,6,1,9,1c686,702,690,707,695,712v-11,5,-20,11,-28,18c641,751,626,781,615,812v-13,37,-20,76,-37,110c558,963,520,979,479,993v-5,2,-3,9,2,8c512,991,545,979,567,954v21,-24,30,-55,39,-85c616,835,624,801,643,770v9,-15,21,-29,36,-39c685,727,692,722,700,719v,,,,1,c702,721,704,723,706,725v-7,9,-9,22,-9,34c696,787,706,814,722,837v28,42,90,96,55,152c775,993,782,997,785,993v25,-40,1,-86,-25,-119c743,851,723,830,713,803v-7,-17,-15,-55,,-73c728,739,748,743,758,723v,-2,,-4,-1,-5c750,711,744,704,737,697v,,1,,1,-1c785,662,843,709,881,735v34,24,80,44,120,20c1006,752,1001,745,997,748,943,780,889,729,847,702,818,683,779,669,746,683v38,-54,120,-61,181,-71c980,603,1065,581,1069,515v,-5,-9,-5,-9,c1058,553,1020,577,987,589v-37,14,-77,17,-116,24c817,622,758,642,732,691v-1,,-1,,-1,c730,690,728,688,727,687v2,-16,9,-30,15,-44c750,625,759,607,769,590xe" filled="f" stroked="f">
                    <v:path arrowok="t" o:connecttype="custom" o:connectlocs="1736,994;2052,382;1889,831;1493,1302;1364,1272;1611,608;1634,109;1583,634;1368,1076;1180,1127;1250,551;1205,18;1160,1111;954,964;833,811;850,408;729,26;803,684;672,650;447,195;549,577;25,262;0,256;662,698;59,652;372,761;692,724;931,998;519,1093;51,998;702,1056;954,1020;1193,1217;976,1282;243,1473;760,1402;1195,1231;1274,1282;1378,1382;1146,1465;762,1754;464,1849;1215,1439;1393,1400;1362,1469;1180,1855;982,2014;1238,1748;1387,1471;1432,1447;1423,1527;1587,1990;1552,1758;1456,1469;1546,1445;1507,1400;2044,1519;1730,1412;1893,1231;2165,1036;1779,1233;1493,1390;1515,1294" o:connectangles="0,0,0,0,0,0,0,0,0,0,0,0,0,0,0,0,0,0,0,0,0,0,0,0,0,0,0,0,0,0,0,0,0,0,0,0,0,0,0,0,0,0,0,0,0,0,0,0,0,0,0,0,0,0,0,0,0,0,0,0,0,0,0"/>
                  </v:shape>
                </v:group>
                <v:group id="Group 14" o:spid="_x0000_s1121" style="position:absolute;left:1904;top:34862;width:44735;height:24219" coordorigin="1904,34862" coordsize="19939,1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250" o:spid="_x0000_s1122" style="position:absolute;left:17128;top:41863;width:4715;height:2063;visibility:visible;mso-wrap-style:square;v-text-anchor:top" coordsize="158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" path="m,c105,9,158,65,158,65,125,70,14,25,,xe" filled="f" stroked="f">
                    <v:path arrowok="t" o:connecttype="custom" o:connectlocs="0,0;471488,191634;0,0" o:connectangles="0,0,0"/>
                  </v:shape>
                  <v:shape id="Freeform 251" o:spid="_x0000_s1123" style="position:absolute;left:16271;top:41545;width:3429;height:3731;visibility:visible;mso-wrap-style:square;v-text-anchor:top" coordsize="115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" path="m,c91,53,115,127,115,127,83,117,2,28,,xe" filled="f" stroked="f">
                    <v:path arrowok="t" o:connecttype="custom" o:connectlocs="0,0;342900,373063;0,0" o:connectangles="0,0,0"/>
                  </v:shape>
                  <v:shape id="Freeform 252" o:spid="_x0000_s1124" style="position:absolute;left:15191;top:41212;width:2842;height:4270;visibility:visible;mso-wrap-style:square;v-text-anchor:top" coordsize="95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" path="m3,c84,69,95,145,95,145,65,130,,29,3,xe" filled="f" stroked="f">
                    <v:path arrowok="t" o:connecttype="custom" o:connectlocs="8974,0;284163,427038;8974,0" o:connectangles="0,0,0"/>
                  </v:shape>
                  <v:shape id="Freeform 253" o:spid="_x0000_s1125" style="position:absolute;left:13763;top:40799;width:2444;height:4540;visibility:visible;mso-wrap-style:square;v-text-anchor:top" coordsize="82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" path="m6,c79,76,82,154,82,154,54,136,,28,6,xe" filled="f" stroked="f">
                    <v:path arrowok="t" o:connecttype="custom" o:connectlocs="17888,0;244475,454025;17888,0" o:connectangles="0,0,0"/>
                  </v:shape>
                  <v:shape id="Freeform 254" o:spid="_x0000_s1126" style="position:absolute;left:13032;top:40751;width:2096;height:4906;visibility:visible;mso-wrap-style:square;v-text-anchor:top" coordsize="70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" path="m11,c70,87,60,167,60,167,36,144,,26,11,xe" filled="f" stroked="f">
                    <v:path arrowok="t" o:connecttype="custom" o:connectlocs="32929,0;179614,490538;32929,0" o:connectangles="0,0,0"/>
                  </v:shape>
                  <v:shape id="Freeform 255" o:spid="_x0000_s1127" style="position:absolute;left:12112;top:40577;width:1968;height:5000;visibility:visible;mso-wrap-style:square;v-text-anchor:top" coordsize="66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" path="m12,c66,92,50,170,50,170,27,146,,26,12,xe" filled="f" stroked="f">
                    <v:path arrowok="t" o:connecttype="custom" o:connectlocs="35791,0;149129,500063;35791,0" o:connectangles="0,0,0"/>
                  </v:shape>
                  <v:shape id="Freeform 256" o:spid="_x0000_s1128" style="position:absolute;left:10778;top:40339;width:2080;height:5207;visibility:visible;mso-wrap-style:square;v-text-anchor:top" coordsize="70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" path="m10,c70,87,62,177,62,177,37,155,,26,10,xe" filled="f" stroked="f">
                    <v:path arrowok="t" o:connecttype="custom" o:connectlocs="29709,0;184196,520700;29709,0" o:connectangles="0,0,0"/>
                  </v:shape>
                  <v:shape id="Freeform 257" o:spid="_x0000_s1129" style="position:absolute;left:9937;top:40164;width:1825;height:5382;visibility:visible;mso-wrap-style:square;v-text-anchor:top" coordsize="61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" path="m13,c61,95,43,183,43,183,21,158,,25,13,xe" filled="f" stroked="f">
                    <v:path arrowok="t" o:connecttype="custom" o:connectlocs="38907,0;128692,538163;38907,0" o:connectangles="0,0,0"/>
                  </v:shape>
                  <v:shape id="Freeform 258" o:spid="_x0000_s1130" style="position:absolute;left:8778;top:40069;width:1937;height:5175;visibility:visible;mso-wrap-style:square;v-text-anchor:top" coordsize="6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" path="m13,c65,92,50,176,50,176,27,152,,26,13,xe" filled="f" stroked="f">
                    <v:path arrowok="t" o:connecttype="custom" o:connectlocs="38735,0;148981,517525;38735,0" o:connectangles="0,0,0"/>
                  </v:shape>
                  <v:shape id="Freeform 259" o:spid="_x0000_s1131" style="position:absolute;left:7841;top:39799;width:1953;height:5239;visibility:visible;mso-wrap-style:square;v-text-anchor:top" coordsize="65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" path="m12,c65,92,49,178,49,178,27,154,,25,12,xe" filled="f" stroked="f">
                    <v:path arrowok="t" o:connecttype="custom" o:connectlocs="36049,0;147198,523875;36049,0" o:connectangles="0,0,0"/>
                  </v:shape>
                  <v:shape id="Freeform 260" o:spid="_x0000_s1132" style="position:absolute;left:6952;top:39751;width:1794;height:5048;visibility:visible;mso-wrap-style:square;v-text-anchor:top" coordsize="60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" path="m14,c60,95,39,172,39,172,18,146,,24,14,xe" filled="f" stroked="f">
                    <v:path arrowok="t" o:connecttype="custom" o:connectlocs="41857,0;116602,504825;41857,0" o:connectangles="0,0,0"/>
                  </v:shape>
                  <v:shape id="Freeform 261" o:spid="_x0000_s1133" style="position:absolute;left:5793;top:39751;width:1905;height:4620;visibility:visible;mso-wrap-style:square;v-text-anchor:top" coordsize="64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" path="m13,c64,93,44,157,44,157,22,133,,26,13,xe" filled="f" stroked="f">
                    <v:path arrowok="t" o:connecttype="custom" o:connectlocs="38695,0;130969,461963;38695,0" o:connectangles="0,0,0"/>
                  </v:shape>
                  <v:shape id="Freeform 262" o:spid="_x0000_s1134" style="position:absolute;left:4508;top:39561;width:1873;height:4302;visibility:visible;mso-wrap-style:square;v-text-anchor:top" coordsize="63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" path="m13,c63,93,42,146,42,146,20,122,,25,13,xe" filled="f" stroked="f">
                    <v:path arrowok="t" o:connecttype="custom" o:connectlocs="38654,0;124883,430213;38654,0" o:connectangles="0,0,0"/>
                  </v:shape>
                  <v:shape id="Freeform 263" o:spid="_x0000_s1135" style="position:absolute;left:3666;top:39481;width:1254;height:3969;visibility:visible;mso-wrap-style:square;v-text-anchor:top" coordsize="4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" path="m27,c42,87,14,135,14,135,,105,8,21,27,xe" filled="f" stroked="f">
                    <v:path arrowok="t" o:connecttype="custom" o:connectlocs="80623,0;41804,396875;80623,0" o:connectangles="0,0,0"/>
                  </v:shape>
                  <v:shape id="Freeform 264" o:spid="_x0000_s1136" style="position:absolute;left:16414;top:40164;width:4985;height:1667;visibility:visible;mso-wrap-style:square;v-text-anchor:top" coordsize="16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" path="m,50c106,57,167,10,167,10,135,,18,27,,50xe" filled="f" stroked="f">
                    <v:path arrowok="t" o:connecttype="custom" o:connectlocs="0,146218;498475,29244;0,146218" o:connectangles="0,0,0"/>
                  </v:shape>
                  <v:shape id="Freeform 265" o:spid="_x0000_s1137" style="position:absolute;left:15334;top:38688;width:4366;height:2651;visibility:visible;mso-wrap-style:square;v-text-anchor:top" coordsize="146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" path="m,90c103,64,146,,146,,113,,10,63,,90xe" filled="f" stroked="f">
                    <v:path arrowok="t" o:connecttype="custom" o:connectlocs="0,265113;436563,0;0,265113" o:connectangles="0,0,0"/>
                  </v:shape>
                  <v:shape id="Freeform 266" o:spid="_x0000_s1138" style="position:absolute;left:14175;top:37386;width:3636;height:3540;visibility:visible;mso-wrap-style:square;v-text-anchor:top" coordsize="12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" path="m,120c94,72,122,,122,,90,8,4,92,,120xe" filled="f" stroked="f">
                    <v:path arrowok="t" o:connecttype="custom" o:connectlocs="0,354013;363538,0;0,354013" o:connectangles="0,0,0"/>
                  </v:shape>
                  <v:shape id="Freeform 267" o:spid="_x0000_s1139" style="position:absolute;left:13366;top:36624;width:3080;height:4143;visibility:visible;mso-wrap-style:square;v-text-anchor:top" coordsize="103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" path="m1,141c86,78,103,,103,,72,13,,112,1,141xe" filled="f" stroked="f">
                    <v:path arrowok="t" o:connecttype="custom" o:connectlocs="2990,414338;307975,0;2990,414338" o:connectangles="0,0,0"/>
                  </v:shape>
                  <v:shape id="Freeform 268" o:spid="_x0000_s1140" style="position:absolute;left:12318;top:36068;width:2477;height:4556;visibility:visible;mso-wrap-style:square;v-text-anchor:top" coordsize="83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" path="m5,155c79,80,83,,83,,55,17,,127,5,155xe" filled="f" stroked="f">
                    <v:path arrowok="t" o:connecttype="custom" o:connectlocs="14919,455613;247650,0;14919,455613" o:connectangles="0,0,0"/>
                  </v:shape>
                  <v:shape id="Freeform 269" o:spid="_x0000_s1141" style="position:absolute;left:11016;top:35449;width:2794;height:4731;visibility:visible;mso-wrap-style:square;v-text-anchor:top" coordsize="94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" path="m4,161c82,89,94,,94,,66,16,,133,4,161xe" filled="f" stroked="f">
                    <v:path arrowok="t" o:connecttype="custom" o:connectlocs="11889,473075;279400,0;11889,473075" o:connectangles="0,0,0"/>
                  </v:shape>
                  <v:shape id="Freeform 270" o:spid="_x0000_s1142" style="position:absolute;left:10207;top:35179;width:2238;height:5064;visibility:visible;mso-wrap-style:square;v-text-anchor:top" coordsize="75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" path="m8,172c75,90,75,,75,,49,20,,145,8,172xe" filled="f" stroked="f">
                    <v:path arrowok="t" o:connecttype="custom" o:connectlocs="23876,506413;223838,0;23876,506413" o:connectangles="0,0,0"/>
                  </v:shape>
                  <v:shape id="Freeform 271" o:spid="_x0000_s1143" style="position:absolute;left:8921;top:35163;width:2476;height:4763;visibility:visible;mso-wrap-style:square;v-text-anchor:top" coordsize="83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" path="m6,162c78,84,83,,83,,55,18,,134,6,162xe" filled="f" stroked="f">
                    <v:path arrowok="t" o:connecttype="custom" o:connectlocs="17902,476250;247650,0;17902,476250" o:connectangles="0,0,0"/>
                  </v:shape>
                  <v:shape id="Freeform 272" o:spid="_x0000_s1144" style="position:absolute;left:7937;top:35132;width:2476;height:4841;visibility:visible;mso-wrap-style:square;v-text-anchor:top" coordsize="83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" path="m7,165c78,87,83,,83,,56,18,,137,7,165xe" filled="f" stroked="f">
                    <v:path arrowok="t" o:connecttype="custom" o:connectlocs="20886,484188;247650,0;20886,484188" o:connectangles="0,0,0"/>
                  </v:shape>
                  <v:shape id="Freeform 273" o:spid="_x0000_s1145" style="position:absolute;left:7333;top:34862;width:1953;height:5000;visibility:visible;mso-wrap-style:square;v-text-anchor:top" coordsize="65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" path="m13,170c65,78,49,,49,,27,24,,144,13,170xe" filled="f" stroked="f">
                    <v:path arrowok="t" o:connecttype="custom" o:connectlocs="39053,500063;147198,0;39053,500063" o:connectangles="0,0,0"/>
                  </v:shape>
                  <v:shape id="Freeform 274" o:spid="_x0000_s1146" style="position:absolute;left:5936;top:35163;width:2334;height:4287;visibility:visible;mso-wrap-style:square;v-text-anchor:top" coordsize="78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" path="m7,146c78,67,74,,74,,46,19,,118,7,146xe" filled="f" stroked="f">
                    <v:path arrowok="t" o:connecttype="custom" o:connectlocs="20943,428625;221396,0;20943,428625" o:connectangles="0,0,0"/>
                  </v:shape>
                  <v:shape id="Freeform 275" o:spid="_x0000_s1147" style="position:absolute;left:4777;top:35338;width:2286;height:4000;visibility:visible;mso-wrap-style:square;v-text-anchor:top" coordsize="77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" path="m7,136c77,57,69,,69,,41,19,,109,7,136xe" filled="f" stroked="f">
                    <v:path arrowok="t" o:connecttype="custom" o:connectlocs="20782,400050;204849,0;20782,400050" o:connectangles="0,0,0"/>
                  </v:shape>
                  <v:shape id="Freeform 276" o:spid="_x0000_s1148" style="position:absolute;left:4000;top:35624;width:1762;height:3746;visibility:visible;mso-wrap-style:square;v-text-anchor:top" coordsize="59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" path="m9,127c59,56,55,,55,,29,21,,100,9,127xe" filled="f" stroked="f">
                    <v:path arrowok="t" o:connecttype="custom" o:connectlocs="26880,374650;164266,0;26880,374650" o:connectangles="0,0,0"/>
                  </v:shape>
                  <v:shape id="Freeform 277" o:spid="_x0000_s1149" style="position:absolute;left:1904;top:39005;width:17971;height:3921;visibility:visible;mso-wrap-style:square;v-text-anchor:top" coordsize="602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" path="m1,c53,3,104,8,155,15v51,7,102,15,153,25c358,50,409,62,458,77v49,15,98,33,144,56c555,111,506,95,457,82,407,68,357,57,306,48,256,40,205,33,154,28,103,22,52,19,,17l1,xe" filled="f" stroked="f">
                    <v:path arrowok="t" o:connecttype="custom" o:connectlocs="2985,0;462696,44223;919421,117929;1367191,227013;1797050,392113;1364206,241754;913451,141514;459710,82550;0,50120;2985,0" o:connectangles="0,0,0,0,0,0,0,0,0,0"/>
                  </v:shape>
                </v:group>
                <v:group id="Group 15" o:spid="_x0000_s1150" style="position:absolute;top:80210;width:44734;height:24220" coordorigin=",80210" coordsize="19939,1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250" o:spid="_x0000_s1151" style="position:absolute;left:15224;top:87211;width:4715;height:2063;visibility:visible;mso-wrap-style:square;v-text-anchor:top" coordsize="158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" path="m,c105,9,158,65,158,65,125,70,14,25,,xe" filled="f" stroked="f">
                    <v:path arrowok="t" o:connecttype="custom" o:connectlocs="0,0;471488,191634;0,0" o:connectangles="0,0,0"/>
                  </v:shape>
                  <v:shape id="Freeform 251" o:spid="_x0000_s1152" style="position:absolute;left:14366;top:86893;width:3429;height:3731;visibility:visible;mso-wrap-style:square;v-text-anchor:top" coordsize="115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" path="m,c91,53,115,127,115,127,83,117,2,28,,xe" filled="f" stroked="f">
                    <v:path arrowok="t" o:connecttype="custom" o:connectlocs="0,0;342900,373063;0,0" o:connectangles="0,0,0"/>
                  </v:shape>
                  <v:shape id="Freeform 252" o:spid="_x0000_s1153" style="position:absolute;left:13287;top:86560;width:2842;height:4270;visibility:visible;mso-wrap-style:square;v-text-anchor:top" coordsize="95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" path="m3,c84,69,95,145,95,145,65,130,,29,3,xe" filled="f" stroked="f">
                    <v:path arrowok="t" o:connecttype="custom" o:connectlocs="8974,0;284163,427038;8974,0" o:connectangles="0,0,0"/>
                  </v:shape>
                  <v:shape id="Freeform 253" o:spid="_x0000_s1154" style="position:absolute;left:11858;top:86147;width:2445;height:4540;visibility:visible;mso-wrap-style:square;v-text-anchor:top" coordsize="82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" path="m6,c79,76,82,154,82,154,54,136,,28,6,xe" filled="f" stroked="f">
                    <v:path arrowok="t" o:connecttype="custom" o:connectlocs="17888,0;244475,454025;17888,0" o:connectangles="0,0,0"/>
                  </v:shape>
                  <v:shape id="Freeform 254" o:spid="_x0000_s1155" style="position:absolute;left:11128;top:86099;width:2095;height:4906;visibility:visible;mso-wrap-style:square;v-text-anchor:top" coordsize="70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" path="m11,c70,87,60,167,60,167,36,144,,26,11,xe" filled="f" stroked="f">
                    <v:path arrowok="t" o:connecttype="custom" o:connectlocs="32929,0;179614,490538;32929,0" o:connectangles="0,0,0"/>
                  </v:shape>
                  <v:shape id="Freeform 255" o:spid="_x0000_s1156" style="position:absolute;left:10207;top:85925;width:1969;height:5000;visibility:visible;mso-wrap-style:square;v-text-anchor:top" coordsize="66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" path="m12,c66,92,50,170,50,170,27,146,,26,12,xe" filled="f" stroked="f">
                    <v:path arrowok="t" o:connecttype="custom" o:connectlocs="35791,0;149129,500063;35791,0" o:connectangles="0,0,0"/>
                  </v:shape>
                  <v:shape id="Freeform 256" o:spid="_x0000_s1157" style="position:absolute;left:8874;top:85687;width:2079;height:5207;visibility:visible;mso-wrap-style:square;v-text-anchor:top" coordsize="70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" path="m10,c70,87,62,177,62,177,37,155,,26,10,xe" filled="f" stroked="f">
                    <v:path arrowok="t" o:connecttype="custom" o:connectlocs="29709,0;184196,520700;29709,0" o:connectangles="0,0,0"/>
                  </v:shape>
                  <v:shape id="Freeform 257" o:spid="_x0000_s1158" style="position:absolute;left:8032;top:85512;width:1826;height:5382;visibility:visible;mso-wrap-style:square;v-text-anchor:top" coordsize="61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" path="m13,c61,95,43,183,43,183,21,158,,25,13,xe" filled="f" stroked="f">
                    <v:path arrowok="t" o:connecttype="custom" o:connectlocs="38907,0;128692,538163;38907,0" o:connectangles="0,0,0"/>
                  </v:shape>
                  <v:shape id="Freeform 258" o:spid="_x0000_s1159" style="position:absolute;left:6873;top:85417;width:1937;height:5175;visibility:visible;mso-wrap-style:square;v-text-anchor:top" coordsize="6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" path="m13,c65,92,50,176,50,176,27,152,,26,13,xe" filled="f" stroked="f">
                    <v:path arrowok="t" o:connecttype="custom" o:connectlocs="38735,0;148981,517525;38735,0" o:connectangles="0,0,0"/>
                  </v:shape>
                  <v:shape id="Freeform 259" o:spid="_x0000_s1160" style="position:absolute;left:5937;top:85147;width:1952;height:5239;visibility:visible;mso-wrap-style:square;v-text-anchor:top" coordsize="65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" path="m12,c65,92,49,178,49,178,27,154,,25,12,xe" filled="f" stroked="f">
                    <v:path arrowok="t" o:connecttype="custom" o:connectlocs="36049,0;147198,523875;36049,0" o:connectangles="0,0,0"/>
                  </v:shape>
                  <v:shape id="Freeform 260" o:spid="_x0000_s1161" style="position:absolute;left:5048;top:85099;width:1794;height:5049;visibility:visible;mso-wrap-style:square;v-text-anchor:top" coordsize="60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" path="m14,c60,95,39,172,39,172,18,146,,24,14,xe" filled="f" stroked="f">
                    <v:path arrowok="t" o:connecttype="custom" o:connectlocs="41857,0;116602,504825;41857,0" o:connectangles="0,0,0"/>
                  </v:shape>
                  <v:shape id="Freeform 261" o:spid="_x0000_s1162" style="position:absolute;left:3889;top:85099;width:1905;height:4620;visibility:visible;mso-wrap-style:square;v-text-anchor:top" coordsize="64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" path="m13,c64,93,44,157,44,157,22,133,,26,13,xe" filled="f" stroked="f">
                    <v:path arrowok="t" o:connecttype="custom" o:connectlocs="38695,0;130969,461963;38695,0" o:connectangles="0,0,0"/>
                  </v:shape>
                  <v:shape id="Freeform 262" o:spid="_x0000_s1163" style="position:absolute;left:2603;top:84909;width:1873;height:4302;visibility:visible;mso-wrap-style:square;v-text-anchor:top" coordsize="63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" path="m13,c63,93,42,146,42,146,20,122,,25,13,xe" filled="f" stroked="f">
                    <v:path arrowok="t" o:connecttype="custom" o:connectlocs="38654,0;124883,430213;38654,0" o:connectangles="0,0,0"/>
                  </v:shape>
                  <v:shape id="Freeform 263" o:spid="_x0000_s1164" style="position:absolute;left:1762;top:84829;width:1254;height:3969;visibility:visible;mso-wrap-style:square;v-text-anchor:top" coordsize="4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" path="m27,c42,87,14,135,14,135,,105,8,21,27,xe" filled="f" stroked="f">
                    <v:path arrowok="t" o:connecttype="custom" o:connectlocs="80623,0;41804,396875;80623,0" o:connectangles="0,0,0"/>
                  </v:shape>
                  <v:shape id="Freeform 264" o:spid="_x0000_s1165" style="position:absolute;left:14509;top:85512;width:4985;height:1667;visibility:visible;mso-wrap-style:square;v-text-anchor:top" coordsize="16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" path="m,50c106,57,167,10,167,10,135,,18,27,,50xe" filled="f" stroked="f">
                    <v:path arrowok="t" o:connecttype="custom" o:connectlocs="0,146218;498475,29244;0,146218" o:connectangles="0,0,0"/>
                  </v:shape>
                  <v:shape id="Freeform 265" o:spid="_x0000_s1166" style="position:absolute;left:13430;top:84036;width:4365;height:2651;visibility:visible;mso-wrap-style:square;v-text-anchor:top" coordsize="146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" path="m,90c103,64,146,,146,,113,,10,63,,90xe" filled="f" stroked="f">
                    <v:path arrowok="t" o:connecttype="custom" o:connectlocs="0,265113;436563,0;0,265113" o:connectangles="0,0,0"/>
                  </v:shape>
                  <v:shape id="Freeform 266" o:spid="_x0000_s1167" style="position:absolute;left:12271;top:82734;width:3635;height:3540;visibility:visible;mso-wrap-style:square;v-text-anchor:top" coordsize="12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" path="m,120c94,72,122,,122,,90,8,4,92,,120xe" filled="f" stroked="f">
                    <v:path arrowok="t" o:connecttype="custom" o:connectlocs="0,354013;363538,0;0,354013" o:connectangles="0,0,0"/>
                  </v:shape>
                  <v:shape id="Freeform 267" o:spid="_x0000_s1168" style="position:absolute;left:11461;top:81972;width:3080;height:4143;visibility:visible;mso-wrap-style:square;v-text-anchor:top" coordsize="103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" path="m1,141c86,78,103,,103,,72,13,,112,1,141xe" filled="f" stroked="f">
                    <v:path arrowok="t" o:connecttype="custom" o:connectlocs="2990,414338;307975,0;2990,414338" o:connectangles="0,0,0"/>
                  </v:shape>
                  <v:shape id="Freeform 268" o:spid="_x0000_s1169" style="position:absolute;left:10414;top:81416;width:2476;height:4556;visibility:visible;mso-wrap-style:square;v-text-anchor:top" coordsize="83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" path="m5,155c79,80,83,,83,,55,17,,127,5,155xe" filled="f" stroked="f">
                    <v:path arrowok="t" o:connecttype="custom" o:connectlocs="14919,455613;247650,0;14919,455613" o:connectangles="0,0,0"/>
                  </v:shape>
                  <v:shape id="Freeform 269" o:spid="_x0000_s1170" style="position:absolute;left:9112;top:80797;width:2794;height:4731;visibility:visible;mso-wrap-style:square;v-text-anchor:top" coordsize="94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" path="m4,161c82,89,94,,94,,66,16,,133,4,161xe" filled="f" stroked="f">
                    <v:path arrowok="t" o:connecttype="custom" o:connectlocs="11889,473075;279400,0;11889,473075" o:connectangles="0,0,0"/>
                  </v:shape>
                  <v:shape id="Freeform 270" o:spid="_x0000_s1171" style="position:absolute;left:8302;top:80527;width:2239;height:5064;visibility:visible;mso-wrap-style:square;v-text-anchor:top" coordsize="75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" path="m8,172c75,90,75,,75,,49,20,,145,8,172xe" filled="f" stroked="f">
                    <v:path arrowok="t" o:connecttype="custom" o:connectlocs="23876,506413;223838,0;23876,506413" o:connectangles="0,0,0"/>
                  </v:shape>
                  <v:shape id="Freeform 271" o:spid="_x0000_s1172" style="position:absolute;left:7016;top:80511;width:2477;height:4763;visibility:visible;mso-wrap-style:square;v-text-anchor:top" coordsize="83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" path="m6,162c78,84,83,,83,,55,18,,134,6,162xe" filled="f" stroked="f">
                    <v:path arrowok="t" o:connecttype="custom" o:connectlocs="17902,476250;247650,0;17902,476250" o:connectangles="0,0,0"/>
                  </v:shape>
                  <v:shape id="Freeform 272" o:spid="_x0000_s1173" style="position:absolute;left:6032;top:80480;width:2477;height:4842;visibility:visible;mso-wrap-style:square;v-text-anchor:top" coordsize="83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" path="m7,165c78,87,83,,83,,56,18,,137,7,165xe" filled="f" stroked="f">
                    <v:path arrowok="t" o:connecttype="custom" o:connectlocs="20886,484188;247650,0;20886,484188" o:connectangles="0,0,0"/>
                  </v:shape>
                  <v:shape id="Freeform 273" o:spid="_x0000_s1174" style="position:absolute;left:5429;top:80210;width:1952;height:5000;visibility:visible;mso-wrap-style:square;v-text-anchor:top" coordsize="65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" path="m13,170c65,78,49,,49,,27,24,,144,13,170xe" filled="f" stroked="f">
                    <v:path arrowok="t" o:connecttype="custom" o:connectlocs="39053,500063;147198,0;39053,500063" o:connectangles="0,0,0"/>
                  </v:shape>
                  <v:shape id="Freeform 274" o:spid="_x0000_s1175" style="position:absolute;left:4032;top:80511;width:2333;height:4287;visibility:visible;mso-wrap-style:square;v-text-anchor:top" coordsize="78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" path="m7,146c78,67,74,,74,,46,19,,118,7,146xe" filled="f" stroked="f">
                    <v:path arrowok="t" o:connecttype="custom" o:connectlocs="20943,428625;221396,0;20943,428625" o:connectangles="0,0,0"/>
                  </v:shape>
                  <v:shape id="Freeform 275" o:spid="_x0000_s1176" style="position:absolute;left:2873;top:80686;width:2286;height:4001;visibility:visible;mso-wrap-style:square;v-text-anchor:top" coordsize="77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" path="m7,136c77,57,69,,69,,41,19,,109,7,136xe" filled="f" stroked="f">
                    <v:path arrowok="t" o:connecttype="custom" o:connectlocs="20782,400050;204849,0;20782,400050" o:connectangles="0,0,0"/>
                  </v:shape>
                  <v:shape id="Freeform 276" o:spid="_x0000_s1177" style="position:absolute;left:2095;top:80972;width:1762;height:3746;visibility:visible;mso-wrap-style:square;v-text-anchor:top" coordsize="59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" path="m9,127c59,56,55,,55,,29,21,,100,9,127xe" filled="f" stroked="f">
                    <v:path arrowok="t" o:connecttype="custom" o:connectlocs="26880,374650;164266,0;26880,374650" o:connectangles="0,0,0"/>
                  </v:shape>
                  <v:shape id="Freeform 277" o:spid="_x0000_s1178" style="position:absolute;top:84353;width:17970;height:3921;visibility:visible;mso-wrap-style:square;v-text-anchor:top" coordsize="602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" path="m1,c53,3,104,8,155,15v51,7,102,15,153,25c358,50,409,62,458,77v49,15,98,33,144,56c555,111,506,95,457,82,407,68,357,57,306,48,256,40,205,33,154,28,103,22,52,19,,17l1,xe" filled="f" stroked="f">
                    <v:path arrowok="t" o:connecttype="custom" o:connectlocs="2985,0;462696,44223;919421,117929;1367191,227013;1797050,392113;1364206,241754;913451,141514;459710,82550;0,50120;2985,0" o:connectangles="0,0,0,0,0,0,0,0,0,0"/>
                  </v:shape>
                </v:group>
                <v:group id="Group 16" o:spid="_x0000_s1179" style="position:absolute;left:77516;top:95269;width:44735;height:24220;rotation:-10903646fd" coordorigin="77516,95269" coordsize="19939,1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">
                  <v:shape id="Freeform 250" o:spid="_x0000_s1180" style="position:absolute;left:92740;top:102270;width:4715;height:2064;visibility:visible;mso-wrap-style:square;v-text-anchor:top" coordsize="158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" path="m,c105,9,158,65,158,65,125,70,14,25,,xe" filled="f" stroked="f">
                    <v:path arrowok="t" o:connecttype="custom" o:connectlocs="0,0;471488,191634;0,0" o:connectangles="0,0,0"/>
                  </v:shape>
                  <v:shape id="Freeform 251" o:spid="_x0000_s1181" style="position:absolute;left:91883;top:101953;width:3429;height:3730;visibility:visible;mso-wrap-style:square;v-text-anchor:top" coordsize="115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" path="m,c91,53,115,127,115,127,83,117,2,28,,xe" filled="f" stroked="f">
                    <v:path arrowok="t" o:connecttype="custom" o:connectlocs="0,0;342900,373063;0,0" o:connectangles="0,0,0"/>
                  </v:shape>
                  <v:shape id="Freeform 252" o:spid="_x0000_s1182" style="position:absolute;left:90804;top:101619;width:2841;height:4271;visibility:visible;mso-wrap-style:square;v-text-anchor:top" coordsize="95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" path="m3,c84,69,95,145,95,145,65,130,,29,3,xe" filled="f" stroked="f">
                    <v:path arrowok="t" o:connecttype="custom" o:connectlocs="8974,0;284163,427038;8974,0" o:connectangles="0,0,0"/>
                  </v:shape>
                  <v:shape id="Freeform 253" o:spid="_x0000_s1183" style="position:absolute;left:89375;top:101207;width:2445;height:4540;visibility:visible;mso-wrap-style:square;v-text-anchor:top" coordsize="82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" path="m6,c79,76,82,154,82,154,54,136,,28,6,xe" filled="f" stroked="f">
                    <v:path arrowok="t" o:connecttype="custom" o:connectlocs="17888,0;244475,454025;17888,0" o:connectangles="0,0,0"/>
                  </v:shape>
                  <v:shape id="Freeform 254" o:spid="_x0000_s1184" style="position:absolute;left:88645;top:101159;width:2095;height:4905;visibility:visible;mso-wrap-style:square;v-text-anchor:top" coordsize="70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" path="m11,c70,87,60,167,60,167,36,144,,26,11,xe" filled="f" stroked="f">
                    <v:path arrowok="t" o:connecttype="custom" o:connectlocs="32929,0;179614,490538;32929,0" o:connectangles="0,0,0"/>
                  </v:shape>
                  <v:shape id="Freeform 255" o:spid="_x0000_s1185" style="position:absolute;left:87724;top:100984;width:1968;height:5001;visibility:visible;mso-wrap-style:square;v-text-anchor:top" coordsize="66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" path="m12,c66,92,50,170,50,170,27,146,,26,12,xe" filled="f" stroked="f">
                    <v:path arrowok="t" o:connecttype="custom" o:connectlocs="35791,0;149129,500063;35791,0" o:connectangles="0,0,0"/>
                  </v:shape>
                  <v:shape id="Freeform 256" o:spid="_x0000_s1186" style="position:absolute;left:86390;top:100746;width:2080;height:5207;visibility:visible;mso-wrap-style:square;v-text-anchor:top" coordsize="70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" path="m10,c70,87,62,177,62,177,37,155,,26,10,xe" filled="f" stroked="f">
                    <v:path arrowok="t" o:connecttype="custom" o:connectlocs="29709,0;184196,520700;29709,0" o:connectangles="0,0,0"/>
                  </v:shape>
                  <v:shape id="Freeform 257" o:spid="_x0000_s1187" style="position:absolute;left:85549;top:100572;width:1826;height:5381;visibility:visible;mso-wrap-style:square;v-text-anchor:top" coordsize="61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" path="m13,c61,95,43,183,43,183,21,158,,25,13,xe" filled="f" stroked="f">
                    <v:path arrowok="t" o:connecttype="custom" o:connectlocs="38907,0;128692,538163;38907,0" o:connectangles="0,0,0"/>
                  </v:shape>
                  <v:shape id="Freeform 258" o:spid="_x0000_s1188" style="position:absolute;left:84390;top:100476;width:1937;height:5176;visibility:visible;mso-wrap-style:square;v-text-anchor:top" coordsize="6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" path="m13,c65,92,50,176,50,176,27,152,,26,13,xe" filled="f" stroked="f">
                    <v:path arrowok="t" o:connecttype="custom" o:connectlocs="38735,0;148981,517525;38735,0" o:connectangles="0,0,0"/>
                  </v:shape>
                  <v:shape id="Freeform 259" o:spid="_x0000_s1189" style="position:absolute;left:83454;top:100207;width:1952;height:5238;visibility:visible;mso-wrap-style:square;v-text-anchor:top" coordsize="65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" path="m12,c65,92,49,178,49,178,27,154,,25,12,xe" filled="f" stroked="f">
                    <v:path arrowok="t" o:connecttype="custom" o:connectlocs="36049,0;147198,523875;36049,0" o:connectangles="0,0,0"/>
                  </v:shape>
                  <v:shape id="Freeform 260" o:spid="_x0000_s1190" style="position:absolute;left:82565;top:100159;width:1793;height:5048;visibility:visible;mso-wrap-style:square;v-text-anchor:top" coordsize="60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" path="m14,c60,95,39,172,39,172,18,146,,24,14,xe" filled="f" stroked="f">
                    <v:path arrowok="t" o:connecttype="custom" o:connectlocs="41857,0;116602,504825;41857,0" o:connectangles="0,0,0"/>
                  </v:shape>
                  <v:shape id="Freeform 261" o:spid="_x0000_s1191" style="position:absolute;left:81406;top:100159;width:1905;height:4620;visibility:visible;mso-wrap-style:square;v-text-anchor:top" coordsize="64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" path="m13,c64,93,44,157,44,157,22,133,,26,13,xe" filled="f" stroked="f">
                    <v:path arrowok="t" o:connecttype="custom" o:connectlocs="38695,0;130969,461963;38695,0" o:connectangles="0,0,0"/>
                  </v:shape>
                  <v:shape id="Freeform 262" o:spid="_x0000_s1192" style="position:absolute;left:80120;top:99968;width:1873;height:4303;visibility:visible;mso-wrap-style:square;v-text-anchor:top" coordsize="63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" path="m13,c63,93,42,146,42,146,20,122,,25,13,xe" filled="f" stroked="f">
                    <v:path arrowok="t" o:connecttype="custom" o:connectlocs="38654,0;124883,430213;38654,0" o:connectangles="0,0,0"/>
                  </v:shape>
                  <v:shape id="Freeform 263" o:spid="_x0000_s1193" style="position:absolute;left:79278;top:99889;width:1255;height:3969;visibility:visible;mso-wrap-style:square;v-text-anchor:top" coordsize="4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" path="m27,c42,87,14,135,14,135,,105,8,21,27,xe" filled="f" stroked="f">
                    <v:path arrowok="t" o:connecttype="custom" o:connectlocs="80623,0;41804,396875;80623,0" o:connectangles="0,0,0"/>
                  </v:shape>
                  <v:shape id="Freeform 264" o:spid="_x0000_s1194" style="position:absolute;left:92026;top:100572;width:4985;height:1667;visibility:visible;mso-wrap-style:square;v-text-anchor:top" coordsize="16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" path="m,50c106,57,167,10,167,10,135,,18,27,,50xe" filled="f" stroked="f">
                    <v:path arrowok="t" o:connecttype="custom" o:connectlocs="0,146218;498475,29244;0,146218" o:connectangles="0,0,0"/>
                  </v:shape>
                  <v:shape id="Freeform 265" o:spid="_x0000_s1195" style="position:absolute;left:90947;top:99095;width:4365;height:2651;visibility:visible;mso-wrap-style:square;v-text-anchor:top" coordsize="146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" path="m,90c103,64,146,,146,,113,,10,63,,90xe" filled="f" stroked="f">
                    <v:path arrowok="t" o:connecttype="custom" o:connectlocs="0,265113;436563,0;0,265113" o:connectangles="0,0,0"/>
                  </v:shape>
                  <v:shape id="Freeform 266" o:spid="_x0000_s1196" style="position:absolute;left:89788;top:97794;width:3635;height:3540;visibility:visible;mso-wrap-style:square;v-text-anchor:top" coordsize="12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" path="m,120c94,72,122,,122,,90,8,4,92,,120xe" filled="f" stroked="f">
                    <v:path arrowok="t" o:connecttype="custom" o:connectlocs="0,354013;363538,0;0,354013" o:connectangles="0,0,0"/>
                  </v:shape>
                  <v:shape id="Freeform 267" o:spid="_x0000_s1197" style="position:absolute;left:88978;top:97032;width:3080;height:4143;visibility:visible;mso-wrap-style:square;v-text-anchor:top" coordsize="103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" path="m1,141c86,78,103,,103,,72,13,,112,1,141xe" filled="f" stroked="f">
                    <v:path arrowok="t" o:connecttype="custom" o:connectlocs="2990,414338;307975,0;2990,414338" o:connectangles="0,0,0"/>
                  </v:shape>
                  <v:shape id="Freeform 268" o:spid="_x0000_s1198" style="position:absolute;left:87930;top:96476;width:2477;height:4556;visibility:visible;mso-wrap-style:square;v-text-anchor:top" coordsize="83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" path="m5,155c79,80,83,,83,,55,17,,127,5,155xe" filled="f" stroked="f">
                    <v:path arrowok="t" o:connecttype="custom" o:connectlocs="14919,455613;247650,0;14919,455613" o:connectangles="0,0,0"/>
                  </v:shape>
                  <v:shape id="Freeform 269" o:spid="_x0000_s1199" style="position:absolute;left:86629;top:95857;width:2794;height:4731;visibility:visible;mso-wrap-style:square;v-text-anchor:top" coordsize="94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" path="m4,161c82,89,94,,94,,66,16,,133,4,161xe" filled="f" stroked="f">
                    <v:path arrowok="t" o:connecttype="custom" o:connectlocs="11889,473075;279400,0;11889,473075" o:connectangles="0,0,0"/>
                  </v:shape>
                  <v:shape id="Freeform 270" o:spid="_x0000_s1200" style="position:absolute;left:85819;top:95587;width:2238;height:5064;visibility:visible;mso-wrap-style:square;v-text-anchor:top" coordsize="75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" path="m8,172c75,90,75,,75,,49,20,,145,8,172xe" filled="f" stroked="f">
                    <v:path arrowok="t" o:connecttype="custom" o:connectlocs="23876,506413;223838,0;23876,506413" o:connectangles="0,0,0"/>
                  </v:shape>
                  <v:shape id="Freeform 271" o:spid="_x0000_s1201" style="position:absolute;left:84533;top:95571;width:2477;height:4763;visibility:visible;mso-wrap-style:square;v-text-anchor:top" coordsize="83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" path="m6,162c78,84,83,,83,,55,18,,134,6,162xe" filled="f" stroked="f">
                    <v:path arrowok="t" o:connecttype="custom" o:connectlocs="17902,476250;247650,0;17902,476250" o:connectangles="0,0,0"/>
                  </v:shape>
                  <v:shape id="Freeform 272" o:spid="_x0000_s1202" style="position:absolute;left:83549;top:95539;width:2476;height:4842;visibility:visible;mso-wrap-style:square;v-text-anchor:top" coordsize="83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" path="m7,165c78,87,83,,83,,56,18,,137,7,165xe" filled="f" stroked="f">
                    <v:path arrowok="t" o:connecttype="custom" o:connectlocs="20886,484188;247650,0;20886,484188" o:connectangles="0,0,0"/>
                  </v:shape>
                  <v:shape id="Freeform 273" o:spid="_x0000_s1203" style="position:absolute;left:82946;top:95269;width:1952;height:5001;visibility:visible;mso-wrap-style:square;v-text-anchor:top" coordsize="65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" path="m13,170c65,78,49,,49,,27,24,,144,13,170xe" filled="f" stroked="f">
                    <v:path arrowok="t" o:connecttype="custom" o:connectlocs="39053,500063;147198,0;39053,500063" o:connectangles="0,0,0"/>
                  </v:shape>
                  <v:shape id="Freeform 274" o:spid="_x0000_s1204" style="position:absolute;left:81549;top:95571;width:2333;height:4286;visibility:visible;mso-wrap-style:square;v-text-anchor:top" coordsize="78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" path="m7,146c78,67,74,,74,,46,19,,118,7,146xe" filled="f" stroked="f">
                    <v:path arrowok="t" o:connecttype="custom" o:connectlocs="20943,428625;221396,0;20943,428625" o:connectangles="0,0,0"/>
                  </v:shape>
                  <v:shape id="Freeform 275" o:spid="_x0000_s1205" style="position:absolute;left:80390;top:95746;width:2286;height:4000;visibility:visible;mso-wrap-style:square;v-text-anchor:top" coordsize="77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" path="m7,136c77,57,69,,69,,41,19,,109,7,136xe" filled="f" stroked="f">
                    <v:path arrowok="t" o:connecttype="custom" o:connectlocs="20782,400050;204849,0;20782,400050" o:connectangles="0,0,0"/>
                  </v:shape>
                  <v:shape id="Freeform 276" o:spid="_x0000_s1206" style="position:absolute;left:79612;top:96031;width:1762;height:3747;visibility:visible;mso-wrap-style:square;v-text-anchor:top" coordsize="59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" path="m9,127c59,56,55,,55,,29,21,,100,9,127xe" filled="f" stroked="f">
                    <v:path arrowok="t" o:connecttype="custom" o:connectlocs="26880,374650;164266,0;26880,374650" o:connectangles="0,0,0"/>
                  </v:shape>
                  <v:shape id="Freeform 277" o:spid="_x0000_s1207" style="position:absolute;left:77516;top:99413;width:17971;height:3921;visibility:visible;mso-wrap-style:square;v-text-anchor:top" coordsize="602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" path="m1,c53,3,104,8,155,15v51,7,102,15,153,25c358,50,409,62,458,77v49,15,98,33,144,56c555,111,506,95,457,82,407,68,357,57,306,48,256,40,205,33,154,28,103,22,52,19,,17l1,xe" filled="f" stroked="f">
                    <v:path arrowok="t" o:connecttype="custom" o:connectlocs="2985,0;462696,44223;919421,117929;1367191,227013;1797050,392113;1364206,241754;913451,141514;459710,82550;0,50120;2985,0" o:connectangles="0,0,0,0,0,0,0,0,0,0"/>
                  </v:shape>
                </v:group>
                <v:group id="Group 17" o:spid="_x0000_s1208" style="position:absolute;left:75654;top:76407;width:44735;height:24220;rotation:-9093921fd" coordorigin="75654,76407" coordsize="19939,1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">
                  <v:shape id="Freeform 250" o:spid="_x0000_s1209" style="position:absolute;left:90878;top:83408;width:4715;height:2064;visibility:visible;mso-wrap-style:square;v-text-anchor:top" coordsize="158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" path="m,c105,9,158,65,158,65,125,70,14,25,,xe" filled="f" stroked="f">
                    <v:path arrowok="t" o:connecttype="custom" o:connectlocs="0,0;471488,191634;0,0" o:connectangles="0,0,0"/>
                  </v:shape>
                  <v:shape id="Freeform 251" o:spid="_x0000_s1210" style="position:absolute;left:90021;top:83091;width:3429;height:3730;visibility:visible;mso-wrap-style:square;v-text-anchor:top" coordsize="115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" path="m,c91,53,115,127,115,127,83,117,2,28,,xe" filled="f" stroked="f">
                    <v:path arrowok="t" o:connecttype="custom" o:connectlocs="0,0;342900,373063;0,0" o:connectangles="0,0,0"/>
                  </v:shape>
                  <v:shape id="Freeform 252" o:spid="_x0000_s1211" style="position:absolute;left:88942;top:82757;width:2841;height:4271;visibility:visible;mso-wrap-style:square;v-text-anchor:top" coordsize="95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" path="m3,c84,69,95,145,95,145,65,130,,29,3,xe" filled="f" stroked="f">
                    <v:path arrowok="t" o:connecttype="custom" o:connectlocs="8974,0;284163,427038;8974,0" o:connectangles="0,0,0"/>
                  </v:shape>
                  <v:shape id="Freeform 253" o:spid="_x0000_s1212" style="position:absolute;left:87513;top:82345;width:2445;height:4540;visibility:visible;mso-wrap-style:square;v-text-anchor:top" coordsize="82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" path="m6,c79,76,82,154,82,154,54,136,,28,6,xe" filled="f" stroked="f">
                    <v:path arrowok="t" o:connecttype="custom" o:connectlocs="17888,0;244475,454025;17888,0" o:connectangles="0,0,0"/>
                  </v:shape>
                  <v:shape id="Freeform 254" o:spid="_x0000_s1213" style="position:absolute;left:86783;top:82297;width:2095;height:4905;visibility:visible;mso-wrap-style:square;v-text-anchor:top" coordsize="70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" path="m11,c70,87,60,167,60,167,36,144,,26,11,xe" filled="f" stroked="f">
                    <v:path arrowok="t" o:connecttype="custom" o:connectlocs="32929,0;179614,490538;32929,0" o:connectangles="0,0,0"/>
                  </v:shape>
                  <v:shape id="Freeform 255" o:spid="_x0000_s1214" style="position:absolute;left:85862;top:82122;width:1968;height:5001;visibility:visible;mso-wrap-style:square;v-text-anchor:top" coordsize="66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" path="m12,c66,92,50,170,50,170,27,146,,26,12,xe" filled="f" stroked="f">
                    <v:path arrowok="t" o:connecttype="custom" o:connectlocs="35791,0;149129,500063;35791,0" o:connectangles="0,0,0"/>
                  </v:shape>
                  <v:shape id="Freeform 256" o:spid="_x0000_s1215" style="position:absolute;left:84528;top:81884;width:2080;height:5207;visibility:visible;mso-wrap-style:square;v-text-anchor:top" coordsize="70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" path="m10,c70,87,62,177,62,177,37,155,,26,10,xe" filled="f" stroked="f">
                    <v:path arrowok="t" o:connecttype="custom" o:connectlocs="29709,0;184196,520700;29709,0" o:connectangles="0,0,0"/>
                  </v:shape>
                  <v:shape id="Freeform 257" o:spid="_x0000_s1216" style="position:absolute;left:83687;top:81710;width:1826;height:5381;visibility:visible;mso-wrap-style:square;v-text-anchor:top" coordsize="61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" path="m13,c61,95,43,183,43,183,21,158,,25,13,xe" filled="f" stroked="f">
                    <v:path arrowok="t" o:connecttype="custom" o:connectlocs="38907,0;128692,538163;38907,0" o:connectangles="0,0,0"/>
                  </v:shape>
                  <v:shape id="Freeform 258" o:spid="_x0000_s1217" style="position:absolute;left:82528;top:81614;width:1937;height:5176;visibility:visible;mso-wrap-style:square;v-text-anchor:top" coordsize="6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" path="m13,c65,92,50,176,50,176,27,152,,26,13,xe" filled="f" stroked="f">
                    <v:path arrowok="t" o:connecttype="custom" o:connectlocs="38735,0;148981,517525;38735,0" o:connectangles="0,0,0"/>
                  </v:shape>
                  <v:shape id="Freeform 259" o:spid="_x0000_s1218" style="position:absolute;left:81591;top:81344;width:1953;height:5239;visibility:visible;mso-wrap-style:square;v-text-anchor:top" coordsize="65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" path="m12,c65,92,49,178,49,178,27,154,,25,12,xe" filled="f" stroked="f">
                    <v:path arrowok="t" o:connecttype="custom" o:connectlocs="36049,0;147198,523875;36049,0" o:connectangles="0,0,0"/>
                  </v:shape>
                  <v:shape id="Freeform 260" o:spid="_x0000_s1219" style="position:absolute;left:80702;top:81297;width:1794;height:5048;visibility:visible;mso-wrap-style:square;v-text-anchor:top" coordsize="60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" path="m14,c60,95,39,172,39,172,18,146,,24,14,xe" filled="f" stroked="f">
                    <v:path arrowok="t" o:connecttype="custom" o:connectlocs="41857,0;116602,504825;41857,0" o:connectangles="0,0,0"/>
                  </v:shape>
                  <v:shape id="Freeform 261" o:spid="_x0000_s1220" style="position:absolute;left:79544;top:81297;width:1905;height:4619;visibility:visible;mso-wrap-style:square;v-text-anchor:top" coordsize="64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" path="m13,c64,93,44,157,44,157,22,133,,26,13,xe" filled="f" stroked="f">
                    <v:path arrowok="t" o:connecttype="custom" o:connectlocs="38695,0;130969,461963;38695,0" o:connectangles="0,0,0"/>
                  </v:shape>
                  <v:shape id="Freeform 262" o:spid="_x0000_s1221" style="position:absolute;left:78258;top:81106;width:1873;height:4302;visibility:visible;mso-wrap-style:square;v-text-anchor:top" coordsize="63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" path="m13,c63,93,42,146,42,146,20,122,,25,13,xe" filled="f" stroked="f">
                    <v:path arrowok="t" o:connecttype="custom" o:connectlocs="38654,0;124883,430213;38654,0" o:connectangles="0,0,0"/>
                  </v:shape>
                  <v:shape id="Freeform 263" o:spid="_x0000_s1222" style="position:absolute;left:77416;top:81027;width:1254;height:3969;visibility:visible;mso-wrap-style:square;v-text-anchor:top" coordsize="4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" path="m27,c42,87,14,135,14,135,,105,8,21,27,xe" filled="f" stroked="f">
                    <v:path arrowok="t" o:connecttype="custom" o:connectlocs="80623,0;41804,396875;80623,0" o:connectangles="0,0,0"/>
                  </v:shape>
                  <v:shape id="Freeform 264" o:spid="_x0000_s1223" style="position:absolute;left:90164;top:81710;width:4985;height:1666;visibility:visible;mso-wrap-style:square;v-text-anchor:top" coordsize="16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" path="m,50c106,57,167,10,167,10,135,,18,27,,50xe" filled="f" stroked="f">
                    <v:path arrowok="t" o:connecttype="custom" o:connectlocs="0,146218;498475,29244;0,146218" o:connectangles="0,0,0"/>
                  </v:shape>
                  <v:shape id="Freeform 265" o:spid="_x0000_s1224" style="position:absolute;left:89084;top:80233;width:4366;height:2651;visibility:visible;mso-wrap-style:square;v-text-anchor:top" coordsize="146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" path="m,90c103,64,146,,146,,113,,10,63,,90xe" filled="f" stroked="f">
                    <v:path arrowok="t" o:connecttype="custom" o:connectlocs="0,265113;436563,0;0,265113" o:connectangles="0,0,0"/>
                  </v:shape>
                  <v:shape id="Freeform 266" o:spid="_x0000_s1225" style="position:absolute;left:87926;top:78931;width:3635;height:3541;visibility:visible;mso-wrap-style:square;v-text-anchor:top" coordsize="12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" path="m,120c94,72,122,,122,,90,8,4,92,,120xe" filled="f" stroked="f">
                    <v:path arrowok="t" o:connecttype="custom" o:connectlocs="0,354013;363538,0;0,354013" o:connectangles="0,0,0"/>
                  </v:shape>
                  <v:shape id="Freeform 267" o:spid="_x0000_s1226" style="position:absolute;left:87116;top:78169;width:3080;height:4144;visibility:visible;mso-wrap-style:square;v-text-anchor:top" coordsize="103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" path="m1,141c86,78,103,,103,,72,13,,112,1,141xe" filled="f" stroked="f">
                    <v:path arrowok="t" o:connecttype="custom" o:connectlocs="2990,414338;307975,0;2990,414338" o:connectangles="0,0,0"/>
                  </v:shape>
                  <v:shape id="Freeform 268" o:spid="_x0000_s1227" style="position:absolute;left:86068;top:77614;width:2477;height:4556;visibility:visible;mso-wrap-style:square;v-text-anchor:top" coordsize="83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" path="m5,155c79,80,83,,83,,55,17,,127,5,155xe" filled="f" stroked="f">
                    <v:path arrowok="t" o:connecttype="custom" o:connectlocs="14919,455613;247650,0;14919,455613" o:connectangles="0,0,0"/>
                  </v:shape>
                  <v:shape id="Freeform 269" o:spid="_x0000_s1228" style="position:absolute;left:84766;top:76995;width:2794;height:4730;visibility:visible;mso-wrap-style:square;v-text-anchor:top" coordsize="94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" path="m4,161c82,89,94,,94,,66,16,,133,4,161xe" filled="f" stroked="f">
                    <v:path arrowok="t" o:connecttype="custom" o:connectlocs="11889,473075;279400,0;11889,473075" o:connectangles="0,0,0"/>
                  </v:shape>
                  <v:shape id="Freeform 270" o:spid="_x0000_s1229" style="position:absolute;left:83957;top:76725;width:2238;height:5064;visibility:visible;mso-wrap-style:square;v-text-anchor:top" coordsize="75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" path="m8,172c75,90,75,,75,,49,20,,145,8,172xe" filled="f" stroked="f">
                    <v:path arrowok="t" o:connecttype="custom" o:connectlocs="23876,506413;223838,0;23876,506413" o:connectangles="0,0,0"/>
                  </v:shape>
                  <v:shape id="Freeform 271" o:spid="_x0000_s1230" style="position:absolute;left:82671;top:76709;width:2476;height:4762;visibility:visible;mso-wrap-style:square;v-text-anchor:top" coordsize="83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" path="m6,162c78,84,83,,83,,55,18,,134,6,162xe" filled="f" stroked="f">
                    <v:path arrowok="t" o:connecttype="custom" o:connectlocs="17902,476250;247650,0;17902,476250" o:connectangles="0,0,0"/>
                  </v:shape>
                  <v:shape id="Freeform 272" o:spid="_x0000_s1231" style="position:absolute;left:81687;top:76677;width:2476;height:4842;visibility:visible;mso-wrap-style:square;v-text-anchor:top" coordsize="83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" path="m7,165c78,87,83,,83,,56,18,,137,7,165xe" filled="f" stroked="f">
                    <v:path arrowok="t" o:connecttype="custom" o:connectlocs="20886,484188;247650,0;20886,484188" o:connectangles="0,0,0"/>
                  </v:shape>
                  <v:shape id="Freeform 273" o:spid="_x0000_s1232" style="position:absolute;left:81083;top:76407;width:1953;height:5001;visibility:visible;mso-wrap-style:square;v-text-anchor:top" coordsize="65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" path="m13,170c65,78,49,,49,,27,24,,144,13,170xe" filled="f" stroked="f">
                    <v:path arrowok="t" o:connecttype="custom" o:connectlocs="39053,500063;147198,0;39053,500063" o:connectangles="0,0,0"/>
                  </v:shape>
                  <v:shape id="Freeform 274" o:spid="_x0000_s1233" style="position:absolute;left:79686;top:76709;width:2334;height:4286;visibility:visible;mso-wrap-style:square;v-text-anchor:top" coordsize="78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" path="m7,146c78,67,74,,74,,46,19,,118,7,146xe" filled="f" stroked="f">
                    <v:path arrowok="t" o:connecttype="custom" o:connectlocs="20943,428625;221396,0;20943,428625" o:connectangles="0,0,0"/>
                  </v:shape>
                  <v:shape id="Freeform 275" o:spid="_x0000_s1234" style="position:absolute;left:78528;top:76884;width:2286;height:4000;visibility:visible;mso-wrap-style:square;v-text-anchor:top" coordsize="77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" path="m7,136c77,57,69,,69,,41,19,,109,7,136xe" filled="f" stroked="f">
                    <v:path arrowok="t" o:connecttype="custom" o:connectlocs="20782,400050;204849,0;20782,400050" o:connectangles="0,0,0"/>
                  </v:shape>
                  <v:shape id="Freeform 276" o:spid="_x0000_s1235" style="position:absolute;left:77750;top:77169;width:1762;height:3747;visibility:visible;mso-wrap-style:square;v-text-anchor:top" coordsize="59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" path="m9,127c59,56,55,,55,,29,21,,100,9,127xe" filled="f" stroked="f">
                    <v:path arrowok="t" o:connecttype="custom" o:connectlocs="26880,374650;164266,0;26880,374650" o:connectangles="0,0,0"/>
                  </v:shape>
                  <v:shape id="Freeform 277" o:spid="_x0000_s1236" style="position:absolute;left:75654;top:80551;width:17971;height:3921;visibility:visible;mso-wrap-style:square;v-text-anchor:top" coordsize="602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" path="m1,c53,3,104,8,155,15v51,7,102,15,153,25c358,50,409,62,458,77v49,15,98,33,144,56c555,111,506,95,457,82,407,68,357,57,306,48,256,40,205,33,154,28,103,22,52,19,,17l1,xe" filled="f" stroked="f">
                    <v:path arrowok="t" o:connecttype="custom" o:connectlocs="2985,0;462696,44223;919421,117929;1367191,227013;1797050,392113;1364206,241754;913451,141514;459710,82550;0,50120;2985,0" o:connectangles="0,0,0,0,0,0,0,0,0,0"/>
                  </v:shape>
                </v:group>
                <v:group id="Group 18" o:spid="_x0000_s1237" style="position:absolute;left:75817;top:28886;width:44735;height:24220;rotation:7718724fd" coordorigin="75818,28885" coordsize="19939,1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">
                  <v:shape id="Freeform 250" o:spid="_x0000_s1238" style="position:absolute;left:91042;top:35886;width:4715;height:2064;visibility:visible;mso-wrap-style:square;v-text-anchor:top" coordsize="158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" path="m,c105,9,158,65,158,65,125,70,14,25,,xe" filled="f" stroked="f">
                    <v:path arrowok="t" o:connecttype="custom" o:connectlocs="0,0;471488,191634;0,0" o:connectangles="0,0,0"/>
                  </v:shape>
                  <v:shape id="Freeform 251" o:spid="_x0000_s1239" style="position:absolute;left:90184;top:35569;width:3429;height:3730;visibility:visible;mso-wrap-style:square;v-text-anchor:top" coordsize="115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" path="m,c91,53,115,127,115,127,83,117,2,28,,xe" filled="f" stroked="f">
                    <v:path arrowok="t" o:connecttype="custom" o:connectlocs="0,0;342900,373063;0,0" o:connectangles="0,0,0"/>
                  </v:shape>
                  <v:shape id="Freeform 252" o:spid="_x0000_s1240" style="position:absolute;left:89105;top:35235;width:2842;height:4271;visibility:visible;mso-wrap-style:square;v-text-anchor:top" coordsize="95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" path="m3,c84,69,95,145,95,145,65,130,,29,3,xe" filled="f" stroked="f">
                    <v:path arrowok="t" o:connecttype="custom" o:connectlocs="8974,0;284163,427038;8974,0" o:connectangles="0,0,0"/>
                  </v:shape>
                  <v:shape id="Freeform 253" o:spid="_x0000_s1241" style="position:absolute;left:87676;top:34823;width:2445;height:4540;visibility:visible;mso-wrap-style:square;v-text-anchor:top" coordsize="82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" path="m6,c79,76,82,154,82,154,54,136,,28,6,xe" filled="f" stroked="f">
                    <v:path arrowok="t" o:connecttype="custom" o:connectlocs="17888,0;244475,454025;17888,0" o:connectangles="0,0,0"/>
                  </v:shape>
                  <v:shape id="Freeform 254" o:spid="_x0000_s1242" style="position:absolute;left:86946;top:34775;width:2095;height:4905;visibility:visible;mso-wrap-style:square;v-text-anchor:top" coordsize="70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" path="m11,c70,87,60,167,60,167,36,144,,26,11,xe" filled="f" stroked="f">
                    <v:path arrowok="t" o:connecttype="custom" o:connectlocs="32929,0;179614,490538;32929,0" o:connectangles="0,0,0"/>
                  </v:shape>
                  <v:shape id="Freeform 255" o:spid="_x0000_s1243" style="position:absolute;left:86025;top:34600;width:1969;height:5001;visibility:visible;mso-wrap-style:square;v-text-anchor:top" coordsize="66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" path="m12,c66,92,50,170,50,170,27,146,,26,12,xe" filled="f" stroked="f">
                    <v:path arrowok="t" o:connecttype="custom" o:connectlocs="35791,0;149129,500063;35791,0" o:connectangles="0,0,0"/>
                  </v:shape>
                  <v:shape id="Freeform 256" o:spid="_x0000_s1244" style="position:absolute;left:84692;top:34362;width:2079;height:5207;visibility:visible;mso-wrap-style:square;v-text-anchor:top" coordsize="70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" path="m10,c70,87,62,177,62,177,37,155,,26,10,xe" filled="f" stroked="f">
                    <v:path arrowok="t" o:connecttype="custom" o:connectlocs="29709,0;184196,520700;29709,0" o:connectangles="0,0,0"/>
                  </v:shape>
                  <v:shape id="Freeform 257" o:spid="_x0000_s1245" style="position:absolute;left:83850;top:34188;width:1826;height:5381;visibility:visible;mso-wrap-style:square;v-text-anchor:top" coordsize="61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" path="m13,c61,95,43,183,43,183,21,158,,25,13,xe" filled="f" stroked="f">
                    <v:path arrowok="t" o:connecttype="custom" o:connectlocs="38907,0;128692,538163;38907,0" o:connectangles="0,0,0"/>
                  </v:shape>
                  <v:shape id="Freeform 258" o:spid="_x0000_s1246" style="position:absolute;left:82691;top:34092;width:1937;height:5176;visibility:visible;mso-wrap-style:square;v-text-anchor:top" coordsize="6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" path="m13,c65,92,50,176,50,176,27,152,,26,13,xe" filled="f" stroked="f">
                    <v:path arrowok="t" o:connecttype="custom" o:connectlocs="38735,0;148981,517525;38735,0" o:connectangles="0,0,0"/>
                  </v:shape>
                  <v:shape id="Freeform 259" o:spid="_x0000_s1247" style="position:absolute;left:81755;top:33822;width:1952;height:5239;visibility:visible;mso-wrap-style:square;v-text-anchor:top" coordsize="65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" path="m12,c65,92,49,178,49,178,27,154,,25,12,xe" filled="f" stroked="f">
                    <v:path arrowok="t" o:connecttype="custom" o:connectlocs="36049,0;147198,523875;36049,0" o:connectangles="0,0,0"/>
                  </v:shape>
                  <v:shape id="Freeform 260" o:spid="_x0000_s1248" style="position:absolute;left:80866;top:33775;width:1794;height:5048;visibility:visible;mso-wrap-style:square;v-text-anchor:top" coordsize="60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" path="m14,c60,95,39,172,39,172,18,146,,24,14,xe" filled="f" stroked="f">
                    <v:path arrowok="t" o:connecttype="custom" o:connectlocs="41857,0;116602,504825;41857,0" o:connectangles="0,0,0"/>
                  </v:shape>
                  <v:shape id="Freeform 261" o:spid="_x0000_s1249" style="position:absolute;left:79707;top:33775;width:1905;height:4619;visibility:visible;mso-wrap-style:square;v-text-anchor:top" coordsize="64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" path="m13,c64,93,44,157,44,157,22,133,,26,13,xe" filled="f" stroked="f">
                    <v:path arrowok="t" o:connecttype="custom" o:connectlocs="38695,0;130969,461963;38695,0" o:connectangles="0,0,0"/>
                  </v:shape>
                  <v:shape id="Freeform 262" o:spid="_x0000_s1250" style="position:absolute;left:78421;top:33584;width:1873;height:4302;visibility:visible;mso-wrap-style:square;v-text-anchor:top" coordsize="63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" path="m13,c63,93,42,146,42,146,20,122,,25,13,xe" filled="f" stroked="f">
                    <v:path arrowok="t" o:connecttype="custom" o:connectlocs="38654,0;124883,430213;38654,0" o:connectangles="0,0,0"/>
                  </v:shape>
                  <v:shape id="Freeform 263" o:spid="_x0000_s1251" style="position:absolute;left:77580;top:33505;width:1254;height:3969;visibility:visible;mso-wrap-style:square;v-text-anchor:top" coordsize="4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" path="m27,c42,87,14,135,14,135,,105,8,21,27,xe" filled="f" stroked="f">
                    <v:path arrowok="t" o:connecttype="custom" o:connectlocs="80623,0;41804,396875;80623,0" o:connectangles="0,0,0"/>
                  </v:shape>
                  <v:shape id="Freeform 264" o:spid="_x0000_s1252" style="position:absolute;left:90327;top:34188;width:4985;height:1666;visibility:visible;mso-wrap-style:square;v-text-anchor:top" coordsize="16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" path="m,50c106,57,167,10,167,10,135,,18,27,,50xe" filled="f" stroked="f">
                    <v:path arrowok="t" o:connecttype="custom" o:connectlocs="0,146218;498475,29244;0,146218" o:connectangles="0,0,0"/>
                  </v:shape>
                  <v:shape id="Freeform 265" o:spid="_x0000_s1253" style="position:absolute;left:89248;top:32711;width:4365;height:2651;visibility:visible;mso-wrap-style:square;v-text-anchor:top" coordsize="146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" path="m,90c103,64,146,,146,,113,,10,63,,90xe" filled="f" stroked="f">
                    <v:path arrowok="t" o:connecttype="custom" o:connectlocs="0,265113;436563,0;0,265113" o:connectangles="0,0,0"/>
                  </v:shape>
                  <v:shape id="Freeform 266" o:spid="_x0000_s1254" style="position:absolute;left:88089;top:31409;width:3635;height:3541;visibility:visible;mso-wrap-style:square;v-text-anchor:top" coordsize="12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" path="m,120c94,72,122,,122,,90,8,4,92,,120xe" filled="f" stroked="f">
                    <v:path arrowok="t" o:connecttype="custom" o:connectlocs="0,354013;363538,0;0,354013" o:connectangles="0,0,0"/>
                  </v:shape>
                  <v:shape id="Freeform 267" o:spid="_x0000_s1255" style="position:absolute;left:87279;top:30647;width:3080;height:4144;visibility:visible;mso-wrap-style:square;v-text-anchor:top" coordsize="103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" path="m1,141c86,78,103,,103,,72,13,,112,1,141xe" filled="f" stroked="f">
                    <v:path arrowok="t" o:connecttype="custom" o:connectlocs="2990,414338;307975,0;2990,414338" o:connectangles="0,0,0"/>
                  </v:shape>
                  <v:shape id="Freeform 268" o:spid="_x0000_s1256" style="position:absolute;left:86232;top:30092;width:2476;height:4556;visibility:visible;mso-wrap-style:square;v-text-anchor:top" coordsize="83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" path="m5,155c79,80,83,,83,,55,17,,127,5,155xe" filled="f" stroked="f">
                    <v:path arrowok="t" o:connecttype="custom" o:connectlocs="14919,455613;247650,0;14919,455613" o:connectangles="0,0,0"/>
                  </v:shape>
                  <v:shape id="Freeform 269" o:spid="_x0000_s1257" style="position:absolute;left:84930;top:29473;width:2794;height:4730;visibility:visible;mso-wrap-style:square;v-text-anchor:top" coordsize="94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" path="m4,161c82,89,94,,94,,66,16,,133,4,161xe" filled="f" stroked="f">
                    <v:path arrowok="t" o:connecttype="custom" o:connectlocs="11889,473075;279400,0;11889,473075" o:connectangles="0,0,0"/>
                  </v:shape>
                  <v:shape id="Freeform 270" o:spid="_x0000_s1258" style="position:absolute;left:84120;top:29203;width:2239;height:5064;visibility:visible;mso-wrap-style:square;v-text-anchor:top" coordsize="75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" path="m8,172c75,90,75,,75,,49,20,,145,8,172xe" filled="f" stroked="f">
                    <v:path arrowok="t" o:connecttype="custom" o:connectlocs="23876,506413;223838,0;23876,506413" o:connectangles="0,0,0"/>
                  </v:shape>
                  <v:shape id="Freeform 271" o:spid="_x0000_s1259" style="position:absolute;left:82834;top:29187;width:2477;height:4762;visibility:visible;mso-wrap-style:square;v-text-anchor:top" coordsize="83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" path="m6,162c78,84,83,,83,,55,18,,134,6,162xe" filled="f" stroked="f">
                    <v:path arrowok="t" o:connecttype="custom" o:connectlocs="17902,476250;247650,0;17902,476250" o:connectangles="0,0,0"/>
                  </v:shape>
                  <v:shape id="Freeform 272" o:spid="_x0000_s1260" style="position:absolute;left:81850;top:29155;width:2477;height:4842;visibility:visible;mso-wrap-style:square;v-text-anchor:top" coordsize="83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" path="m7,165c78,87,83,,83,,56,18,,137,7,165xe" filled="f" stroked="f">
                    <v:path arrowok="t" o:connecttype="custom" o:connectlocs="20886,484188;247650,0;20886,484188" o:connectangles="0,0,0"/>
                  </v:shape>
                  <v:shape id="Freeform 273" o:spid="_x0000_s1261" style="position:absolute;left:81247;top:28885;width:1952;height:5001;visibility:visible;mso-wrap-style:square;v-text-anchor:top" coordsize="65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" path="m13,170c65,78,49,,49,,27,24,,144,13,170xe" filled="f" stroked="f">
                    <v:path arrowok="t" o:connecttype="custom" o:connectlocs="39053,500063;147198,0;39053,500063" o:connectangles="0,0,0"/>
                  </v:shape>
                  <v:shape id="Freeform 274" o:spid="_x0000_s1262" style="position:absolute;left:79850;top:29187;width:2333;height:4286;visibility:visible;mso-wrap-style:square;v-text-anchor:top" coordsize="78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" path="m7,146c78,67,74,,74,,46,19,,118,7,146xe" filled="f" stroked="f">
                    <v:path arrowok="t" o:connecttype="custom" o:connectlocs="20943,428625;221396,0;20943,428625" o:connectangles="0,0,0"/>
                  </v:shape>
                  <v:shape id="Freeform 275" o:spid="_x0000_s1263" style="position:absolute;left:78691;top:29362;width:2286;height:4000;visibility:visible;mso-wrap-style:square;v-text-anchor:top" coordsize="77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" path="m7,136c77,57,69,,69,,41,19,,109,7,136xe" filled="f" stroked="f">
                    <v:path arrowok="t" o:connecttype="custom" o:connectlocs="20782,400050;204849,0;20782,400050" o:connectangles="0,0,0"/>
                  </v:shape>
                  <v:shape id="Freeform 276" o:spid="_x0000_s1264" style="position:absolute;left:77913;top:29647;width:1762;height:3747;visibility:visible;mso-wrap-style:square;v-text-anchor:top" coordsize="59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" path="m9,127c59,56,55,,55,,29,21,,100,9,127xe" filled="f" stroked="f">
                    <v:path arrowok="t" o:connecttype="custom" o:connectlocs="26880,374650;164266,0;26880,374650" o:connectangles="0,0,0"/>
                  </v:shape>
                  <v:shape id="Freeform 277" o:spid="_x0000_s1265" style="position:absolute;left:75818;top:33029;width:17970;height:3921;visibility:visible;mso-wrap-style:square;v-text-anchor:top" coordsize="602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" path="m1,c53,3,104,8,155,15v51,7,102,15,153,25c358,50,409,62,458,77v49,15,98,33,144,56c555,111,506,95,457,82,407,68,357,57,306,48,256,40,205,33,154,28,103,22,52,19,,17l1,xe" filled="f" stroked="f">
                    <v:path arrowok="t" o:connecttype="custom" o:connectlocs="2985,0;462696,44223;919421,117929;1367191,227013;1797050,392113;1364206,241754;913451,141514;459710,82550;0,50120;2985,0" o:connectangles="0,0,0,0,0,0,0,0,0,0"/>
                  </v:shape>
                </v:group>
                <v:group id="Group 19" o:spid="_x0000_s1266" style="position:absolute;left:60037;top:18628;width:44735;height:24220;rotation:10020957fd" coordorigin="60037,18628" coordsize="19939,1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">
                  <v:shape id="Freeform 250" o:spid="_x0000_s1267" style="position:absolute;left:75261;top:25629;width:4715;height:2064;visibility:visible;mso-wrap-style:square;v-text-anchor:top" coordsize="158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" path="m,c105,9,158,65,158,65,125,70,14,25,,xe" filled="f" stroked="f">
                    <v:path arrowok="t" o:connecttype="custom" o:connectlocs="0,0;471488,191634;0,0" o:connectangles="0,0,0"/>
                  </v:shape>
                  <v:shape id="Freeform 251" o:spid="_x0000_s1268" style="position:absolute;left:74404;top:25311;width:3429;height:3731;visibility:visible;mso-wrap-style:square;v-text-anchor:top" coordsize="115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" path="m,c91,53,115,127,115,127,83,117,2,28,,xe" filled="f" stroked="f">
                    <v:path arrowok="t" o:connecttype="custom" o:connectlocs="0,0;342900,373063;0,0" o:connectangles="0,0,0"/>
                  </v:shape>
                  <v:shape id="Freeform 252" o:spid="_x0000_s1269" style="position:absolute;left:73324;top:24978;width:2842;height:4270;visibility:visible;mso-wrap-style:square;v-text-anchor:top" coordsize="95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" path="m3,c84,69,95,145,95,145,65,130,,29,3,xe" filled="f" stroked="f">
                    <v:path arrowok="t" o:connecttype="custom" o:connectlocs="8974,0;284163,427038;8974,0" o:connectangles="0,0,0"/>
                  </v:shape>
                  <v:shape id="Freeform 253" o:spid="_x0000_s1270" style="position:absolute;left:71895;top:24565;width:2445;height:4541;visibility:visible;mso-wrap-style:square;v-text-anchor:top" coordsize="82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" path="m6,c79,76,82,154,82,154,54,136,,28,6,xe" filled="f" stroked="f">
                    <v:path arrowok="t" o:connecttype="custom" o:connectlocs="17888,0;244475,454025;17888,0" o:connectangles="0,0,0"/>
                  </v:shape>
                  <v:shape id="Freeform 254" o:spid="_x0000_s1271" style="position:absolute;left:71165;top:24518;width:2096;height:4905;visibility:visible;mso-wrap-style:square;v-text-anchor:top" coordsize="70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" path="m11,c70,87,60,167,60,167,36,144,,26,11,xe" filled="f" stroked="f">
                    <v:path arrowok="t" o:connecttype="custom" o:connectlocs="32929,0;179614,490538;32929,0" o:connectangles="0,0,0"/>
                  </v:shape>
                  <v:shape id="Freeform 255" o:spid="_x0000_s1272" style="position:absolute;left:70244;top:24343;width:1969;height:5001;visibility:visible;mso-wrap-style:square;v-text-anchor:top" coordsize="66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" path="m12,c66,92,50,170,50,170,27,146,,26,12,xe" filled="f" stroked="f">
                    <v:path arrowok="t" o:connecttype="custom" o:connectlocs="35791,0;149129,500063;35791,0" o:connectangles="0,0,0"/>
                  </v:shape>
                  <v:shape id="Freeform 256" o:spid="_x0000_s1273" style="position:absolute;left:68911;top:24105;width:2080;height:5207;visibility:visible;mso-wrap-style:square;v-text-anchor:top" coordsize="70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" path="m10,c70,87,62,177,62,177,37,155,,26,10,xe" filled="f" stroked="f">
                    <v:path arrowok="t" o:connecttype="custom" o:connectlocs="29709,0;184196,520700;29709,0" o:connectangles="0,0,0"/>
                  </v:shape>
                  <v:shape id="Freeform 257" o:spid="_x0000_s1274" style="position:absolute;left:68070;top:23930;width:1825;height:5382;visibility:visible;mso-wrap-style:square;v-text-anchor:top" coordsize="61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" path="m13,c61,95,43,183,43,183,21,158,,25,13,xe" filled="f" stroked="f">
                    <v:path arrowok="t" o:connecttype="custom" o:connectlocs="38907,0;128692,538163;38907,0" o:connectangles="0,0,0"/>
                  </v:shape>
                  <v:shape id="Freeform 258" o:spid="_x0000_s1275" style="position:absolute;left:66911;top:23835;width:1936;height:5175;visibility:visible;mso-wrap-style:square;v-text-anchor:top" coordsize="6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" path="m13,c65,92,50,176,50,176,27,152,,26,13,xe" filled="f" stroked="f">
                    <v:path arrowok="t" o:connecttype="custom" o:connectlocs="38735,0;148981,517525;38735,0" o:connectangles="0,0,0"/>
                  </v:shape>
                  <v:shape id="Freeform 259" o:spid="_x0000_s1276" style="position:absolute;left:65974;top:23565;width:1953;height:5239;visibility:visible;mso-wrap-style:square;v-text-anchor:top" coordsize="65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" path="m12,c65,92,49,178,49,178,27,154,,25,12,xe" filled="f" stroked="f">
                    <v:path arrowok="t" o:connecttype="custom" o:connectlocs="36049,0;147198,523875;36049,0" o:connectangles="0,0,0"/>
                  </v:shape>
                  <v:shape id="Freeform 260" o:spid="_x0000_s1277" style="position:absolute;left:65085;top:23518;width:1794;height:5048;visibility:visible;mso-wrap-style:square;v-text-anchor:top" coordsize="60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" path="m14,c60,95,39,172,39,172,18,146,,24,14,xe" filled="f" stroked="f">
                    <v:path arrowok="t" o:connecttype="custom" o:connectlocs="41857,0;116602,504825;41857,0" o:connectangles="0,0,0"/>
                  </v:shape>
                  <v:shape id="Freeform 261" o:spid="_x0000_s1278" style="position:absolute;left:63926;top:23518;width:1905;height:4619;visibility:visible;mso-wrap-style:square;v-text-anchor:top" coordsize="64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" path="m13,c64,93,44,157,44,157,22,133,,26,13,xe" filled="f" stroked="f">
                    <v:path arrowok="t" o:connecttype="custom" o:connectlocs="38695,0;130969,461963;38695,0" o:connectangles="0,0,0"/>
                  </v:shape>
                  <v:shape id="Freeform 262" o:spid="_x0000_s1279" style="position:absolute;left:62640;top:23327;width:1874;height:4302;visibility:visible;mso-wrap-style:square;v-text-anchor:top" coordsize="63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" path="m13,c63,93,42,146,42,146,20,122,,25,13,xe" filled="f" stroked="f">
                    <v:path arrowok="t" o:connecttype="custom" o:connectlocs="38654,0;124883,430213;38654,0" o:connectangles="0,0,0"/>
                  </v:shape>
                  <v:shape id="Freeform 263" o:spid="_x0000_s1280" style="position:absolute;left:61799;top:23248;width:1254;height:3968;visibility:visible;mso-wrap-style:square;v-text-anchor:top" coordsize="4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" path="m27,c42,87,14,135,14,135,,105,8,21,27,xe" filled="f" stroked="f">
                    <v:path arrowok="t" o:connecttype="custom" o:connectlocs="80623,0;41804,396875;80623,0" o:connectangles="0,0,0"/>
                  </v:shape>
                  <v:shape id="Freeform 264" o:spid="_x0000_s1281" style="position:absolute;left:74547;top:23930;width:4984;height:1667;visibility:visible;mso-wrap-style:square;v-text-anchor:top" coordsize="16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" path="m,50c106,57,167,10,167,10,135,,18,27,,50xe" filled="f" stroked="f">
                    <v:path arrowok="t" o:connecttype="custom" o:connectlocs="0,146218;498475,29244;0,146218" o:connectangles="0,0,0"/>
                  </v:shape>
                  <v:shape id="Freeform 265" o:spid="_x0000_s1282" style="position:absolute;left:73467;top:22454;width:4366;height:2651;visibility:visible;mso-wrap-style:square;v-text-anchor:top" coordsize="146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" path="m,90c103,64,146,,146,,113,,10,63,,90xe" filled="f" stroked="f">
                    <v:path arrowok="t" o:connecttype="custom" o:connectlocs="0,265113;436563,0;0,265113" o:connectangles="0,0,0"/>
                  </v:shape>
                  <v:shape id="Freeform 266" o:spid="_x0000_s1283" style="position:absolute;left:72308;top:21152;width:3636;height:3540;visibility:visible;mso-wrap-style:square;v-text-anchor:top" coordsize="12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" path="m,120c94,72,122,,122,,90,8,4,92,,120xe" filled="f" stroked="f">
                    <v:path arrowok="t" o:connecttype="custom" o:connectlocs="0,354013;363538,0;0,354013" o:connectangles="0,0,0"/>
                  </v:shape>
                  <v:shape id="Freeform 267" o:spid="_x0000_s1284" style="position:absolute;left:71499;top:20390;width:3079;height:4144;visibility:visible;mso-wrap-style:square;v-text-anchor:top" coordsize="103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" path="m1,141c86,78,103,,103,,72,13,,112,1,141xe" filled="f" stroked="f">
                    <v:path arrowok="t" o:connecttype="custom" o:connectlocs="2990,414338;307975,0;2990,414338" o:connectangles="0,0,0"/>
                  </v:shape>
                  <v:shape id="Freeform 268" o:spid="_x0000_s1285" style="position:absolute;left:70451;top:19835;width:2476;height:4556;visibility:visible;mso-wrap-style:square;v-text-anchor:top" coordsize="83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" path="m5,155c79,80,83,,83,,55,17,,127,5,155xe" filled="f" stroked="f">
                    <v:path arrowok="t" o:connecttype="custom" o:connectlocs="14919,455613;247650,0;14919,455613" o:connectangles="0,0,0"/>
                  </v:shape>
                  <v:shape id="Freeform 269" o:spid="_x0000_s1286" style="position:absolute;left:69149;top:19215;width:2794;height:4731;visibility:visible;mso-wrap-style:square;v-text-anchor:top" coordsize="94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" path="m4,161c82,89,94,,94,,66,16,,133,4,161xe" filled="f" stroked="f">
                    <v:path arrowok="t" o:connecttype="custom" o:connectlocs="11889,473075;279400,0;11889,473075" o:connectangles="0,0,0"/>
                  </v:shape>
                  <v:shape id="Freeform 270" o:spid="_x0000_s1287" style="position:absolute;left:68339;top:18946;width:2239;height:5064;visibility:visible;mso-wrap-style:square;v-text-anchor:top" coordsize="75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" path="m8,172c75,90,75,,75,,49,20,,145,8,172xe" filled="f" stroked="f">
                    <v:path arrowok="t" o:connecttype="custom" o:connectlocs="23876,506413;223838,0;23876,506413" o:connectangles="0,0,0"/>
                  </v:shape>
                  <v:shape id="Freeform 271" o:spid="_x0000_s1288" style="position:absolute;left:67054;top:18930;width:2476;height:4762;visibility:visible;mso-wrap-style:square;v-text-anchor:top" coordsize="83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" path="m6,162c78,84,83,,83,,55,18,,134,6,162xe" filled="f" stroked="f">
                    <v:path arrowok="t" o:connecttype="custom" o:connectlocs="17902,476250;247650,0;17902,476250" o:connectangles="0,0,0"/>
                  </v:shape>
                  <v:shape id="Freeform 272" o:spid="_x0000_s1289" style="position:absolute;left:66069;top:18898;width:2477;height:4842;visibility:visible;mso-wrap-style:square;v-text-anchor:top" coordsize="83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" path="m7,165c78,87,83,,83,,56,18,,137,7,165xe" filled="f" stroked="f">
                    <v:path arrowok="t" o:connecttype="custom" o:connectlocs="20886,484188;247650,0;20886,484188" o:connectangles="0,0,0"/>
                  </v:shape>
                  <v:shape id="Freeform 273" o:spid="_x0000_s1290" style="position:absolute;left:65466;top:18628;width:1953;height:5001;visibility:visible;mso-wrap-style:square;v-text-anchor:top" coordsize="65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" path="m13,170c65,78,49,,49,,27,24,,144,13,170xe" filled="f" stroked="f">
                    <v:path arrowok="t" o:connecttype="custom" o:connectlocs="39053,500063;147198,0;39053,500063" o:connectangles="0,0,0"/>
                  </v:shape>
                  <v:shape id="Freeform 274" o:spid="_x0000_s1291" style="position:absolute;left:64069;top:18930;width:2334;height:4286;visibility:visible;mso-wrap-style:square;v-text-anchor:top" coordsize="78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" path="m7,146c78,67,74,,74,,46,19,,118,7,146xe" filled="f" stroked="f">
                    <v:path arrowok="t" o:connecttype="custom" o:connectlocs="20943,428625;221396,0;20943,428625" o:connectangles="0,0,0"/>
                  </v:shape>
                  <v:shape id="Freeform 275" o:spid="_x0000_s1292" style="position:absolute;left:62910;top:19104;width:2286;height:4001;visibility:visible;mso-wrap-style:square;v-text-anchor:top" coordsize="77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" path="m7,136c77,57,69,,69,,41,19,,109,7,136xe" filled="f" stroked="f">
                    <v:path arrowok="t" o:connecttype="custom" o:connectlocs="20782,400050;204849,0;20782,400050" o:connectangles="0,0,0"/>
                  </v:shape>
                  <v:shape id="Freeform 276" o:spid="_x0000_s1293" style="position:absolute;left:62132;top:19390;width:1762;height:3747;visibility:visible;mso-wrap-style:square;v-text-anchor:top" coordsize="59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" path="m9,127c59,56,55,,55,,29,21,,100,9,127xe" filled="f" stroked="f">
                    <v:path arrowok="t" o:connecttype="custom" o:connectlocs="26880,374650;164266,0;26880,374650" o:connectangles="0,0,0"/>
                  </v:shape>
                  <v:shape id="Freeform 277" o:spid="_x0000_s1294" style="position:absolute;left:60037;top:22771;width:17970;height:3922;visibility:visible;mso-wrap-style:square;v-text-anchor:top" coordsize="602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" path="m1,c53,3,104,8,155,15v51,7,102,15,153,25c358,50,409,62,458,77v49,15,98,33,144,56c555,111,506,95,457,82,407,68,357,57,306,48,256,40,205,33,154,28,103,22,52,19,,17l1,xe" filled="f" stroked="f">
                    <v:path arrowok="t" o:connecttype="custom" o:connectlocs="2985,0;462696,44223;919421,117929;1367191,227013;1797050,392113;1364206,241754;913451,141514;459710,82550;0,50120;2985,0" o:connectangles="0,0,0,0,0,0,0,0,0,0"/>
                  </v:shape>
                </v:group>
                <v:group id="Group 20" o:spid="_x0000_s1295" style="position:absolute;left:79072;top:47893;width:31348;height:29293;rotation:-186872fd" coordorigin="79072,47893" coordsize="25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">
                  <o:lock v:ext="edit" aspectratio="t"/>
                  <v:shape id="Freeform 385" o:spid="_x0000_s1296" style="position:absolute;left:79072;top:47893;width:26;height:24;visibility:visible;mso-wrap-style:square;v-text-anchor:top" coordsize="1248,1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" path="m1185,439v-2,-4,-8,-1,-7,4c1188,474,1177,506,1162,534v-15,26,-35,51,-59,70c1080,624,1053,639,1024,647v-14,5,-96,18,-84,-13c943,628,948,623,953,618v7,-7,14,-14,22,-21c989,585,1004,574,1020,563v30,-21,60,-41,88,-65c1132,476,1159,449,1169,417v9,-32,-8,-67,-21,-95c1113,250,1058,188,990,145v-4,-2,-9,3,-5,6c1011,176,1013,215,1009,249v-5,40,-15,80,-25,120c974,410,963,452,940,488v-10,17,-23,33,-38,46c895,540,888,545,880,549v-4,3,-8,5,-13,7c863,558,856,561,851,561v-18,,2,-48,5,-56c862,487,870,470,879,453v18,-34,39,-67,56,-102c953,317,966,281,971,244v6,-35,8,-76,-13,-106c932,101,885,79,844,62,798,43,750,27,703,13v-3,-1,-6,1,-6,4c696,18,697,20,699,21v43,18,49,71,58,110c766,175,776,220,786,264v4,20,8,41,8,62c795,347,792,367,789,387v-4,21,-9,42,-19,61c766,457,760,465,754,473v-5,6,-13,15,-22,15c721,489,718,472,717,464v-2,-10,-2,-20,-1,-29c717,417,721,400,725,383v9,-35,19,-70,25,-105c757,245,759,210,754,176,748,139,731,105,710,74,704,65,697,56,690,47,684,39,678,30,670,24v-8,-5,-18,-7,-28,-9c631,12,620,10,608,9,562,2,516,,469,3v-4,1,-5,6,-1,8c507,30,534,65,555,102v20,35,36,72,47,110c613,249,621,288,622,326v,19,-2,38,-7,56c610,398,603,418,588,429v-6,5,-16,8,-22,1c559,422,560,410,560,401v,-18,,-36,-1,-54c559,310,557,273,553,237,548,202,541,167,528,134,514,97,492,64,468,32,463,25,457,15,448,10,440,5,429,5,419,5,398,4,377,6,357,10v-21,5,-41,10,-61,16c276,32,256,38,241,53v-3,3,,7,4,6c245,61,247,62,249,62v73,-7,117,61,144,118c417,233,438,292,427,351v-2,7,-3,17,-8,23c413,380,405,376,399,371v-10,-9,-16,-24,-22,-37c365,308,356,279,347,251v-9,-28,-18,-55,-33,-81c299,146,277,121,247,114v-33,-7,-70,8,-99,24c133,147,119,158,106,170v-7,7,-13,14,-20,21c78,197,65,202,58,192v-3,-3,-8,-1,-8,3c55,229,60,266,83,294v26,31,70,46,107,60c200,358,209,361,219,364v10,4,20,6,30,11c257,379,265,387,263,398v-3,13,-18,9,-28,9c196,404,156,397,121,378,86,358,58,325,53,284v,-3,-6,-5,-8,-1c33,314,26,346,24,379v-2,30,3,58,27,79c76,478,109,488,138,497v31,10,63,17,95,21c264,523,296,524,327,523v16,,34,-4,50,2c390,530,403,548,389,559v-12,10,-34,9,-49,9c324,568,308,567,291,566v-31,-4,-62,-10,-92,-19c132,527,69,492,17,444v-2,-2,-7,,-6,4c18,514,,589,50,643v50,53,133,60,201,50c290,688,328,678,366,671v19,-4,39,-7,59,-8c442,661,462,659,478,666v6,3,13,6,16,12c499,690,486,698,477,702v-19,8,-39,12,-59,15c379,723,338,724,299,725,212,728,119,723,46,672v-3,-2,-8,1,-6,5c62,721,84,765,106,809v18,37,38,80,83,90c208,903,227,902,246,899v21,-4,42,-9,63,-15c352,873,395,859,437,842v24,-10,47,-20,70,-31c517,806,528,800,539,795v8,-4,28,-15,34,-4c496,893,360,923,237,919v-36,,-75,-5,-101,-32c132,884,128,888,129,891v10,43,31,84,59,118c214,1041,248,1069,287,1084v38,15,77,13,113,-6c419,1067,436,1054,453,1040v20,-16,39,-32,58,-48c646,882,646,882,646,882v8,18,-11,39,-22,52c607,952,590,971,573,988v-35,35,-73,68,-118,91c430,1091,404,1100,376,1104v-3,,-5,5,-2,7c415,1136,457,1162,505,1172v46,11,94,2,132,-27c675,1115,699,1070,711,1024v3,-12,5,-24,6,-36c719,974,719,957,734,950v14,-7,23,11,29,22c768,982,772,993,774,1004v11,51,-7,107,-49,139c722,1146,723,1151,728,1150v32,-3,65,-6,97,-16c854,1125,887,1109,903,1083v18,-27,5,-61,-7,-87c883,967,866,941,848,915,828,885,808,854,795,820v12,-15,38,-9,52,3c863,836,875,854,889,870v25,26,55,48,93,48c1017,919,1050,903,1079,885v38,-22,71,-49,101,-80c1204,780,1248,734,1216,699v-3,-3,-8,,-7,4c1218,730,1191,750,1169,760v-22,9,-46,15,-69,18c1075,781,1051,780,1027,776v-6,-1,-14,-2,-19,-7c1002,764,1002,756,1007,749v8,-11,23,-12,36,-14c1070,731,1098,727,1125,722v23,-4,46,-9,66,-20c1211,691,1225,674,1231,653v7,-23,6,-47,4,-70c1231,532,1213,482,1185,439xm270,256v4,17,6,34,9,51c254,292,230,275,212,252,194,227,183,196,170,168v30,2,61,14,80,38c262,220,267,238,270,256xm672,742v-2,5,-6,8,-10,10c655,756,644,761,635,759v-6,-1,-10,-7,-7,-13c630,742,634,740,638,738v10,-3,21,-3,30,-2c670,736,671,735,671,735v2,2,2,5,1,7xm623,493v-1,11,-3,22,-6,33c614,537,611,551,603,560v-6,7,-15,6,-20,2c583,562,570,519,574,501v3,-14,20,-49,39,-38c624,469,624,483,623,493xm723,576v2,12,-2,27,-7,38c713,620,709,626,704,630v-4,2,-8,3,-12,2c692,632,691,631,690,630v-12,-11,-7,-28,-1,-41c692,583,696,575,702,570v7,-6,19,-6,21,6xm809,641v-2,8,-4,15,-7,22c798,670,795,677,790,683v-3,3,-6,6,-9,8c778,693,774,696,771,697v4,-1,3,-6,,-7c770,677,773,663,778,651v3,-7,18,-39,29,-32c814,623,810,635,809,641xe" filled="f" stroked="f">
                    <v:path arrowok="t" o:connecttype="custom" o:connectlocs="2251,1215;1990,1201;2343,648;2008,742;1769,1119;1908,706;1435,26;1604,531;1539,952;1480,771;1408,95;957,6;1269,656;1143,807;955,64;604,52;802,362;769,672;302,278;102,392;508,754;108,571;282,1000;794,1125;35,893;747,1350;973,1412;82,1362;631,1778;1169,1591;384,2030;1043,1996;929,2171;1300,2304;1557,1956;1684,2281;1622,1650;2202,1780;2386,1529;2055,1507;2512,1314;569,618;551,515;1282,1501;1371,1493;1190,1131;1476,1159;1408,1267;1651,1290;1574,1402;1651,1290" o:connectangles="0,0,0,0,0,0,0,0,0,0,0,0,0,0,0,0,0,0,0,0,0,0,0,0,0,0,0,0,0,0,0,0,0,0,0,0,0,0,0,0,0,0,0,0,0,0,0,0,0,0,0"/>
                    <o:lock v:ext="edit" verticies="t"/>
                  </v:shape>
                  <v:shape id="Freeform 386" o:spid="_x0000_s1297" style="position:absolute;left:79073;top:47895;width:22;height:20;visibility:visible;mso-wrap-style:square;v-text-anchor:top" coordsize="1069,1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" path="m769,590v23,-36,50,-67,81,-96c908,439,977,388,1005,311v15,-39,17,-82,,-121c1003,185,995,188,997,193v35,81,-15,163,-72,220c868,471,803,519,761,589v-12,18,-22,38,-30,58c727,658,722,669,720,680,703,663,686,647,668,632,655,557,700,485,735,421v20,-39,38,-78,54,-119c803,264,817,224,822,183,828,138,821,94,800,54v-3,-5,-10,-1,-7,4c836,141,808,233,775,315v-16,39,-34,77,-54,114c702,464,682,498,670,535v-10,29,-15,59,-11,88c633,601,606,580,578,560v-14,-47,-9,-97,1,-145c588,367,601,321,612,274,632,185,643,88,597,5v-3,-5,-10,,-7,4c639,98,621,203,598,297v-20,80,-51,172,-30,255c555,543,543,535,530,526,508,512,485,498,467,479,448,460,434,438,419,417v-4,-5,-7,-10,-11,-14c400,377,401,347,403,320v3,-39,10,-78,13,-117c421,134,413,59,363,6v-4,-3,-10,3,-6,7c414,71,413,156,405,231v-4,37,-10,73,-12,109c393,356,393,371,396,387,376,363,354,341,329,323,313,311,297,301,280,293,252,230,265,153,219,97v-3,-4,-10,1,-7,5c256,154,247,226,269,287v-45,-21,-21,-4,-99,-42c111,216,50,184,12,130v,,-1,,-1,c7,129,4,128,,127v33,51,85,85,139,112c209,274,271,302,324,347v-32,-6,-65,4,-96,13c162,378,76,385,29,324v-3,-4,-10,,-7,4c59,377,124,387,182,378v35,-5,68,-19,103,-23c302,352,322,354,339,360v24,22,46,47,66,72c421,454,437,476,456,496v-20,-4,-44,2,-62,7c347,514,301,532,254,543,178,560,83,559,32,492v-3,-4,-10,,-7,4c67,551,142,567,209,559v46,-5,91,-20,135,-34c368,518,392,510,416,506v17,-4,36,-5,51,1c469,509,470,511,472,513v35,33,74,62,112,92c572,603,559,603,545,607v-23,7,-45,19,-67,30c454,648,430,660,407,671v-88,43,-188,96,-288,61c114,730,112,738,117,740v87,30,177,-5,255,-43c418,675,464,653,510,631v23,-12,49,-23,75,-19c590,613,594,614,598,615v9,7,17,14,26,22c637,648,650,660,662,673v5,4,9,9,13,14c660,685,644,686,629,691v-25,8,-47,23,-68,37c539,742,518,757,497,773v-43,32,-81,69,-124,99c331,901,281,923,229,911v-5,-1,-7,7,-2,8c325,941,400,860,468,806v40,-33,83,-65,127,-91c619,702,645,691,673,695v3,,6,1,9,1c686,702,690,707,695,712v-11,5,-20,11,-28,18c641,751,626,781,615,812v-13,37,-20,76,-37,110c558,963,520,979,479,993v-5,2,-3,9,2,8c512,991,545,979,567,954v21,-24,30,-55,39,-85c616,835,624,801,643,770v9,-15,21,-29,36,-39c685,727,692,722,700,719v,,,,1,c702,721,704,723,706,725v-7,9,-9,22,-9,34c696,787,706,814,722,837v28,42,90,96,55,152c775,993,782,997,785,993v25,-40,1,-86,-25,-119c743,851,723,830,713,803v-7,-17,-15,-55,,-73c728,739,748,743,758,723v,-2,,-4,-1,-5c750,711,744,704,737,697v,,1,,1,-1c785,662,843,709,881,735v34,24,80,44,120,20c1006,752,1001,745,997,748,943,780,889,729,847,702,818,683,779,669,746,683v38,-54,120,-61,181,-71c980,603,1065,581,1069,515v,-5,-9,-5,-9,c1058,553,1020,577,987,589v-37,14,-77,17,-116,24c817,622,758,642,732,691v-1,,-1,,-1,c730,690,728,688,727,687v2,-16,9,-30,15,-44c750,625,759,607,769,590xe" filled="f" stroked="f">
                    <v:path arrowok="t" o:connecttype="custom" o:connectlocs="1736,994;2052,382;1889,831;1493,1302;1364,1272;1611,608;1634,109;1583,634;1368,1076;1180,1127;1250,551;1205,18;1160,1111;954,964;833,811;850,408;729,26;803,684;672,650;447,195;549,577;25,262;0,256;662,698;59,652;372,761;692,724;931,998;519,1093;51,998;702,1056;954,1020;1193,1217;976,1282;243,1473;760,1402;1195,1231;1274,1282;1378,1382;1146,1465;762,1754;464,1849;1215,1439;1393,1400;1362,1469;1180,1855;982,2014;1238,1748;1387,1471;1432,1447;1423,1527;1587,1990;1552,1758;1456,1469;1546,1445;1507,1400;2044,1519;1730,1412;1893,1231;2165,1036;1779,1233;1493,1390;1515,1294" o:connectangles="0,0,0,0,0,0,0,0,0,0,0,0,0,0,0,0,0,0,0,0,0,0,0,0,0,0,0,0,0,0,0,0,0,0,0,0,0,0,0,0,0,0,0,0,0,0,0,0,0,0,0,0,0,0,0,0,0,0,0,0,0,0,0"/>
                  </v:shape>
                </v:group>
              </v:group>
              <v:group id="Group 6" o:spid="_x0000_s1298" style="position:absolute;left:32858;top:112668;width:32014;height:29914;rotation:3503587fd" coordorigin="32858,112668" coordsize="25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">
                <o:lock v:ext="edit" aspectratio="t"/>
                <v:shape id="Freeform 385" o:spid="_x0000_s1299" style="position:absolute;left:32858;top:112668;width:26;height:23;visibility:visible;mso-wrap-style:square;v-text-anchor:top" coordsize="1248,1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" path="m1185,439v-2,-4,-8,-1,-7,4c1188,474,1177,506,1162,534v-15,26,-35,51,-59,70c1080,624,1053,639,1024,647v-14,5,-96,18,-84,-13c943,628,948,623,953,618v7,-7,14,-14,22,-21c989,585,1004,574,1020,563v30,-21,60,-41,88,-65c1132,476,1159,449,1169,417v9,-32,-8,-67,-21,-95c1113,250,1058,188,990,145v-4,-2,-9,3,-5,6c1011,176,1013,215,1009,249v-5,40,-15,80,-25,120c974,410,963,452,940,488v-10,17,-23,33,-38,46c895,540,888,545,880,549v-4,3,-8,5,-13,7c863,558,856,561,851,561v-18,,2,-48,5,-56c862,487,870,470,879,453v18,-34,39,-67,56,-102c953,317,966,281,971,244v6,-35,8,-76,-13,-106c932,101,885,79,844,62,798,43,750,27,703,13v-3,-1,-6,1,-6,4c696,18,697,20,699,21v43,18,49,71,58,110c766,175,776,220,786,264v4,20,8,41,8,62c795,347,792,367,789,387v-4,21,-9,42,-19,61c766,457,760,465,754,473v-5,6,-13,15,-22,15c721,489,718,472,717,464v-2,-10,-2,-20,-1,-29c717,417,721,400,725,383v9,-35,19,-70,25,-105c757,245,759,210,754,176,748,139,731,105,710,74,704,65,697,56,690,47,684,39,678,30,670,24v-8,-5,-18,-7,-28,-9c631,12,620,10,608,9,562,2,516,,469,3v-4,1,-5,6,-1,8c507,30,534,65,555,102v20,35,36,72,47,110c613,249,621,288,622,326v,19,-2,38,-7,56c610,398,603,418,588,429v-6,5,-16,8,-22,1c559,422,560,410,560,401v,-18,,-36,-1,-54c559,310,557,273,553,237,548,202,541,167,528,134,514,97,492,64,468,32,463,25,457,15,448,10,440,5,429,5,419,5,398,4,377,6,357,10v-21,5,-41,10,-61,16c276,32,256,38,241,53v-3,3,,7,4,6c245,61,247,62,249,62v73,-7,117,61,144,118c417,233,438,292,427,351v-2,7,-3,17,-8,23c413,380,405,376,399,371v-10,-9,-16,-24,-22,-37c365,308,356,279,347,251v-9,-28,-18,-55,-33,-81c299,146,277,121,247,114v-33,-7,-70,8,-99,24c133,147,119,158,106,170v-7,7,-13,14,-20,21c78,197,65,202,58,192v-3,-3,-8,-1,-8,3c55,229,60,266,83,294v26,31,70,46,107,60c200,358,209,361,219,364v10,4,20,6,30,11c257,379,265,387,263,398v-3,13,-18,9,-28,9c196,404,156,397,121,378,86,358,58,325,53,284v,-3,-6,-5,-8,-1c33,314,26,346,24,379v-2,30,3,58,27,79c76,478,109,488,138,497v31,10,63,17,95,21c264,523,296,524,327,523v16,,34,-4,50,2c390,530,403,548,389,559v-12,10,-34,9,-49,9c324,568,308,567,291,566v-31,-4,-62,-10,-92,-19c132,527,69,492,17,444v-2,-2,-7,,-6,4c18,514,,589,50,643v50,53,133,60,201,50c290,688,328,678,366,671v19,-4,39,-7,59,-8c442,661,462,659,478,666v6,3,13,6,16,12c499,690,486,698,477,702v-19,8,-39,12,-59,15c379,723,338,724,299,725,212,728,119,723,46,672v-3,-2,-8,1,-6,5c62,721,84,765,106,809v18,37,38,80,83,90c208,903,227,902,246,899v21,-4,42,-9,63,-15c352,873,395,859,437,842v24,-10,47,-20,70,-31c517,806,528,800,539,795v8,-4,28,-15,34,-4c496,893,360,923,237,919v-36,,-75,-5,-101,-32c132,884,128,888,129,891v10,43,31,84,59,118c214,1041,248,1069,287,1084v38,15,77,13,113,-6c419,1067,436,1054,453,1040v20,-16,39,-32,58,-48c646,882,646,882,646,882v8,18,-11,39,-22,52c607,952,590,971,573,988v-35,35,-73,68,-118,91c430,1091,404,1100,376,1104v-3,,-5,5,-2,7c415,1136,457,1162,505,1172v46,11,94,2,132,-27c675,1115,699,1070,711,1024v3,-12,5,-24,6,-36c719,974,719,957,734,950v14,-7,23,11,29,22c768,982,772,993,774,1004v11,51,-7,107,-49,139c722,1146,723,1151,728,1150v32,-3,65,-6,97,-16c854,1125,887,1109,903,1083v18,-27,5,-61,-7,-87c883,967,866,941,848,915,828,885,808,854,795,820v12,-15,38,-9,52,3c863,836,875,854,889,870v25,26,55,48,93,48c1017,919,1050,903,1079,885v38,-22,71,-49,101,-80c1204,780,1248,734,1216,699v-3,-3,-8,,-7,4c1218,730,1191,750,1169,760v-22,9,-46,15,-69,18c1075,781,1051,780,1027,776v-6,-1,-14,-2,-19,-7c1002,764,1002,756,1007,749v8,-11,23,-12,36,-14c1070,731,1098,727,1125,722v23,-4,46,-9,66,-20c1211,691,1225,674,1231,653v7,-23,6,-47,4,-70c1231,532,1213,482,1185,439xm270,256v4,17,6,34,9,51c254,292,230,275,212,252,194,227,183,196,170,168v30,2,61,14,80,38c262,220,267,238,270,256xm672,742v-2,5,-6,8,-10,10c655,756,644,761,635,759v-6,-1,-10,-7,-7,-13c630,742,634,740,638,738v10,-3,21,-3,30,-2c670,736,671,735,671,735v2,2,2,5,1,7xm623,493v-1,11,-3,22,-6,33c614,537,611,551,603,560v-6,7,-15,6,-20,2c583,562,570,519,574,501v3,-14,20,-49,39,-38c624,469,624,483,623,493xm723,576v2,12,-2,27,-7,38c713,620,709,626,704,630v-4,2,-8,3,-12,2c692,632,691,631,690,630v-12,-11,-7,-28,-1,-41c692,583,696,575,702,570v7,-6,19,-6,21,6xm809,641v-2,8,-4,15,-7,22c798,670,795,677,790,683v-3,3,-6,6,-9,8c778,693,774,696,771,697v4,-1,3,-6,,-7c770,677,773,663,778,651v3,-7,18,-39,29,-32c814,623,810,635,809,641xe" filled="f" stroked="f">
                  <v:path arrowok="t" o:connecttype="custom" o:connectlocs="2251,1215;1990,1201;2343,648;2008,742;1769,1119;1908,706;1435,26;1604,531;1539,952;1480,771;1408,95;957,6;1269,656;1143,807;955,64;604,52;802,362;769,672;302,278;102,392;508,754;108,571;282,1000;794,1125;35,893;747,1350;973,1412;82,1362;631,1778;1169,1591;384,2030;1043,1996;929,2171;1300,2304;1557,1956;1684,2281;1622,1650;2202,1780;2386,1529;2055,1507;2512,1314;569,618;551,515;1282,1501;1371,1493;1190,1131;1476,1159;1408,1267;1651,1290;1574,1402;1651,1290" o:connectangles="0,0,0,0,0,0,0,0,0,0,0,0,0,0,0,0,0,0,0,0,0,0,0,0,0,0,0,0,0,0,0,0,0,0,0,0,0,0,0,0,0,0,0,0,0,0,0,0,0,0,0"/>
                  <o:lock v:ext="edit" verticies="t"/>
                </v:shape>
                <v:shape id="Freeform 386" o:spid="_x0000_s1300" style="position:absolute;left:32860;top:112669;width:21;height:21;visibility:visible;mso-wrap-style:square;v-text-anchor:top" coordsize="1069,1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" path="m769,590v23,-36,50,-67,81,-96c908,439,977,388,1005,311v15,-39,17,-82,,-121c1003,185,995,188,997,193v35,81,-15,163,-72,220c868,471,803,519,761,589v-12,18,-22,38,-30,58c727,658,722,669,720,680,703,663,686,647,668,632,655,557,700,485,735,421v20,-39,38,-78,54,-119c803,264,817,224,822,183,828,138,821,94,800,54v-3,-5,-10,-1,-7,4c836,141,808,233,775,315v-16,39,-34,77,-54,114c702,464,682,498,670,535v-10,29,-15,59,-11,88c633,601,606,580,578,560v-14,-47,-9,-97,1,-145c588,367,601,321,612,274,632,185,643,88,597,5v-3,-5,-10,,-7,4c639,98,621,203,598,297v-20,80,-51,172,-30,255c555,543,543,535,530,526,508,512,485,498,467,479,448,460,434,438,419,417v-4,-5,-7,-10,-11,-14c400,377,401,347,403,320v3,-39,10,-78,13,-117c421,134,413,59,363,6v-4,-3,-10,3,-6,7c414,71,413,156,405,231v-4,37,-10,73,-12,109c393,356,393,371,396,387,376,363,354,341,329,323,313,311,297,301,280,293,252,230,265,153,219,97v-3,-4,-10,1,-7,5c256,154,247,226,269,287v-45,-21,-21,-4,-99,-42c111,216,50,184,12,130v,,-1,,-1,c7,129,4,128,,127v33,51,85,85,139,112c209,274,271,302,324,347v-32,-6,-65,4,-96,13c162,378,76,385,29,324v-3,-4,-10,,-7,4c59,377,124,387,182,378v35,-5,68,-19,103,-23c302,352,322,354,339,360v24,22,46,47,66,72c421,454,437,476,456,496v-20,-4,-44,2,-62,7c347,514,301,532,254,543,178,560,83,559,32,492v-3,-4,-10,,-7,4c67,551,142,567,209,559v46,-5,91,-20,135,-34c368,518,392,510,416,506v17,-4,36,-5,51,1c469,509,470,511,472,513v35,33,74,62,112,92c572,603,559,603,545,607v-23,7,-45,19,-67,30c454,648,430,660,407,671v-88,43,-188,96,-288,61c114,730,112,738,117,740v87,30,177,-5,255,-43c418,675,464,653,510,631v23,-12,49,-23,75,-19c590,613,594,614,598,615v9,7,17,14,26,22c637,648,650,660,662,673v5,4,9,9,13,14c660,685,644,686,629,691v-25,8,-47,23,-68,37c539,742,518,757,497,773v-43,32,-81,69,-124,99c331,901,281,923,229,911v-5,-1,-7,7,-2,8c325,941,400,860,468,806v40,-33,83,-65,127,-91c619,702,645,691,673,695v3,,6,1,9,1c686,702,690,707,695,712v-11,5,-20,11,-28,18c641,751,626,781,615,812v-13,37,-20,76,-37,110c558,963,520,979,479,993v-5,2,-3,9,2,8c512,991,545,979,567,954v21,-24,30,-55,39,-85c616,835,624,801,643,770v9,-15,21,-29,36,-39c685,727,692,722,700,719v,,,,1,c702,721,704,723,706,725v-7,9,-9,22,-9,34c696,787,706,814,722,837v28,42,90,96,55,152c775,993,782,997,785,993v25,-40,1,-86,-25,-119c743,851,723,830,713,803v-7,-17,-15,-55,,-73c728,739,748,743,758,723v,-2,,-4,-1,-5c750,711,744,704,737,697v,,1,,1,-1c785,662,843,709,881,735v34,24,80,44,120,20c1006,752,1001,745,997,748,943,780,889,729,847,702,818,683,779,669,746,683v38,-54,120,-61,181,-71c980,603,1065,581,1069,515v,-5,-9,-5,-9,c1058,553,1020,577,987,589v-37,14,-77,17,-116,24c817,622,758,642,732,691v-1,,-1,,-1,c730,690,728,688,727,687v2,-16,9,-30,15,-44c750,625,759,607,769,590xe" filled="f" stroked="f">
                  <v:path arrowok="t" o:connecttype="custom" o:connectlocs="1736,994;2052,382;1889,831;1493,1302;1364,1272;1611,608;1634,109;1583,634;1368,1076;1180,1127;1250,551;1205,18;1160,1111;954,964;833,811;850,408;729,26;803,684;672,650;447,195;549,577;25,262;0,256;662,698;59,652;372,761;692,724;931,998;519,1093;51,998;702,1056;954,1020;1193,1217;976,1282;243,1473;760,1402;1195,1231;1274,1282;1378,1382;1146,1465;762,1754;464,1849;1215,1439;1393,1400;1362,1469;1180,1855;982,2014;1238,1748;1387,1471;1432,1447;1423,1527;1587,1990;1552,1758;1456,1469;1546,1445;1507,1400;2044,1519;1730,1412;1893,1231;2165,1036;1779,1233;1493,1390;1515,1294" o:connectangles="0,0,0,0,0,0,0,0,0,0,0,0,0,0,0,0,0,0,0,0,0,0,0,0,0,0,0,0,0,0,0,0,0,0,0,0,0,0,0,0,0,0,0,0,0,0,0,0,0,0,0,0,0,0,0,0,0,0,0,0,0,0,0"/>
                </v:shape>
              </v:group>
              <v:group id="Group 7" o:spid="_x0000_s1301" style="position:absolute;left:77498;top:106287;width:32013;height:29915;rotation:1800729fd" coordorigin="77498,106287" coordsize="25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">
                <o:lock v:ext="edit" aspectratio="t"/>
                <v:shape id="Freeform 385" o:spid="_x0000_s1302" style="position:absolute;left:77498;top:106287;width:25;height:24;visibility:visible;mso-wrap-style:square;v-text-anchor:top" coordsize="1248,1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" path="m1185,439v-2,-4,-8,-1,-7,4c1188,474,1177,506,1162,534v-15,26,-35,51,-59,70c1080,624,1053,639,1024,647v-14,5,-96,18,-84,-13c943,628,948,623,953,618v7,-7,14,-14,22,-21c989,585,1004,574,1020,563v30,-21,60,-41,88,-65c1132,476,1159,449,1169,417v9,-32,-8,-67,-21,-95c1113,250,1058,188,990,145v-4,-2,-9,3,-5,6c1011,176,1013,215,1009,249v-5,40,-15,80,-25,120c974,410,963,452,940,488v-10,17,-23,33,-38,46c895,540,888,545,880,549v-4,3,-8,5,-13,7c863,558,856,561,851,561v-18,,2,-48,5,-56c862,487,870,470,879,453v18,-34,39,-67,56,-102c953,317,966,281,971,244v6,-35,8,-76,-13,-106c932,101,885,79,844,62,798,43,750,27,703,13v-3,-1,-6,1,-6,4c696,18,697,20,699,21v43,18,49,71,58,110c766,175,776,220,786,264v4,20,8,41,8,62c795,347,792,367,789,387v-4,21,-9,42,-19,61c766,457,760,465,754,473v-5,6,-13,15,-22,15c721,489,718,472,717,464v-2,-10,-2,-20,-1,-29c717,417,721,400,725,383v9,-35,19,-70,25,-105c757,245,759,210,754,176,748,139,731,105,710,74,704,65,697,56,690,47,684,39,678,30,670,24v-8,-5,-18,-7,-28,-9c631,12,620,10,608,9,562,2,516,,469,3v-4,1,-5,6,-1,8c507,30,534,65,555,102v20,35,36,72,47,110c613,249,621,288,622,326v,19,-2,38,-7,56c610,398,603,418,588,429v-6,5,-16,8,-22,1c559,422,560,410,560,401v,-18,,-36,-1,-54c559,310,557,273,553,237,548,202,541,167,528,134,514,97,492,64,468,32,463,25,457,15,448,10,440,5,429,5,419,5,398,4,377,6,357,10v-21,5,-41,10,-61,16c276,32,256,38,241,53v-3,3,,7,4,6c245,61,247,62,249,62v73,-7,117,61,144,118c417,233,438,292,427,351v-2,7,-3,17,-8,23c413,380,405,376,399,371v-10,-9,-16,-24,-22,-37c365,308,356,279,347,251v-9,-28,-18,-55,-33,-81c299,146,277,121,247,114v-33,-7,-70,8,-99,24c133,147,119,158,106,170v-7,7,-13,14,-20,21c78,197,65,202,58,192v-3,-3,-8,-1,-8,3c55,229,60,266,83,294v26,31,70,46,107,60c200,358,209,361,219,364v10,4,20,6,30,11c257,379,265,387,263,398v-3,13,-18,9,-28,9c196,404,156,397,121,378,86,358,58,325,53,284v,-3,-6,-5,-8,-1c33,314,26,346,24,379v-2,30,3,58,27,79c76,478,109,488,138,497v31,10,63,17,95,21c264,523,296,524,327,523v16,,34,-4,50,2c390,530,403,548,389,559v-12,10,-34,9,-49,9c324,568,308,567,291,566v-31,-4,-62,-10,-92,-19c132,527,69,492,17,444v-2,-2,-7,,-6,4c18,514,,589,50,643v50,53,133,60,201,50c290,688,328,678,366,671v19,-4,39,-7,59,-8c442,661,462,659,478,666v6,3,13,6,16,12c499,690,486,698,477,702v-19,8,-39,12,-59,15c379,723,338,724,299,725,212,728,119,723,46,672v-3,-2,-8,1,-6,5c62,721,84,765,106,809v18,37,38,80,83,90c208,903,227,902,246,899v21,-4,42,-9,63,-15c352,873,395,859,437,842v24,-10,47,-20,70,-31c517,806,528,800,539,795v8,-4,28,-15,34,-4c496,893,360,923,237,919v-36,,-75,-5,-101,-32c132,884,128,888,129,891v10,43,31,84,59,118c214,1041,248,1069,287,1084v38,15,77,13,113,-6c419,1067,436,1054,453,1040v20,-16,39,-32,58,-48c646,882,646,882,646,882v8,18,-11,39,-22,52c607,952,590,971,573,988v-35,35,-73,68,-118,91c430,1091,404,1100,376,1104v-3,,-5,5,-2,7c415,1136,457,1162,505,1172v46,11,94,2,132,-27c675,1115,699,1070,711,1024v3,-12,5,-24,6,-36c719,974,719,957,734,950v14,-7,23,11,29,22c768,982,772,993,774,1004v11,51,-7,107,-49,139c722,1146,723,1151,728,1150v32,-3,65,-6,97,-16c854,1125,887,1109,903,1083v18,-27,5,-61,-7,-87c883,967,866,941,848,915,828,885,808,854,795,820v12,-15,38,-9,52,3c863,836,875,854,889,870v25,26,55,48,93,48c1017,919,1050,903,1079,885v38,-22,71,-49,101,-80c1204,780,1248,734,1216,699v-3,-3,-8,,-7,4c1218,730,1191,750,1169,760v-22,9,-46,15,-69,18c1075,781,1051,780,1027,776v-6,-1,-14,-2,-19,-7c1002,764,1002,756,1007,749v8,-11,23,-12,36,-14c1070,731,1098,727,1125,722v23,-4,46,-9,66,-20c1211,691,1225,674,1231,653v7,-23,6,-47,4,-70c1231,532,1213,482,1185,439xm270,256v4,17,6,34,9,51c254,292,230,275,212,252,194,227,183,196,170,168v30,2,61,14,80,38c262,220,267,238,270,256xm672,742v-2,5,-6,8,-10,10c655,756,644,761,635,759v-6,-1,-10,-7,-7,-13c630,742,634,740,638,738v10,-3,21,-3,30,-2c670,736,671,735,671,735v2,2,2,5,1,7xm623,493v-1,11,-3,22,-6,33c614,537,611,551,603,560v-6,7,-15,6,-20,2c583,562,570,519,574,501v3,-14,20,-49,39,-38c624,469,624,483,623,493xm723,576v2,12,-2,27,-7,38c713,620,709,626,704,630v-4,2,-8,3,-12,2c692,632,691,631,690,630v-12,-11,-7,-28,-1,-41c692,583,696,575,702,570v7,-6,19,-6,21,6xm809,641v-2,8,-4,15,-7,22c798,670,795,677,790,683v-3,3,-6,6,-9,8c778,693,774,696,771,697v4,-1,3,-6,,-7c770,677,773,663,778,651v3,-7,18,-39,29,-32c814,623,810,635,809,641xe" filled="f" stroked="f">
                  <v:path arrowok="t" o:connecttype="custom" o:connectlocs="2251,1215;1990,1201;2343,648;2008,742;1769,1119;1908,706;1435,26;1604,531;1539,952;1480,771;1408,95;957,6;1269,656;1143,807;955,64;604,52;802,362;769,672;302,278;102,392;508,754;108,571;282,1000;794,1125;35,893;747,1350;973,1412;82,1362;631,1778;1169,1591;384,2030;1043,1996;929,2171;1300,2304;1557,1956;1684,2281;1622,1650;2202,1780;2386,1529;2055,1507;2512,1314;569,618;551,515;1282,1501;1371,1493;1190,1131;1476,1159;1408,1267;1651,1290;1574,1402;1651,1290" o:connectangles="0,0,0,0,0,0,0,0,0,0,0,0,0,0,0,0,0,0,0,0,0,0,0,0,0,0,0,0,0,0,0,0,0,0,0,0,0,0,0,0,0,0,0,0,0,0,0,0,0,0,0"/>
                  <o:lock v:ext="edit" verticies="t"/>
                </v:shape>
                <v:shape id="Freeform 386" o:spid="_x0000_s1303" style="position:absolute;left:77499;top:106289;width:22;height:20;visibility:visible;mso-wrap-style:square;v-text-anchor:top" coordsize="1069,1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" path="m769,590v23,-36,50,-67,81,-96c908,439,977,388,1005,311v15,-39,17,-82,,-121c1003,185,995,188,997,193v35,81,-15,163,-72,220c868,471,803,519,761,589v-12,18,-22,38,-30,58c727,658,722,669,720,680,703,663,686,647,668,632,655,557,700,485,735,421v20,-39,38,-78,54,-119c803,264,817,224,822,183,828,138,821,94,800,54v-3,-5,-10,-1,-7,4c836,141,808,233,775,315v-16,39,-34,77,-54,114c702,464,682,498,670,535v-10,29,-15,59,-11,88c633,601,606,580,578,560v-14,-47,-9,-97,1,-145c588,367,601,321,612,274,632,185,643,88,597,5v-3,-5,-10,,-7,4c639,98,621,203,598,297v-20,80,-51,172,-30,255c555,543,543,535,530,526,508,512,485,498,467,479,448,460,434,438,419,417v-4,-5,-7,-10,-11,-14c400,377,401,347,403,320v3,-39,10,-78,13,-117c421,134,413,59,363,6v-4,-3,-10,3,-6,7c414,71,413,156,405,231v-4,37,-10,73,-12,109c393,356,393,371,396,387,376,363,354,341,329,323,313,311,297,301,280,293,252,230,265,153,219,97v-3,-4,-10,1,-7,5c256,154,247,226,269,287v-45,-21,-21,-4,-99,-42c111,216,50,184,12,130v,,-1,,-1,c7,129,4,128,,127v33,51,85,85,139,112c209,274,271,302,324,347v-32,-6,-65,4,-96,13c162,378,76,385,29,324v-3,-4,-10,,-7,4c59,377,124,387,182,378v35,-5,68,-19,103,-23c302,352,322,354,339,360v24,22,46,47,66,72c421,454,437,476,456,496v-20,-4,-44,2,-62,7c347,514,301,532,254,543,178,560,83,559,32,492v-3,-4,-10,,-7,4c67,551,142,567,209,559v46,-5,91,-20,135,-34c368,518,392,510,416,506v17,-4,36,-5,51,1c469,509,470,511,472,513v35,33,74,62,112,92c572,603,559,603,545,607v-23,7,-45,19,-67,30c454,648,430,660,407,671v-88,43,-188,96,-288,61c114,730,112,738,117,740v87,30,177,-5,255,-43c418,675,464,653,510,631v23,-12,49,-23,75,-19c590,613,594,614,598,615v9,7,17,14,26,22c637,648,650,660,662,673v5,4,9,9,13,14c660,685,644,686,629,691v-25,8,-47,23,-68,37c539,742,518,757,497,773v-43,32,-81,69,-124,99c331,901,281,923,229,911v-5,-1,-7,7,-2,8c325,941,400,860,468,806v40,-33,83,-65,127,-91c619,702,645,691,673,695v3,,6,1,9,1c686,702,690,707,695,712v-11,5,-20,11,-28,18c641,751,626,781,615,812v-13,37,-20,76,-37,110c558,963,520,979,479,993v-5,2,-3,9,2,8c512,991,545,979,567,954v21,-24,30,-55,39,-85c616,835,624,801,643,770v9,-15,21,-29,36,-39c685,727,692,722,700,719v,,,,1,c702,721,704,723,706,725v-7,9,-9,22,-9,34c696,787,706,814,722,837v28,42,90,96,55,152c775,993,782,997,785,993v25,-40,1,-86,-25,-119c743,851,723,830,713,803v-7,-17,-15,-55,,-73c728,739,748,743,758,723v,-2,,-4,-1,-5c750,711,744,704,737,697v,,1,,1,-1c785,662,843,709,881,735v34,24,80,44,120,20c1006,752,1001,745,997,748,943,780,889,729,847,702,818,683,779,669,746,683v38,-54,120,-61,181,-71c980,603,1065,581,1069,515v,-5,-9,-5,-9,c1058,553,1020,577,987,589v-37,14,-77,17,-116,24c817,622,758,642,732,691v-1,,-1,,-1,c730,690,728,688,727,687v2,-16,9,-30,15,-44c750,625,759,607,769,590xe" filled="f" stroked="f">
                  <v:path arrowok="t" o:connecttype="custom" o:connectlocs="1736,994;2052,382;1889,831;1493,1302;1364,1272;1611,608;1634,109;1583,634;1368,1076;1180,1127;1250,551;1205,18;1160,1111;954,964;833,811;850,408;729,26;803,684;672,650;447,195;549,577;25,262;0,256;662,698;59,652;372,761;692,724;931,998;519,1093;51,998;702,1056;954,1020;1193,1217;976,1282;243,1473;760,1402;1195,1231;1274,1282;1378,1382;1146,1465;762,1754;464,1849;1215,1439;1393,1400;1362,1469;1180,1855;982,2014;1238,1748;1387,1471;1432,1447;1423,1527;1587,1990;1552,1758;1456,1469;1546,1445;1507,1400;2044,1519;1730,1412;1893,1231;2165,1036;1779,1233;1493,1390;1515,1294" o:connectangles="0,0,0,0,0,0,0,0,0,0,0,0,0,0,0,0,0,0,0,0,0,0,0,0,0,0,0,0,0,0,0,0,0,0,0,0,0,0,0,0,0,0,0,0,0,0,0,0,0,0,0,0,0,0,0,0,0,0,0,0,0,0,0"/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AECF4B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20255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A3ECF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DDE9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B00E7B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6B471F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49EF7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22E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4292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5D015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stylePaneSortMethod w:val="000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4577" style="mso-position-horizontal-relative:page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92D"/>
    <w:rsid w:val="00001176"/>
    <w:rsid w:val="00003F7C"/>
    <w:rsid w:val="0006134C"/>
    <w:rsid w:val="000B7D8C"/>
    <w:rsid w:val="000D65E8"/>
    <w:rsid w:val="00110A1A"/>
    <w:rsid w:val="001321A5"/>
    <w:rsid w:val="00143EBB"/>
    <w:rsid w:val="0015757F"/>
    <w:rsid w:val="00195B19"/>
    <w:rsid w:val="001A0BF4"/>
    <w:rsid w:val="001D5C3F"/>
    <w:rsid w:val="0022100B"/>
    <w:rsid w:val="0023192D"/>
    <w:rsid w:val="002613D0"/>
    <w:rsid w:val="002B110D"/>
    <w:rsid w:val="002B44D6"/>
    <w:rsid w:val="002E4668"/>
    <w:rsid w:val="0030600E"/>
    <w:rsid w:val="003414DE"/>
    <w:rsid w:val="00357F28"/>
    <w:rsid w:val="003736DE"/>
    <w:rsid w:val="003836C9"/>
    <w:rsid w:val="003E3B98"/>
    <w:rsid w:val="003E6F76"/>
    <w:rsid w:val="00480E5B"/>
    <w:rsid w:val="004A5AFB"/>
    <w:rsid w:val="004A7306"/>
    <w:rsid w:val="004B4E47"/>
    <w:rsid w:val="004E30DC"/>
    <w:rsid w:val="004F4009"/>
    <w:rsid w:val="00506068"/>
    <w:rsid w:val="005063B3"/>
    <w:rsid w:val="005A0D4F"/>
    <w:rsid w:val="005A3601"/>
    <w:rsid w:val="006002D4"/>
    <w:rsid w:val="00624074"/>
    <w:rsid w:val="00634828"/>
    <w:rsid w:val="00680B98"/>
    <w:rsid w:val="006820F2"/>
    <w:rsid w:val="006E048F"/>
    <w:rsid w:val="006E0844"/>
    <w:rsid w:val="00712974"/>
    <w:rsid w:val="00762C02"/>
    <w:rsid w:val="007B39AB"/>
    <w:rsid w:val="007F276D"/>
    <w:rsid w:val="00815161"/>
    <w:rsid w:val="00834415"/>
    <w:rsid w:val="00867D42"/>
    <w:rsid w:val="008E5322"/>
    <w:rsid w:val="009017BE"/>
    <w:rsid w:val="00906B8D"/>
    <w:rsid w:val="009331EF"/>
    <w:rsid w:val="00935E64"/>
    <w:rsid w:val="00936C63"/>
    <w:rsid w:val="0094543C"/>
    <w:rsid w:val="00975C14"/>
    <w:rsid w:val="00985805"/>
    <w:rsid w:val="009A7261"/>
    <w:rsid w:val="009F4E05"/>
    <w:rsid w:val="00A1764E"/>
    <w:rsid w:val="00A3206A"/>
    <w:rsid w:val="00AB7D38"/>
    <w:rsid w:val="00AC420F"/>
    <w:rsid w:val="00AC6971"/>
    <w:rsid w:val="00AC734A"/>
    <w:rsid w:val="00AD6B05"/>
    <w:rsid w:val="00AE406D"/>
    <w:rsid w:val="00B00829"/>
    <w:rsid w:val="00B529D0"/>
    <w:rsid w:val="00B65DC9"/>
    <w:rsid w:val="00B71718"/>
    <w:rsid w:val="00BC6986"/>
    <w:rsid w:val="00BF214F"/>
    <w:rsid w:val="00C055C3"/>
    <w:rsid w:val="00C75306"/>
    <w:rsid w:val="00C7665B"/>
    <w:rsid w:val="00C92EA6"/>
    <w:rsid w:val="00CD1B37"/>
    <w:rsid w:val="00CE7E5A"/>
    <w:rsid w:val="00CF3C05"/>
    <w:rsid w:val="00D10ECF"/>
    <w:rsid w:val="00DC1E05"/>
    <w:rsid w:val="00DC63F1"/>
    <w:rsid w:val="00DD66F7"/>
    <w:rsid w:val="00E17C86"/>
    <w:rsid w:val="00E327DC"/>
    <w:rsid w:val="00E4117A"/>
    <w:rsid w:val="00E86A93"/>
    <w:rsid w:val="00E92012"/>
    <w:rsid w:val="00E943D7"/>
    <w:rsid w:val="00EA52F7"/>
    <w:rsid w:val="00EE09D1"/>
    <w:rsid w:val="00EF4B8C"/>
    <w:rsid w:val="00F0386A"/>
    <w:rsid w:val="00F73BEE"/>
    <w:rsid w:val="00F95FB7"/>
    <w:rsid w:val="00FA3710"/>
    <w:rsid w:val="00FD2611"/>
    <w:rsid w:val="00FE5513"/>
    <w:rsid w:val="00FF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 style="mso-position-horizontal-relative:page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6319DDD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="Times New Roman" w:hAnsiTheme="majorHAnsi" w:cs="Times New Roman"/>
        <w:color w:val="FFFFFF" w:themeColor="background1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43C"/>
    <w:pPr>
      <w:ind w:left="720" w:right="720"/>
      <w:jc w:val="center"/>
    </w:pPr>
  </w:style>
  <w:style w:type="paragraph" w:styleId="Heading1">
    <w:name w:val="heading 1"/>
    <w:basedOn w:val="Heading2"/>
    <w:next w:val="Normal"/>
    <w:semiHidden/>
    <w:qFormat/>
    <w:rsid w:val="004F4009"/>
    <w:pPr>
      <w:outlineLvl w:val="0"/>
    </w:pPr>
    <w:rPr>
      <w:color w:val="FFFFFF" w:themeColor="background1"/>
    </w:rPr>
  </w:style>
  <w:style w:type="paragraph" w:styleId="Heading2">
    <w:name w:val="heading 2"/>
    <w:basedOn w:val="Heading3"/>
    <w:next w:val="Normal"/>
    <w:semiHidden/>
    <w:qFormat/>
    <w:rsid w:val="00DD66F7"/>
    <w:pPr>
      <w:outlineLvl w:val="1"/>
    </w:pPr>
    <w:rPr>
      <w:color w:val="455F51" w:themeColor="text2"/>
      <w:sz w:val="40"/>
    </w:rPr>
  </w:style>
  <w:style w:type="paragraph" w:styleId="Heading3">
    <w:name w:val="heading 3"/>
    <w:basedOn w:val="Heading7"/>
    <w:next w:val="Normal"/>
    <w:semiHidden/>
    <w:qFormat/>
    <w:rsid w:val="00CE7E5A"/>
    <w:pPr>
      <w:outlineLvl w:val="2"/>
    </w:pPr>
    <w:rPr>
      <w:rFonts w:asciiTheme="majorHAnsi" w:hAnsiTheme="majorHAnsi"/>
      <w:color w:val="auto"/>
      <w:lang w:val="en"/>
    </w:rPr>
  </w:style>
  <w:style w:type="paragraph" w:styleId="Heading4">
    <w:name w:val="heading 4"/>
    <w:basedOn w:val="Normal"/>
    <w:semiHidden/>
    <w:qFormat/>
    <w:rsid w:val="00F0386A"/>
    <w:pPr>
      <w:outlineLvl w:val="3"/>
    </w:pPr>
    <w:rPr>
      <w:sz w:val="32"/>
      <w:szCs w:val="32"/>
    </w:rPr>
  </w:style>
  <w:style w:type="paragraph" w:styleId="Heading7">
    <w:name w:val="heading 7"/>
    <w:next w:val="Normal"/>
    <w:semiHidden/>
    <w:qFormat/>
    <w:rsid w:val="00AC420F"/>
    <w:pPr>
      <w:jc w:val="center"/>
      <w:outlineLvl w:val="6"/>
    </w:pPr>
    <w:rPr>
      <w:rFonts w:ascii="Goudy Old Style" w:hAnsi="Goudy Old Style"/>
      <w:color w:val="000000"/>
      <w:kern w:val="28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Reference">
    <w:name w:val="Intense Reference"/>
    <w:basedOn w:val="DefaultParagraphFont"/>
    <w:uiPriority w:val="32"/>
    <w:semiHidden/>
    <w:rsid w:val="002613D0"/>
    <w:rPr>
      <w:b/>
      <w:bCs/>
      <w:smallCaps/>
      <w:color w:val="99CB38" w:themeColor="accent1"/>
      <w:spacing w:val="5"/>
    </w:rPr>
  </w:style>
  <w:style w:type="paragraph" w:styleId="Title">
    <w:name w:val="Title"/>
    <w:basedOn w:val="Normal"/>
    <w:qFormat/>
    <w:rsid w:val="009017BE"/>
    <w:pPr>
      <w:ind w:left="0" w:right="0"/>
    </w:pPr>
    <w:rPr>
      <w:sz w:val="120"/>
      <w:szCs w:val="64"/>
    </w:rPr>
  </w:style>
  <w:style w:type="paragraph" w:styleId="Quote">
    <w:name w:val="Quote"/>
    <w:basedOn w:val="Normal"/>
    <w:next w:val="Normal"/>
    <w:link w:val="QuoteChar"/>
    <w:uiPriority w:val="29"/>
    <w:semiHidden/>
    <w:rsid w:val="002613D0"/>
    <w:pPr>
      <w:spacing w:before="200" w:after="160"/>
      <w:ind w:left="864" w:right="864"/>
    </w:pPr>
    <w:rPr>
      <w:i/>
      <w:iCs/>
      <w:color w:val="404040" w:themeColor="text1" w:themeTint="BF"/>
    </w:rPr>
  </w:style>
  <w:style w:type="paragraph" w:styleId="BodyText2">
    <w:name w:val="Body Text 2"/>
    <w:basedOn w:val="Normal"/>
    <w:link w:val="BodyText2Char"/>
    <w:semiHidden/>
    <w:rsid w:val="00867D42"/>
    <w:pPr>
      <w:spacing w:after="120"/>
    </w:pPr>
  </w:style>
  <w:style w:type="paragraph" w:styleId="BodyText">
    <w:name w:val="Body Text"/>
    <w:basedOn w:val="Normal"/>
    <w:semiHidden/>
    <w:rsid w:val="00867D42"/>
    <w:rPr>
      <w:rFonts w:ascii="Garamond" w:hAnsi="Garamond"/>
      <w:sz w:val="22"/>
      <w:szCs w:val="22"/>
    </w:rPr>
  </w:style>
  <w:style w:type="table" w:styleId="TableGrid">
    <w:name w:val="Table Grid"/>
    <w:basedOn w:val="TableNormal"/>
    <w:uiPriority w:val="39"/>
    <w:rsid w:val="00624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2613D0"/>
    <w:pPr>
      <w:pBdr>
        <w:top w:val="single" w:sz="4" w:space="10" w:color="99CB38" w:themeColor="accent1"/>
        <w:bottom w:val="single" w:sz="4" w:space="10" w:color="99CB38" w:themeColor="accent1"/>
      </w:pBdr>
      <w:spacing w:before="360" w:after="360"/>
      <w:ind w:left="864" w:right="864"/>
    </w:pPr>
    <w:rPr>
      <w:i/>
      <w:iCs/>
      <w:color w:val="99CB38" w:themeColor="accent1"/>
    </w:rPr>
  </w:style>
  <w:style w:type="paragraph" w:styleId="ListNumber">
    <w:name w:val="List Number"/>
    <w:semiHidden/>
    <w:rsid w:val="0006134C"/>
    <w:pPr>
      <w:framePr w:hSpace="180" w:wrap="around" w:vAnchor="text" w:hAnchor="margin" w:xAlign="center" w:y="966"/>
      <w:jc w:val="right"/>
    </w:pPr>
    <w:rPr>
      <w:rFonts w:ascii="Arial" w:hAnsi="Arial"/>
      <w:color w:val="000000"/>
      <w:kern w:val="28"/>
      <w:szCs w:val="18"/>
      <w:lang w:val="en"/>
    </w:rPr>
  </w:style>
  <w:style w:type="paragraph" w:styleId="Subtitle">
    <w:name w:val="Subtitle"/>
    <w:basedOn w:val="Normal"/>
    <w:next w:val="Normal"/>
    <w:link w:val="SubtitleChar"/>
    <w:uiPriority w:val="11"/>
    <w:rsid w:val="009017BE"/>
    <w:pPr>
      <w:ind w:left="0" w:right="0"/>
    </w:pPr>
    <w:rPr>
      <w:b/>
      <w:spacing w:val="20"/>
      <w:sz w:val="160"/>
    </w:rPr>
  </w:style>
  <w:style w:type="character" w:customStyle="1" w:styleId="SubtitleChar">
    <w:name w:val="Subtitle Char"/>
    <w:basedOn w:val="DefaultParagraphFont"/>
    <w:link w:val="Subtitle"/>
    <w:uiPriority w:val="11"/>
    <w:rsid w:val="009017BE"/>
    <w:rPr>
      <w:rFonts w:asciiTheme="majorHAnsi" w:hAnsiTheme="majorHAnsi" w:cs="Arial"/>
      <w:b/>
      <w:caps/>
      <w:color w:val="FFFFFF" w:themeColor="background1"/>
      <w:spacing w:val="20"/>
      <w:kern w:val="28"/>
      <w:sz w:val="160"/>
      <w:szCs w:val="18"/>
      <w:lang w:val="en"/>
    </w:rPr>
  </w:style>
  <w:style w:type="paragraph" w:styleId="Header">
    <w:name w:val="header"/>
    <w:basedOn w:val="Normal"/>
    <w:link w:val="HeaderChar"/>
    <w:uiPriority w:val="99"/>
    <w:semiHidden/>
    <w:rsid w:val="00CE7E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13D0"/>
    <w:rPr>
      <w:rFonts w:asciiTheme="minorHAnsi" w:hAnsiTheme="minorHAnsi" w:cs="Arial"/>
      <w:color w:val="455F51" w:themeColor="text2"/>
      <w:kern w:val="28"/>
      <w:sz w:val="24"/>
      <w:szCs w:val="18"/>
      <w:lang w:val="en"/>
    </w:rPr>
  </w:style>
  <w:style w:type="paragraph" w:styleId="Footer">
    <w:name w:val="footer"/>
    <w:basedOn w:val="Normal"/>
    <w:link w:val="FooterChar"/>
    <w:uiPriority w:val="99"/>
    <w:semiHidden/>
    <w:rsid w:val="00CE7E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24074"/>
    <w:rPr>
      <w:rFonts w:asciiTheme="minorHAnsi" w:hAnsiTheme="minorHAnsi" w:cs="Arial"/>
      <w:color w:val="455F51" w:themeColor="text2"/>
      <w:kern w:val="28"/>
      <w:sz w:val="24"/>
      <w:szCs w:val="18"/>
      <w:lang w:val="en"/>
    </w:rPr>
  </w:style>
  <w:style w:type="paragraph" w:styleId="NoSpacing">
    <w:name w:val="No Spacing"/>
    <w:basedOn w:val="Heading7"/>
    <w:uiPriority w:val="1"/>
    <w:semiHidden/>
    <w:rsid w:val="00DC1E05"/>
    <w:pPr>
      <w:spacing w:before="100"/>
      <w:ind w:left="288"/>
      <w:jc w:val="left"/>
    </w:pPr>
    <w:rPr>
      <w:rFonts w:asciiTheme="minorHAnsi" w:hAnsiTheme="minorHAnsi" w:cstheme="minorHAnsi"/>
      <w:color w:val="455F51" w:themeColor="text2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2613D0"/>
    <w:rPr>
      <w:rFonts w:asciiTheme="minorHAnsi" w:hAnsiTheme="minorHAnsi" w:cs="Arial"/>
      <w:color w:val="455F51" w:themeColor="text2"/>
      <w:kern w:val="28"/>
      <w:sz w:val="24"/>
      <w:szCs w:val="18"/>
      <w:lang w:val="en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613D0"/>
    <w:rPr>
      <w:rFonts w:asciiTheme="minorHAnsi" w:hAnsiTheme="minorHAnsi" w:cs="Arial"/>
      <w:i/>
      <w:iCs/>
      <w:color w:val="99CB38" w:themeColor="accent1"/>
      <w:kern w:val="28"/>
      <w:sz w:val="24"/>
      <w:szCs w:val="18"/>
      <w:lang w:val="en"/>
    </w:rPr>
  </w:style>
  <w:style w:type="character" w:styleId="BookTitle">
    <w:name w:val="Book Title"/>
    <w:basedOn w:val="DefaultParagraphFont"/>
    <w:uiPriority w:val="33"/>
    <w:semiHidden/>
    <w:rsid w:val="002613D0"/>
    <w:rPr>
      <w:b/>
      <w:bCs/>
      <w:i/>
      <w:iCs/>
      <w:spacing w:val="5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613D0"/>
    <w:rPr>
      <w:rFonts w:asciiTheme="minorHAnsi" w:hAnsiTheme="minorHAnsi" w:cs="Arial"/>
      <w:i/>
      <w:iCs/>
      <w:color w:val="404040" w:themeColor="text1" w:themeTint="BF"/>
      <w:kern w:val="28"/>
      <w:sz w:val="24"/>
      <w:szCs w:val="18"/>
      <w:lang w:val="en"/>
    </w:rPr>
  </w:style>
  <w:style w:type="character" w:styleId="Strong">
    <w:name w:val="Strong"/>
    <w:basedOn w:val="DefaultParagraphFont"/>
    <w:uiPriority w:val="22"/>
    <w:semiHidden/>
    <w:rsid w:val="002613D0"/>
    <w:rPr>
      <w:b/>
      <w:bCs/>
    </w:rPr>
  </w:style>
  <w:style w:type="character" w:styleId="SubtleEmphasis">
    <w:name w:val="Subtle Emphasis"/>
    <w:basedOn w:val="DefaultParagraphFont"/>
    <w:uiPriority w:val="19"/>
    <w:semiHidden/>
    <w:rsid w:val="002613D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rsid w:val="002613D0"/>
    <w:rPr>
      <w:smallCaps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semiHidden/>
    <w:rsid w:val="002613D0"/>
    <w:rPr>
      <w:i/>
      <w:iCs/>
      <w:color w:val="99CB38" w:themeColor="accent1"/>
    </w:rPr>
  </w:style>
  <w:style w:type="character" w:styleId="Emphasis">
    <w:name w:val="Emphasis"/>
    <w:basedOn w:val="DefaultParagraphFont"/>
    <w:uiPriority w:val="20"/>
    <w:semiHidden/>
    <w:rsid w:val="00624074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624074"/>
    <w:rPr>
      <w:color w:val="808080"/>
    </w:rPr>
  </w:style>
  <w:style w:type="paragraph" w:styleId="Date">
    <w:name w:val="Date"/>
    <w:basedOn w:val="Normal"/>
    <w:next w:val="Normal"/>
    <w:link w:val="DateChar"/>
    <w:uiPriority w:val="99"/>
    <w:rsid w:val="009017BE"/>
    <w:rPr>
      <w:b/>
      <w:sz w:val="52"/>
    </w:rPr>
  </w:style>
  <w:style w:type="character" w:customStyle="1" w:styleId="DateChar">
    <w:name w:val="Date Char"/>
    <w:basedOn w:val="DefaultParagraphFont"/>
    <w:link w:val="Date"/>
    <w:uiPriority w:val="99"/>
    <w:rsid w:val="009017BE"/>
    <w:rPr>
      <w:rFonts w:asciiTheme="majorHAnsi" w:hAnsiTheme="majorHAnsi" w:cs="Arial"/>
      <w:b/>
      <w:color w:val="FFFFFF" w:themeColor="background1"/>
      <w:kern w:val="28"/>
      <w:sz w:val="52"/>
      <w:szCs w:val="18"/>
      <w:lang w:val="en"/>
    </w:rPr>
  </w:style>
  <w:style w:type="character" w:styleId="Hyperlink">
    <w:name w:val="Hyperlink"/>
    <w:basedOn w:val="DefaultParagraphFont"/>
    <w:uiPriority w:val="99"/>
    <w:unhideWhenUsed/>
    <w:rsid w:val="002B110D"/>
    <w:rPr>
      <w:color w:val="EE7B08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B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B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lft.chperinataladministration@nhs.ne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ptisteK\AppData\Roaming\Microsoft\Templates\Summer%20party%20flyer.dotx" TargetMode="External"/></Relationships>
</file>

<file path=word/theme/theme1.xml><?xml version="1.0" encoding="utf-8"?>
<a:theme xmlns:a="http://schemas.openxmlformats.org/drawingml/2006/main" name="Office Theme">
  <a:themeElements>
    <a:clrScheme name="Custom 4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Summery Flyer">
      <a:majorFont>
        <a:latin typeface="Century Gothic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A704E-BBFB-436F-B7D7-E73F564966D6}">
  <ds:schemaRefs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infopath/2007/PartnerControls"/>
    <ds:schemaRef ds:uri="http://purl.org/dc/terms/"/>
    <ds:schemaRef ds:uri="16c05727-aa75-4e4a-9b5f-8a80a1165891"/>
    <ds:schemaRef ds:uri="71af3243-3dd4-4a8d-8c0d-dd76da1f02a5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E1D4FBA-7F99-4C65-8AFC-75EC49AE7D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70BCF6-9088-422C-9520-8875A55726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A99499-0F28-4580-A6E9-DFDD98DED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Summer party flyer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2022-08-10T13:52:00Z</dcterms:created>
  <dcterms:modified xsi:type="dcterms:W3CDTF">2023-02-24T10:17:00Z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