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4521"/>
        <w:gridCol w:w="6279"/>
      </w:tblGrid>
      <w:tr w:rsidRPr="00D41972" w:rsidR="00022DB7" w:rsidTr="5FFEA5D4" w14:paraId="4A3E9763" w14:textId="77777777"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shd w:val="clear" w:color="auto" w:fill="auto"/>
            <w:tcMar/>
          </w:tcPr>
          <w:p w:rsidRPr="00D41972" w:rsidR="00022DB7" w:rsidP="00022DB7" w:rsidRDefault="00E80F64" w14:paraId="5631A973" w14:textId="0C69D4B2">
            <w:pPr>
              <w:pStyle w:val="Title"/>
              <w:rPr>
                <w:rFonts w:asciiTheme="minorHAnsi" w:hAnsiTheme="minorHAnsi" w:cstheme="minorHAnsi"/>
                <w:b/>
                <w:color w:val="3E8429" w:themeColor="accent3"/>
              </w:rPr>
            </w:pPr>
            <w:r>
              <w:rPr>
                <w:rFonts w:asciiTheme="minorHAnsi" w:hAnsiTheme="minorHAnsi" w:cstheme="minorHAnsi"/>
                <w:b/>
                <w:color w:val="3E8429" w:themeColor="accent3"/>
              </w:rPr>
              <w:t>ELFT</w:t>
            </w:r>
            <w:r w:rsidRPr="00D41972" w:rsidR="00022DB7">
              <w:rPr>
                <w:rFonts w:asciiTheme="minorHAnsi" w:hAnsiTheme="minorHAnsi" w:cstheme="minorHAnsi"/>
                <w:b/>
                <w:color w:val="3E8429" w:themeColor="accent3"/>
              </w:rPr>
              <w:t xml:space="preserve"> Befriending Service </w:t>
            </w:r>
            <w:r w:rsidR="00944E16">
              <w:rPr>
                <w:rFonts w:asciiTheme="minorHAnsi" w:hAnsiTheme="minorHAnsi" w:cstheme="minorHAnsi"/>
                <w:b/>
                <w:color w:val="3E8429" w:themeColor="accent3"/>
              </w:rPr>
              <w:t xml:space="preserve">Step Together </w:t>
            </w:r>
            <w:r w:rsidRPr="00D41972" w:rsidR="00022DB7">
              <w:rPr>
                <w:rFonts w:asciiTheme="minorHAnsi" w:hAnsiTheme="minorHAnsi" w:cstheme="minorHAnsi"/>
                <w:b/>
                <w:color w:val="3E8429" w:themeColor="accent3"/>
              </w:rPr>
              <w:t xml:space="preserve">Referral </w:t>
            </w:r>
          </w:p>
        </w:tc>
      </w:tr>
      <w:tr w:rsidRPr="00D41972" w:rsidR="00022DB7" w:rsidTr="5FFEA5D4" w14:paraId="3CEA4EF2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D41972" w:rsidR="00022DB7" w:rsidP="00022DB7" w:rsidRDefault="00022DB7" w14:paraId="5E429F68" w14:textId="7777777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Please complete this referral form and return via email to:</w:t>
            </w:r>
            <w:r w:rsidRPr="00D41972">
              <w:rPr>
                <w:rFonts w:cstheme="minorHAnsi"/>
                <w:b/>
                <w:sz w:val="22"/>
                <w:szCs w:val="22"/>
              </w:rPr>
              <w:t xml:space="preserve">  </w:t>
            </w:r>
            <w:hyperlink w:history="1" r:id="rId11">
              <w:r w:rsidRPr="00D41972">
                <w:rPr>
                  <w:rStyle w:val="Hyperlink"/>
                  <w:rFonts w:cstheme="minorHAnsi"/>
                  <w:sz w:val="22"/>
                  <w:szCs w:val="22"/>
                </w:rPr>
                <w:t>elft.befriendingservice@nhs.net</w:t>
              </w:r>
            </w:hyperlink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Pr="00D41972" w:rsidR="00022DB7" w:rsidTr="5FFEA5D4" w14:paraId="44AF0962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D41972" w:rsidR="00022DB7" w:rsidP="00022DB7" w:rsidRDefault="00022DB7" w14:paraId="03E35E8D" w14:textId="77777777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Service User</w:t>
            </w:r>
            <w:r>
              <w:rPr>
                <w:rFonts w:cstheme="minorHAnsi"/>
                <w:sz w:val="22"/>
                <w:szCs w:val="22"/>
              </w:rPr>
              <w:t xml:space="preserve"> information</w:t>
            </w:r>
          </w:p>
        </w:tc>
      </w:tr>
      <w:tr w:rsidRPr="00D41972" w:rsidR="00022DB7" w:rsidTr="5FFEA5D4" w14:paraId="6AC39CFC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D41972" w:rsidR="00022DB7" w:rsidP="00022DB7" w:rsidRDefault="00022DB7" w14:paraId="0A07DD5B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Full Name: </w:t>
            </w:r>
          </w:p>
        </w:tc>
      </w:tr>
      <w:tr w:rsidRPr="00D41972" w:rsidR="00022DB7" w:rsidTr="5FFEA5D4" w14:paraId="2511E429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6D6A60D6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D.O.B: </w:t>
            </w:r>
          </w:p>
        </w:tc>
      </w:tr>
      <w:tr w:rsidRPr="00D41972" w:rsidR="00022DB7" w:rsidTr="5FFEA5D4" w14:paraId="2B7FF1DF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254143" w14:paraId="3A6ABA75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Address:"/>
                <w:tag w:val="Address:"/>
                <w:id w:val="1138145729"/>
                <w:placeholder>
                  <w:docPart w:val="FBC171E4CD39A54F980E79C8F4C0792D"/>
                </w:placeholder>
                <w:temporary/>
                <w:showingPlcHdr/>
                <w15:appearance w15:val="hidden"/>
              </w:sdtPr>
              <w:sdtEndPr/>
              <w:sdtContent>
                <w:r w:rsidRPr="00D41972" w:rsidR="00022DB7">
                  <w:rPr>
                    <w:rFonts w:cstheme="minorHAnsi"/>
                    <w:sz w:val="22"/>
                    <w:szCs w:val="22"/>
                  </w:rPr>
                  <w:t>Address:</w:t>
                </w:r>
              </w:sdtContent>
            </w:sdt>
            <w:r w:rsidRPr="00D41972" w:rsidR="00022D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Pr="00D41972" w:rsidR="00022DB7" w:rsidTr="5FFEA5D4" w14:paraId="3E436AA1" w14:textId="77777777">
        <w:trPr>
          <w:trHeight w:val="227"/>
        </w:trPr>
        <w:tc>
          <w:tcPr>
            <w:tcW w:w="4521" w:type="dxa"/>
            <w:tcBorders>
              <w:left w:val="single" w:color="3E8429" w:themeColor="accent3" w:sz="12" w:space="0"/>
            </w:tcBorders>
            <w:tcMar/>
          </w:tcPr>
          <w:p w:rsidRPr="00D41972" w:rsidR="00022DB7" w:rsidP="00022DB7" w:rsidRDefault="00022DB7" w14:paraId="666EC9E8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Contact Number:  </w:t>
            </w:r>
          </w:p>
        </w:tc>
        <w:tc>
          <w:tcPr>
            <w:tcW w:w="6279" w:type="dxa"/>
            <w:tcBorders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4344B793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</w:t>
            </w:r>
          </w:p>
        </w:tc>
      </w:tr>
      <w:tr w:rsidRPr="00D41972" w:rsidR="00022DB7" w:rsidTr="5FFEA5D4" w14:paraId="1F1F881C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12C4EA2C" w:rsidRDefault="00022DB7" w14:paraId="5B71B6A8" w14:textId="064496A0">
            <w:pPr>
              <w:pStyle w:val="Underline"/>
              <w:spacing w:line="259" w:lineRule="auto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>Description of why the Service User is being referred:</w:t>
            </w:r>
            <w:r w:rsidRPr="12C4EA2C" w:rsidR="260C6C5E">
              <w:rPr>
                <w:sz w:val="22"/>
                <w:szCs w:val="22"/>
              </w:rPr>
              <w:t xml:space="preserve"> </w:t>
            </w:r>
          </w:p>
          <w:p w:rsidRPr="00D41972" w:rsidR="00022DB7" w:rsidP="004E5B9A" w:rsidRDefault="586856E9" w14:paraId="30E32A90" w14:textId="3163B1A7">
            <w:pPr>
              <w:pStyle w:val="Underline"/>
              <w:spacing w:line="259" w:lineRule="auto"/>
              <w:rPr>
                <w:rFonts w:cstheme="minorHAnsi"/>
                <w:sz w:val="22"/>
                <w:szCs w:val="22"/>
              </w:rPr>
            </w:pPr>
            <w:r w:rsidRPr="12C4EA2C">
              <w:rPr>
                <w:sz w:val="18"/>
                <w:szCs w:val="18"/>
              </w:rPr>
              <w:t>E.G.,</w:t>
            </w:r>
            <w:r w:rsidRPr="12C4EA2C" w:rsidR="260C6C5E">
              <w:rPr>
                <w:sz w:val="18"/>
                <w:szCs w:val="18"/>
              </w:rPr>
              <w:t xml:space="preserve"> lonely, </w:t>
            </w:r>
            <w:r w:rsidRPr="12C4EA2C" w:rsidR="5E4ABB2B">
              <w:rPr>
                <w:sz w:val="18"/>
                <w:szCs w:val="18"/>
              </w:rPr>
              <w:t>hasn’t</w:t>
            </w:r>
            <w:r w:rsidRPr="12C4EA2C" w:rsidR="260C6C5E">
              <w:rPr>
                <w:sz w:val="18"/>
                <w:szCs w:val="18"/>
              </w:rPr>
              <w:t xml:space="preserve"> many friends or family, would like to have social contact with someone.</w:t>
            </w:r>
          </w:p>
          <w:p w:rsidRPr="00D41972" w:rsidR="00022DB7" w:rsidP="00022DB7" w:rsidRDefault="00022DB7" w14:paraId="7ED11629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:rsidRPr="00D41972" w:rsidR="00022DB7" w:rsidP="00022DB7" w:rsidRDefault="00022DB7" w14:paraId="364C1071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Pr="00D41972" w:rsidR="00022DB7" w:rsidTr="5FFEA5D4" w14:paraId="61676A2F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bottom w:val="single" w:color="E8E8E8" w:themeColor="background2" w:sz="4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944E16" w14:paraId="17B55179" w14:textId="58BF807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Which Borough does the Service User Live in?</w:t>
            </w:r>
          </w:p>
          <w:p w:rsidRPr="00D41972" w:rsidR="00022DB7" w:rsidP="00022DB7" w:rsidRDefault="00022DB7" w14:paraId="22034462" w14:textId="77777777">
            <w:pPr>
              <w:rPr>
                <w:rFonts w:cstheme="minorHAnsi"/>
                <w:sz w:val="22"/>
                <w:szCs w:val="22"/>
              </w:rPr>
            </w:pPr>
          </w:p>
          <w:p w:rsidR="00022DB7" w:rsidP="1A02D516" w:rsidRDefault="00944E16" w14:paraId="78B8DA46" w14:textId="5CB4FE93">
            <w:pPr>
              <w:pStyle w:val="Normal"/>
              <w:rPr>
                <w:rFonts w:cs="Arial" w:cstheme="minorAscii"/>
                <w:sz w:val="22"/>
                <w:szCs w:val="22"/>
              </w:rPr>
            </w:pPr>
            <w:r w:rsidRPr="5FFEA5D4" w:rsidR="00944E16">
              <w:rPr>
                <w:rFonts w:cs="Arial" w:cstheme="minorAscii"/>
                <w:sz w:val="22"/>
                <w:szCs w:val="22"/>
              </w:rPr>
              <w:t>Bedford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 </w:t>
            </w:r>
            <w:sdt>
              <w:sdtPr>
                <w:id w:val="1657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022DB7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03A598BA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328E9631">
              <w:rPr>
                <w:rFonts w:cs="Arial" w:cstheme="minorAscii"/>
                <w:sz w:val="22"/>
                <w:szCs w:val="22"/>
              </w:rPr>
              <w:t xml:space="preserve">North 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>Bedfordshire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 </w:t>
            </w:r>
            <w:sdt>
              <w:sdtPr>
                <w:id w:val="-19122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944E16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685CE73A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38F52C95">
              <w:rPr>
                <w:rFonts w:ascii="Arial" w:hAnsi="Arial" w:eastAsia="Arial" w:cs="Arial" w:asciiTheme="minorAscii" w:hAnsiTheme="minorAscii" w:eastAsiaTheme="minorAscii" w:cstheme="minorAscii"/>
                <w:color w:val="auto"/>
                <w:sz w:val="22"/>
                <w:szCs w:val="22"/>
                <w:lang w:eastAsia="en-US" w:bidi="ar-SA"/>
              </w:rPr>
              <w:t>South Bedfordshire</w:t>
            </w:r>
            <w:r w:rsidRPr="5FFEA5D4" w:rsidR="2B8ABCF6">
              <w:rPr>
                <w:rFonts w:ascii="Arial" w:hAnsi="Arial" w:eastAsia="Arial" w:cs="Arial" w:asciiTheme="minorAscii" w:hAnsiTheme="minorAscii" w:eastAsiaTheme="minorAscii" w:cstheme="minorAsci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sdt>
              <w:sdtPr>
                <w:id w:val="19976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50B6C539">
                  <w:rPr>
                    <w:rFonts w:ascii="MS Gothic" w:hAnsi="MS Gothic" w:eastAsia="MS Gothic" w:cs="MS Gothic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712809BA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>City &amp; Hackney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 </w:t>
            </w:r>
            <w:sdt>
              <w:sdtPr>
                <w:id w:val="-3134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944E16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>
              <w:tab/>
            </w:r>
          </w:p>
          <w:p w:rsidR="00022DB7" w:rsidP="1A02D516" w:rsidRDefault="00944E16" w14:paraId="6C612636" w14:textId="3D72CFE7">
            <w:pPr>
              <w:pStyle w:val="Normal"/>
              <w:rPr>
                <w:rFonts w:ascii="MS Gothic" w:hAnsi="MS Gothic" w:eastAsia="MS Gothic" w:cs="Arial" w:cstheme="minorAscii"/>
                <w:color w:val="3E8429" w:themeColor="accent3"/>
                <w:sz w:val="22"/>
                <w:szCs w:val="22"/>
              </w:rPr>
            </w:pPr>
            <w:r w:rsidRPr="5FFEA5D4" w:rsidR="08D275E3">
              <w:rPr>
                <w:rFonts w:cs="Arial" w:cstheme="minorAscii"/>
                <w:sz w:val="22"/>
                <w:szCs w:val="22"/>
              </w:rPr>
              <w:t xml:space="preserve">Leighton Buzzard </w:t>
            </w:r>
            <w:sdt>
              <w:sdtPr>
                <w:id w:val="6906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8D275E3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390589CD">
              <w:rPr>
                <w:rFonts w:cs="Arial" w:cstheme="minorAscii"/>
                <w:color w:val="3D8329"/>
                <w:sz w:val="22"/>
                <w:szCs w:val="22"/>
              </w:rPr>
              <w:t xml:space="preserve"> </w:t>
            </w:r>
            <w:r w:rsidRPr="5FFEA5D4" w:rsidR="5F67CA88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>Luton</w:t>
            </w:r>
            <w:r w:rsidRPr="5FFEA5D4" w:rsidR="0ECEA495">
              <w:rPr>
                <w:rFonts w:cs="Arial" w:cstheme="minorAscii"/>
                <w:sz w:val="22"/>
                <w:szCs w:val="22"/>
              </w:rPr>
              <w:t>/Dunstable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 </w:t>
            </w:r>
            <w:sdt>
              <w:sdtPr>
                <w:id w:val="10267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944E16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20CDFA4E">
              <w:rPr>
                <w:rFonts w:cs="Arial" w:cstheme="minorAscii"/>
                <w:color w:val="3D8329"/>
                <w:sz w:val="22"/>
                <w:szCs w:val="22"/>
              </w:rPr>
              <w:t xml:space="preserve"> </w:t>
            </w:r>
            <w:r w:rsidRPr="5FFEA5D4" w:rsidR="487309E3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Tower Hamlets </w:t>
            </w:r>
            <w:sdt>
              <w:sdtPr>
                <w:id w:val="9046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944E16">
                  <w:rPr>
                    <w:rFonts w:ascii="MS Gothic" w:hAnsi="MS Gothic" w:eastAsia="MS Gothic" w:cs="Arial" w:cstheme="minorAscii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03AC47E7">
              <w:rPr>
                <w:rFonts w:cs="Arial" w:cstheme="minorAscii"/>
                <w:color w:val="3D8329"/>
                <w:sz w:val="22"/>
                <w:szCs w:val="22"/>
              </w:rPr>
              <w:t xml:space="preserve">     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>Newham</w:t>
            </w:r>
            <w:r w:rsidRPr="5FFEA5D4" w:rsidR="00944E16">
              <w:rPr>
                <w:rFonts w:cs="Arial" w:cstheme="minorAscii"/>
                <w:sz w:val="22"/>
                <w:szCs w:val="22"/>
              </w:rPr>
              <w:t xml:space="preserve"> </w:t>
            </w:r>
            <w:sdt>
              <w:sdtPr>
                <w:id w:val="19589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Arial" w:cstheme="minorAscii"/>
                  <w:color w:val="3D8329"/>
                  <w:sz w:val="22"/>
                  <w:szCs w:val="22"/>
                </w:rPr>
              </w:sdtPr>
              <w:sdtContent>
                <w:r w:rsidRPr="5FFEA5D4" w:rsidR="00022DB7">
                  <w:rPr>
                    <w:rFonts w:ascii="Segoe UI Symbol" w:hAnsi="Segoe UI Symbol" w:eastAsia="MS Gothic" w:cs="Segoe UI Symbol"/>
                    <w:color w:val="3D8329"/>
                    <w:sz w:val="22"/>
                    <w:szCs w:val="22"/>
                  </w:rPr>
                  <w:t>☐</w:t>
                </w:r>
              </w:sdtContent>
              <w:sdtEndPr>
                <w:rPr>
                  <w:rFonts w:cs="Arial" w:cstheme="minorAscii"/>
                  <w:color w:val="3D8329"/>
                  <w:sz w:val="22"/>
                  <w:szCs w:val="22"/>
                </w:rPr>
              </w:sdtEndPr>
            </w:sdt>
            <w:r w:rsidRPr="5FFEA5D4" w:rsidR="41CC0991">
              <w:rPr>
                <w:rFonts w:cs="Arial" w:cstheme="minorAscii"/>
                <w:color w:val="3D8329"/>
                <w:sz w:val="22"/>
                <w:szCs w:val="22"/>
              </w:rPr>
              <w:t xml:space="preserve"> </w:t>
            </w:r>
          </w:p>
          <w:p w:rsidRPr="00D41972" w:rsidR="00944E16" w:rsidP="00022DB7" w:rsidRDefault="00944E16" w14:paraId="72632AA1" w14:textId="2DE2AF05">
            <w:pPr>
              <w:rPr>
                <w:rFonts w:cstheme="minorHAnsi"/>
                <w:sz w:val="22"/>
                <w:szCs w:val="22"/>
              </w:rPr>
            </w:pPr>
            <w:bookmarkStart w:name="_GoBack" w:id="0"/>
            <w:bookmarkEnd w:id="0"/>
          </w:p>
        </w:tc>
      </w:tr>
      <w:tr w:rsidRPr="00D41972" w:rsidR="00022DB7" w:rsidTr="5FFEA5D4" w14:paraId="06BB599A" w14:textId="77777777">
        <w:trPr>
          <w:trHeight w:val="227"/>
        </w:trPr>
        <w:tc>
          <w:tcPr>
            <w:tcW w:w="10800" w:type="dxa"/>
            <w:gridSpan w:val="2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3D943164" w14:textId="6CB66F8F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Service User given consent?</w:t>
            </w:r>
          </w:p>
          <w:p w:rsidRPr="00D41972" w:rsidR="00022DB7" w:rsidP="00022DB7" w:rsidRDefault="00022DB7" w14:paraId="79379E72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:rsidRPr="00D41972" w:rsidR="00022DB7" w:rsidP="00022DB7" w:rsidRDefault="00022DB7" w14:paraId="65C66270" w14:textId="7777777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93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hAnsi="Segoe UI Symbol" w:eastAsia="MS Gothic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9894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hAnsi="Segoe UI Symbol" w:eastAsia="MS Gothic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D41972" w:rsidR="00022DB7" w:rsidTr="5FFEA5D4" w14:paraId="06E2BD4F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tcMar>
              <w:top w:w="72" w:type="dxa"/>
              <w:bottom w:w="72" w:type="dxa"/>
            </w:tcMar>
          </w:tcPr>
          <w:p w:rsidR="00022DB7" w:rsidP="00022DB7" w:rsidRDefault="00022DB7" w14:paraId="5C692689" w14:textId="7777777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Does the </w:t>
            </w:r>
            <w:r>
              <w:rPr>
                <w:rFonts w:cstheme="minorHAnsi"/>
                <w:sz w:val="22"/>
                <w:szCs w:val="22"/>
              </w:rPr>
              <w:t>Service User</w:t>
            </w:r>
            <w:r w:rsidRPr="00D41972">
              <w:rPr>
                <w:rFonts w:cstheme="minorHAnsi"/>
                <w:sz w:val="22"/>
                <w:szCs w:val="22"/>
              </w:rPr>
              <w:t xml:space="preserve"> require any reasonable adjustments for them to access the service? </w:t>
            </w:r>
            <w:r>
              <w:rPr>
                <w:rFonts w:cstheme="minorHAnsi"/>
                <w:sz w:val="22"/>
                <w:szCs w:val="22"/>
              </w:rPr>
              <w:br/>
            </w:r>
          </w:p>
          <w:p w:rsidR="00022DB7" w:rsidP="00022DB7" w:rsidRDefault="00022DB7" w14:paraId="48F83B72" w14:textId="7777777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19547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hAnsi="Segoe UI Symbol" w:eastAsia="MS Gothic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1178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hAnsi="Segoe UI Symbol" w:eastAsia="MS Gothic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  <w:p w:rsidR="00022DB7" w:rsidP="00022DB7" w:rsidRDefault="00022DB7" w14:paraId="760D70E8" w14:textId="77777777">
            <w:pPr>
              <w:rPr>
                <w:rFonts w:cstheme="minorHAnsi"/>
                <w:sz w:val="22"/>
                <w:szCs w:val="22"/>
              </w:rPr>
            </w:pPr>
          </w:p>
          <w:p w:rsidRPr="00D41972" w:rsidR="00022DB7" w:rsidP="00022DB7" w:rsidRDefault="00022DB7" w14:paraId="7CB17514" w14:textId="777777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state:</w:t>
            </w:r>
          </w:p>
          <w:p w:rsidRPr="00D41972" w:rsidR="00022DB7" w:rsidP="00022DB7" w:rsidRDefault="00022DB7" w14:paraId="3EE589C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41972" w:rsidR="00022DB7" w:rsidTr="5FFEA5D4" w14:paraId="672BC0FA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43852D68" w14:textId="68311BF9">
            <w:pPr>
              <w:pStyle w:val="Heading2"/>
              <w:rPr>
                <w:rFonts w:cstheme="minorHAnsi"/>
                <w:b w:val="0"/>
                <w:caps w:val="0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details OF RESPONIBLE clinician</w:t>
            </w:r>
            <w:r w:rsidR="00F93AF7">
              <w:rPr>
                <w:rFonts w:cstheme="minorHAnsi"/>
                <w:sz w:val="22"/>
                <w:szCs w:val="22"/>
              </w:rPr>
              <w:t xml:space="preserve"> </w:t>
            </w:r>
            <w:r w:rsidRPr="00F93AF7" w:rsidR="00F93AF7">
              <w:rPr>
                <w:rFonts w:cstheme="minorHAnsi"/>
                <w:b w:val="0"/>
                <w:sz w:val="18"/>
                <w:szCs w:val="22"/>
              </w:rPr>
              <w:t>(this can be a gp if S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 xml:space="preserve">ervice </w:t>
            </w:r>
            <w:r w:rsidRPr="00F93AF7" w:rsidR="00F93AF7">
              <w:rPr>
                <w:rFonts w:cstheme="minorHAnsi"/>
                <w:b w:val="0"/>
                <w:sz w:val="18"/>
                <w:szCs w:val="22"/>
              </w:rPr>
              <w:t>U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>ser</w:t>
            </w:r>
            <w:r w:rsidRPr="00F93AF7" w:rsidR="00F93AF7">
              <w:rPr>
                <w:rFonts w:cstheme="minorHAnsi"/>
                <w:b w:val="0"/>
                <w:sz w:val="18"/>
                <w:szCs w:val="22"/>
              </w:rPr>
              <w:t xml:space="preserve"> is in primary care)</w:t>
            </w:r>
          </w:p>
        </w:tc>
      </w:tr>
      <w:tr w:rsidRPr="00D41972" w:rsidR="00022DB7" w:rsidTr="5FFEA5D4" w14:paraId="03E543DF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12C4EA2C" w:rsidRDefault="7CC64517" w14:paraId="14971AA1" w14:textId="21AD095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12C4EA2C">
              <w:rPr>
                <w:b/>
                <w:bCs/>
                <w:color w:val="FF0000"/>
                <w:sz w:val="22"/>
                <w:szCs w:val="22"/>
              </w:rPr>
              <w:t xml:space="preserve">All referrals must include the name and email of a Responsible Clinician, who we can highlight any instances of specific clinical concern to. The referral may not be accepted if this information is not provided. (This can be a GP if the Service User is in Primary Care/Community Health)  </w:t>
            </w:r>
          </w:p>
        </w:tc>
      </w:tr>
      <w:tr w:rsidRPr="00D41972" w:rsidR="00022DB7" w:rsidTr="5FFEA5D4" w14:paraId="6A8CCBBF" w14:textId="77777777">
        <w:trPr>
          <w:trHeight w:val="227"/>
        </w:trPr>
        <w:tc>
          <w:tcPr>
            <w:tcW w:w="4521" w:type="dxa"/>
            <w:tcBorders>
              <w:top w:val="single" w:color="3E8429" w:themeColor="accent3" w:sz="12" w:space="0"/>
              <w:left w:val="single" w:color="3E8429" w:themeColor="accent3" w:sz="12" w:space="0"/>
            </w:tcBorders>
            <w:tcMar/>
          </w:tcPr>
          <w:p w:rsidRPr="00D41972" w:rsidR="00022DB7" w:rsidP="12C4EA2C" w:rsidRDefault="4403C428" w14:paraId="0D696A07" w14:textId="28360252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Responsible Clinician </w:t>
            </w:r>
            <w:r w:rsidRPr="12C4EA2C" w:rsidR="00022DB7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201541DF" w14:textId="45236716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Team</w:t>
            </w:r>
            <w:r w:rsidR="00F93AF7">
              <w:rPr>
                <w:rFonts w:cstheme="minorHAnsi"/>
                <w:sz w:val="22"/>
                <w:szCs w:val="22"/>
              </w:rPr>
              <w:t>/Practice</w:t>
            </w:r>
            <w:r w:rsidRPr="00D41972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Pr="00D41972" w:rsidR="00022DB7" w:rsidTr="5FFEA5D4" w14:paraId="0D1D890C" w14:textId="77777777">
        <w:trPr>
          <w:trHeight w:val="227"/>
        </w:trPr>
        <w:tc>
          <w:tcPr>
            <w:tcW w:w="4521" w:type="dxa"/>
            <w:tcBorders>
              <w:left w:val="single" w:color="3E8429" w:themeColor="accent3" w:sz="12" w:space="0"/>
              <w:bottom w:val="single" w:color="3E8429" w:themeColor="accent3" w:sz="12" w:space="0"/>
              <w:right w:val="single" w:color="FFFFFF" w:themeColor="background1" w:sz="4" w:space="0"/>
            </w:tcBorders>
            <w:tcMar/>
          </w:tcPr>
          <w:p w:rsidRPr="00D41972" w:rsidR="00022DB7" w:rsidP="00022DB7" w:rsidRDefault="00022DB7" w14:paraId="36714005" w14:textId="54604365">
            <w:pPr>
              <w:pStyle w:val="Underline"/>
              <w:pBdr>
                <w:bottom w:val="single" w:color="FFFFFF" w:themeColor="background1" w:sz="4" w:space="2"/>
              </w:pBd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79" w:type="dxa"/>
            <w:tcBorders>
              <w:left w:val="single" w:color="FFFFFF" w:themeColor="background1" w:sz="4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D41972" w:rsidR="00022DB7" w:rsidP="00022DB7" w:rsidRDefault="00022DB7" w14:paraId="31B1CD4B" w14:textId="77777777">
            <w:pPr>
              <w:pStyle w:val="Underline"/>
              <w:pBdr>
                <w:bottom w:val="single" w:color="FFFFFF" w:themeColor="background1" w:sz="4" w:space="2"/>
              </w:pBd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 </w:t>
            </w:r>
          </w:p>
        </w:tc>
      </w:tr>
      <w:tr w:rsidR="6D6443A6" w:rsidTr="5FFEA5D4" w14:paraId="2E14718B" w14:textId="77777777">
        <w:trPr>
          <w:trHeight w:val="227"/>
        </w:trPr>
        <w:tc>
          <w:tcPr>
            <w:tcW w:w="10800" w:type="dxa"/>
            <w:gridSpan w:val="2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="6D6443A6" w:rsidP="00F93AF7" w:rsidRDefault="6D6443A6" w14:paraId="29476018" w14:textId="748511AD">
            <w:pPr>
              <w:pStyle w:val="Heading2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details OF </w:t>
            </w:r>
            <w:r w:rsidRPr="12C4EA2C" w:rsidR="3D125CF8">
              <w:rPr>
                <w:sz w:val="22"/>
                <w:szCs w:val="22"/>
              </w:rPr>
              <w:t>refer</w:t>
            </w:r>
            <w:r w:rsidRPr="12C4EA2C" w:rsidR="4FD01C89">
              <w:rPr>
                <w:sz w:val="22"/>
                <w:szCs w:val="22"/>
              </w:rPr>
              <w:t>rer</w:t>
            </w:r>
          </w:p>
        </w:tc>
      </w:tr>
      <w:tr w:rsidR="6D6443A6" w:rsidTr="5FFEA5D4" w14:paraId="6003281A" w14:textId="77777777">
        <w:trPr>
          <w:trHeight w:val="227"/>
        </w:trPr>
        <w:tc>
          <w:tcPr>
            <w:tcW w:w="4521" w:type="dxa"/>
            <w:tcBorders>
              <w:top w:val="single" w:color="3E8429" w:themeColor="accent3" w:sz="12" w:space="0"/>
              <w:left w:val="single" w:color="3E8429" w:themeColor="accent3" w:sz="12" w:space="0"/>
            </w:tcBorders>
            <w:tcMar/>
          </w:tcPr>
          <w:p w:rsidR="6D6443A6" w:rsidP="6D6443A6" w:rsidRDefault="4FD01C89" w14:paraId="6A42DDFE" w14:textId="29FBF85A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Referrer </w:t>
            </w:r>
            <w:r w:rsidRPr="12C4EA2C" w:rsidR="6D6443A6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color="3E8429" w:themeColor="accent3" w:sz="12" w:space="0"/>
              <w:right w:val="single" w:color="3E8429" w:themeColor="accent3" w:sz="12" w:space="0"/>
            </w:tcBorders>
            <w:tcMar/>
          </w:tcPr>
          <w:p w:rsidR="6D6443A6" w:rsidP="6D6443A6" w:rsidRDefault="6D6443A6" w14:paraId="2D0640CF" w14:textId="77777777">
            <w:pPr>
              <w:pStyle w:val="Underline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Team: </w:t>
            </w:r>
          </w:p>
        </w:tc>
      </w:tr>
      <w:tr w:rsidR="6D6443A6" w:rsidTr="5FFEA5D4" w14:paraId="713F8F0F" w14:textId="77777777">
        <w:trPr>
          <w:trHeight w:val="227"/>
        </w:trPr>
        <w:tc>
          <w:tcPr>
            <w:tcW w:w="4521" w:type="dxa"/>
            <w:tcBorders>
              <w:left w:val="single" w:color="3E8429" w:themeColor="accent3" w:sz="12" w:space="0"/>
              <w:bottom w:val="single" w:color="3E8429" w:themeColor="accent3" w:sz="12" w:space="0"/>
              <w:right w:val="single" w:color="FFFFFF" w:themeColor="background1" w:sz="4" w:space="0"/>
            </w:tcBorders>
            <w:tcMar/>
          </w:tcPr>
          <w:p w:rsidR="6D6443A6" w:rsidP="6D6443A6" w:rsidRDefault="6D6443A6" w14:paraId="28485722" w14:textId="77777777">
            <w:pPr>
              <w:pStyle w:val="Underline"/>
              <w:pBdr>
                <w:bottom w:val="single" w:color="FFFFFF" w:themeColor="background1" w:sz="4" w:space="2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Contact Number:                                 </w:t>
            </w:r>
          </w:p>
        </w:tc>
        <w:tc>
          <w:tcPr>
            <w:tcW w:w="6279" w:type="dxa"/>
            <w:tcBorders>
              <w:left w:val="single" w:color="FFFFFF" w:themeColor="background1" w:sz="4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</w:tcPr>
          <w:p w:rsidR="6D6443A6" w:rsidP="6D6443A6" w:rsidRDefault="6D6443A6" w14:paraId="0A74E6F4" w14:textId="77777777">
            <w:pPr>
              <w:pStyle w:val="Underline"/>
              <w:pBdr>
                <w:bottom w:val="single" w:color="FFFFFF" w:themeColor="background1" w:sz="4" w:space="2"/>
              </w:pBdr>
              <w:shd w:val="clear" w:color="auto" w:fill="FFFFFF" w:themeFill="background1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Email:   </w:t>
            </w:r>
          </w:p>
        </w:tc>
      </w:tr>
      <w:tr w:rsidR="6D6443A6" w:rsidTr="5FFEA5D4" w14:paraId="03600E11" w14:textId="77777777">
        <w:trPr>
          <w:trHeight w:val="471"/>
        </w:trPr>
        <w:tc>
          <w:tcPr>
            <w:tcW w:w="4521" w:type="dxa"/>
            <w:tcBorders>
              <w:left w:val="single" w:color="3E8429" w:themeColor="accent3" w:sz="12" w:space="0"/>
              <w:bottom w:val="single" w:color="3E8429" w:themeColor="accent3" w:sz="12" w:space="0"/>
              <w:right w:val="single" w:color="FFFFFF" w:themeColor="background1" w:sz="4" w:space="0"/>
            </w:tcBorders>
            <w:tcMar/>
          </w:tcPr>
          <w:p w:rsidR="00F93AF7" w:rsidP="6D6443A6" w:rsidRDefault="6D6443A6" w14:paraId="5AA3C246" w14:textId="77777777">
            <w:pPr>
              <w:pStyle w:val="Underline"/>
              <w:pBdr>
                <w:bottom w:val="single" w:color="FFFFFF" w:themeColor="background1" w:sz="4" w:space="2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Signature:            </w:t>
            </w:r>
          </w:p>
          <w:p w:rsidR="00F93AF7" w:rsidP="6D6443A6" w:rsidRDefault="00F93AF7" w14:paraId="53F903C5" w14:textId="77777777">
            <w:pPr>
              <w:pStyle w:val="Underline"/>
              <w:pBdr>
                <w:bottom w:val="single" w:color="FFFFFF" w:themeColor="background1" w:sz="4" w:space="2"/>
              </w:pBdr>
              <w:rPr>
                <w:sz w:val="22"/>
                <w:szCs w:val="22"/>
              </w:rPr>
            </w:pPr>
          </w:p>
          <w:p w:rsidR="6D6443A6" w:rsidP="6D6443A6" w:rsidRDefault="6D6443A6" w14:paraId="665C4B72" w14:textId="3421593F">
            <w:pPr>
              <w:pStyle w:val="Underline"/>
              <w:pBdr>
                <w:bottom w:val="single" w:color="FFFFFF" w:themeColor="background1" w:sz="4" w:space="2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279" w:type="dxa"/>
            <w:tcBorders>
              <w:left w:val="single" w:color="FFFFFF" w:themeColor="background1" w:sz="4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</w:tcPr>
          <w:p w:rsidR="6D6443A6" w:rsidP="6D6443A6" w:rsidRDefault="6D6443A6" w14:paraId="5EAAD224" w14:textId="77777777">
            <w:pPr>
              <w:pStyle w:val="Underline"/>
              <w:pBdr>
                <w:bottom w:val="single" w:color="FFFFFF" w:themeColor="background1" w:sz="4" w:space="2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>Date:</w:t>
            </w:r>
          </w:p>
        </w:tc>
      </w:tr>
    </w:tbl>
    <w:p w:rsidRPr="00D41972" w:rsidR="004B123B" w:rsidP="6D6443A6" w:rsidRDefault="004B123B" w14:paraId="57384E3F" w14:textId="22199EDD"/>
    <w:sectPr w:rsidRPr="00D41972" w:rsidR="004B123B" w:rsidSect="0000514F">
      <w:headerReference w:type="default" r:id="rId12"/>
      <w:pgSz w:w="12240" w:h="15840" w:orient="portrait"/>
      <w:pgMar w:top="1791" w:right="474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P="00DC5D31" w:rsidRDefault="00254143" w14:paraId="39E349B3" w14:textId="77777777">
      <w:r>
        <w:separator/>
      </w:r>
    </w:p>
  </w:endnote>
  <w:endnote w:type="continuationSeparator" w:id="0">
    <w:p w:rsidR="00254143" w:rsidP="00DC5D31" w:rsidRDefault="00254143" w14:paraId="1519B0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P="00DC5D31" w:rsidRDefault="00254143" w14:paraId="70702E54" w14:textId="77777777">
      <w:r>
        <w:separator/>
      </w:r>
    </w:p>
  </w:footnote>
  <w:footnote w:type="continuationSeparator" w:id="0">
    <w:p w:rsidR="00254143" w:rsidP="00DC5D31" w:rsidRDefault="00254143" w14:paraId="28218A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0514F" w:rsidP="0000514F" w:rsidRDefault="00022DB7" w14:paraId="26C6C97F" w14:textId="3A1F774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305E4C" wp14:editId="2E9E7296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0"/>
    <w:rsid w:val="0000514F"/>
    <w:rsid w:val="00022DB7"/>
    <w:rsid w:val="00032177"/>
    <w:rsid w:val="000339BC"/>
    <w:rsid w:val="000B3E71"/>
    <w:rsid w:val="000C568C"/>
    <w:rsid w:val="000F23C5"/>
    <w:rsid w:val="000F44BA"/>
    <w:rsid w:val="00101383"/>
    <w:rsid w:val="00115B37"/>
    <w:rsid w:val="00204FAB"/>
    <w:rsid w:val="0023675D"/>
    <w:rsid w:val="002377D2"/>
    <w:rsid w:val="00245AA2"/>
    <w:rsid w:val="00254143"/>
    <w:rsid w:val="002D03A2"/>
    <w:rsid w:val="00327775"/>
    <w:rsid w:val="00333781"/>
    <w:rsid w:val="00354439"/>
    <w:rsid w:val="003B7552"/>
    <w:rsid w:val="003C602C"/>
    <w:rsid w:val="003C6F53"/>
    <w:rsid w:val="00415899"/>
    <w:rsid w:val="00425288"/>
    <w:rsid w:val="00432C97"/>
    <w:rsid w:val="00445104"/>
    <w:rsid w:val="004839FF"/>
    <w:rsid w:val="00483ED9"/>
    <w:rsid w:val="0048607B"/>
    <w:rsid w:val="00493350"/>
    <w:rsid w:val="004A312A"/>
    <w:rsid w:val="004B123B"/>
    <w:rsid w:val="004D7D23"/>
    <w:rsid w:val="004E5B9A"/>
    <w:rsid w:val="004F6C14"/>
    <w:rsid w:val="005120B5"/>
    <w:rsid w:val="00515C2B"/>
    <w:rsid w:val="00527480"/>
    <w:rsid w:val="00544E2A"/>
    <w:rsid w:val="00546D3A"/>
    <w:rsid w:val="00551E08"/>
    <w:rsid w:val="005618A8"/>
    <w:rsid w:val="005640E4"/>
    <w:rsid w:val="00574899"/>
    <w:rsid w:val="005755E1"/>
    <w:rsid w:val="00654722"/>
    <w:rsid w:val="00671C4C"/>
    <w:rsid w:val="00677544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A28FF"/>
    <w:rsid w:val="007E5C44"/>
    <w:rsid w:val="007E5EEE"/>
    <w:rsid w:val="00803B6B"/>
    <w:rsid w:val="008121DA"/>
    <w:rsid w:val="008245A5"/>
    <w:rsid w:val="00825295"/>
    <w:rsid w:val="008351AF"/>
    <w:rsid w:val="0084120E"/>
    <w:rsid w:val="008424EB"/>
    <w:rsid w:val="008E4B7A"/>
    <w:rsid w:val="00925CF7"/>
    <w:rsid w:val="00933BAD"/>
    <w:rsid w:val="00943386"/>
    <w:rsid w:val="00944E1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3E6A"/>
    <w:rsid w:val="00A860BB"/>
    <w:rsid w:val="00AD5B55"/>
    <w:rsid w:val="00AE7331"/>
    <w:rsid w:val="00AF035E"/>
    <w:rsid w:val="00B14394"/>
    <w:rsid w:val="00B17BC2"/>
    <w:rsid w:val="00B26E49"/>
    <w:rsid w:val="00B31EBC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DA8"/>
    <w:rsid w:val="00CF24A6"/>
    <w:rsid w:val="00D1410F"/>
    <w:rsid w:val="00D41972"/>
    <w:rsid w:val="00D45421"/>
    <w:rsid w:val="00D72FBD"/>
    <w:rsid w:val="00DC5D31"/>
    <w:rsid w:val="00E368C0"/>
    <w:rsid w:val="00E436E9"/>
    <w:rsid w:val="00E468BF"/>
    <w:rsid w:val="00E5035D"/>
    <w:rsid w:val="00E615E1"/>
    <w:rsid w:val="00E61CBD"/>
    <w:rsid w:val="00E80F64"/>
    <w:rsid w:val="00E84B83"/>
    <w:rsid w:val="00E97C00"/>
    <w:rsid w:val="00EA784E"/>
    <w:rsid w:val="00EB50F0"/>
    <w:rsid w:val="00ED5FDF"/>
    <w:rsid w:val="00EF2FE4"/>
    <w:rsid w:val="00F40D3A"/>
    <w:rsid w:val="00F50B25"/>
    <w:rsid w:val="00F64B00"/>
    <w:rsid w:val="00F74868"/>
    <w:rsid w:val="00F7528E"/>
    <w:rsid w:val="00F93AF7"/>
    <w:rsid w:val="00FA44EA"/>
    <w:rsid w:val="00FE263D"/>
    <w:rsid w:val="00FF73C9"/>
    <w:rsid w:val="02C7EEBF"/>
    <w:rsid w:val="03A598BA"/>
    <w:rsid w:val="03AC47E7"/>
    <w:rsid w:val="052D68D4"/>
    <w:rsid w:val="08D275E3"/>
    <w:rsid w:val="0ECEA495"/>
    <w:rsid w:val="112919CB"/>
    <w:rsid w:val="12969A13"/>
    <w:rsid w:val="12C4EA2C"/>
    <w:rsid w:val="19587EA3"/>
    <w:rsid w:val="1A02D516"/>
    <w:rsid w:val="1C419B1C"/>
    <w:rsid w:val="20CDFA4E"/>
    <w:rsid w:val="260C6C5E"/>
    <w:rsid w:val="2B8ABCF6"/>
    <w:rsid w:val="328E9631"/>
    <w:rsid w:val="36E64111"/>
    <w:rsid w:val="38A72AFF"/>
    <w:rsid w:val="38F52C95"/>
    <w:rsid w:val="390589CD"/>
    <w:rsid w:val="3D125CF8"/>
    <w:rsid w:val="3E056DAF"/>
    <w:rsid w:val="41CC0991"/>
    <w:rsid w:val="4403C428"/>
    <w:rsid w:val="4654576D"/>
    <w:rsid w:val="487309E3"/>
    <w:rsid w:val="4E4A775E"/>
    <w:rsid w:val="4E6B5A82"/>
    <w:rsid w:val="4FD01C89"/>
    <w:rsid w:val="50B6C539"/>
    <w:rsid w:val="533ECBA5"/>
    <w:rsid w:val="56766C67"/>
    <w:rsid w:val="56AAE610"/>
    <w:rsid w:val="586856E9"/>
    <w:rsid w:val="5E4ABB2B"/>
    <w:rsid w:val="5F67CA88"/>
    <w:rsid w:val="5FFEA5D4"/>
    <w:rsid w:val="685CE73A"/>
    <w:rsid w:val="6D6443A6"/>
    <w:rsid w:val="6FC9204B"/>
    <w:rsid w:val="712809BA"/>
    <w:rsid w:val="7198DE9A"/>
    <w:rsid w:val="7334AEFB"/>
    <w:rsid w:val="7866C719"/>
    <w:rsid w:val="7CC64517"/>
    <w:rsid w:val="7DF47D9B"/>
    <w:rsid w:val="7F7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3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eastAsia="Franklin Gothic Demi" w:asciiTheme="minorHAns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/>
    <w:rsid w:val="00C644E7"/>
    <w:pPr>
      <w:pBdr>
        <w:bottom w:val="single" w:color="E8E8E8" w:themeColor="background2" w:sz="8" w:space="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/>
      <w:caps/>
    </w:rPr>
  </w:style>
  <w:style w:type="paragraph" w:styleId="Normal-Centered" w:customStyle="1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54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lft.befriendingservice@nhs.ne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-dytheT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71E4CD39A54F980E79C8F4C0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AC74-1A08-8040-A4E0-19C40A08B74C}"/>
      </w:docPartPr>
      <w:docPartBody>
        <w:p w:rsidR="00CC4C3C" w:rsidP="00D72FBD" w:rsidRDefault="00D72FBD">
          <w:pPr>
            <w:pStyle w:val="FBC171E4CD39A54F980E79C8F4C0792D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4"/>
    <w:rsid w:val="00196353"/>
    <w:rsid w:val="002A6663"/>
    <w:rsid w:val="00386DF3"/>
    <w:rsid w:val="005F23F4"/>
    <w:rsid w:val="00677544"/>
    <w:rsid w:val="008E5794"/>
    <w:rsid w:val="00977321"/>
    <w:rsid w:val="009C343F"/>
    <w:rsid w:val="00C37DFB"/>
    <w:rsid w:val="00C51B08"/>
    <w:rsid w:val="00CC4C3C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677544"/>
    <w:rPr>
      <w:rFonts w:asciiTheme="minorHAnsi" w:hAnsiTheme="minorHAnsi"/>
      <w:b/>
      <w:bCs/>
      <w:color w:val="000000" w:themeColor="text1"/>
    </w:rPr>
  </w:style>
  <w:style w:type="paragraph" w:customStyle="1" w:styleId="47AE4FC3BAC6445599FD91AEEE07FC0F">
    <w:name w:val="47AE4FC3BAC6445599FD91AEEE07FC0F"/>
    <w:rsid w:val="00677544"/>
  </w:style>
  <w:style w:type="paragraph" w:customStyle="1" w:styleId="FBC171E4CD39A54F980E79C8F4C0792D">
    <w:name w:val="FBC171E4CD39A54F980E79C8F4C0792D"/>
    <w:rsid w:val="00D72FB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20" ma:contentTypeDescription="Create a new document." ma:contentTypeScope="" ma:versionID="d6dd3ce78f51ee2dccc81fb2cfcd3b98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8f90b24527383300fc0c72267eaac5ff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2AB4E9-F377-4E0A-940A-E72A78E5C67A}"/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4.xml><?xml version="1.0" encoding="utf-8"?>
<ds:datastoreItem xmlns:ds="http://schemas.openxmlformats.org/officeDocument/2006/customXml" ds:itemID="{039258C8-E007-4FB8-B9C4-F79287346E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Field trip form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PRESTON, Matt (EAST LONDON NHS FOUNDATION TRUST)</lastModifiedBy>
  <revision>7</revision>
  <dcterms:created xsi:type="dcterms:W3CDTF">2020-12-18T11:57:00.0000000Z</dcterms:created>
  <dcterms:modified xsi:type="dcterms:W3CDTF">2024-02-06T10:25:12.5007776Z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