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A7" w:rsidRDefault="00104C93">
      <w:r w:rsidRPr="00F517DB">
        <w:rPr>
          <w:noProof/>
          <w:lang w:val="en-GB" w:eastAsia="en-GB"/>
        </w:rPr>
        <w:drawing>
          <wp:anchor distT="0" distB="0" distL="114300" distR="114300" simplePos="0" relativeHeight="251689984" behindDoc="0" locked="0" layoutInCell="1" allowOverlap="1" wp14:anchorId="1EA6BEBE" wp14:editId="7DF039D7">
            <wp:simplePos x="0" y="0"/>
            <wp:positionH relativeFrom="column">
              <wp:posOffset>314325</wp:posOffset>
            </wp:positionH>
            <wp:positionV relativeFrom="paragraph">
              <wp:posOffset>-619125</wp:posOffset>
            </wp:positionV>
            <wp:extent cx="981075" cy="981075"/>
            <wp:effectExtent l="0" t="0" r="9525" b="952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9DC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99200" behindDoc="0" locked="0" layoutInCell="1" allowOverlap="1" wp14:anchorId="6836D3DE" wp14:editId="1A6ACC3C">
            <wp:simplePos x="0" y="0"/>
            <wp:positionH relativeFrom="column">
              <wp:posOffset>7705725</wp:posOffset>
            </wp:positionH>
            <wp:positionV relativeFrom="paragraph">
              <wp:posOffset>-752475</wp:posOffset>
            </wp:positionV>
            <wp:extent cx="1247775" cy="692847"/>
            <wp:effectExtent l="0" t="0" r="0" b="0"/>
            <wp:wrapNone/>
            <wp:docPr id="4" name="Picture 4" descr="K:\Communications Department\Templates\Logos ELFT\East London NHS Foundation Trust RGB BLUE (2).jpg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Communications Department\Templates\Logos ELFT\East London NHS Foundation Trust RGB BLUE (2).jpg cropp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33" t="9908" r="15083"/>
                    <a:stretch/>
                  </pic:blipFill>
                  <pic:spPr bwMode="auto">
                    <a:xfrm>
                      <a:off x="0" y="0"/>
                      <a:ext cx="1247775" cy="69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18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29D272" wp14:editId="757B1F2D">
                <wp:simplePos x="0" y="0"/>
                <wp:positionH relativeFrom="column">
                  <wp:posOffset>-723899</wp:posOffset>
                </wp:positionH>
                <wp:positionV relativeFrom="paragraph">
                  <wp:posOffset>-828675</wp:posOffset>
                </wp:positionV>
                <wp:extent cx="3028950" cy="7181850"/>
                <wp:effectExtent l="57150" t="57150" r="76200" b="762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7181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0" cap="flat" cmpd="sng" algn="ctr">
                          <a:solidFill>
                            <a:srgbClr val="9BBB59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84D6A" w:rsidRPr="00FB7394" w:rsidRDefault="00D84D6A" w:rsidP="00D84D6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FB7394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6"/>
                                <w:szCs w:val="26"/>
                              </w:rPr>
                              <w:t>Swimming – Autism</w:t>
                            </w:r>
                          </w:p>
                          <w:p w:rsidR="00D84D6A" w:rsidRPr="00104C93" w:rsidRDefault="00D84D6A" w:rsidP="00D84D6A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</w:p>
                          <w:p w:rsidR="00D84D6A" w:rsidRPr="00104C93" w:rsidRDefault="00D84D6A" w:rsidP="00D84D6A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</w:p>
                          <w:p w:rsidR="00D84D6A" w:rsidRPr="00104C93" w:rsidRDefault="00D84D6A" w:rsidP="00D84D6A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</w:p>
                          <w:p w:rsidR="00D84D6A" w:rsidRPr="00104C93" w:rsidRDefault="00D84D6A" w:rsidP="00D84D6A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</w:p>
                          <w:p w:rsidR="00104C93" w:rsidRDefault="00104C93" w:rsidP="00D84D6A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</w:p>
                          <w:p w:rsidR="003B6184" w:rsidRPr="00104C93" w:rsidRDefault="00D84D6A" w:rsidP="00D84D6A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proofErr w:type="gramStart"/>
                            <w:r w:rsidRPr="00104C93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Swimming for families living with autism for all ages.</w:t>
                            </w:r>
                            <w:proofErr w:type="gramEnd"/>
                            <w:r w:rsidRPr="00104C93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 xml:space="preserve"> Free – no booking required.                                           </w:t>
                            </w:r>
                          </w:p>
                          <w:p w:rsidR="003B6184" w:rsidRPr="00104C93" w:rsidRDefault="003B6184" w:rsidP="00D84D6A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</w:p>
                          <w:p w:rsidR="00D84D6A" w:rsidRPr="00104C93" w:rsidRDefault="00D84D6A" w:rsidP="00D84D6A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104C93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  <w:t xml:space="preserve">Contact Details: </w:t>
                            </w:r>
                            <w:r w:rsidRPr="00104C93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eastAsia="en-GB"/>
                              </w:rPr>
                              <w:t>0300 124 0123</w:t>
                            </w:r>
                          </w:p>
                          <w:p w:rsidR="00D84D6A" w:rsidRPr="00FB7394" w:rsidRDefault="00D84D6A" w:rsidP="00D84D6A">
                            <w:pPr>
                              <w:pStyle w:val="NoSpacing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 w:rsidRPr="00FB7394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Venue:</w:t>
                            </w:r>
                            <w:r w:rsidRPr="00104C93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104C9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 w:eastAsia="en-GB"/>
                              </w:rPr>
                              <w:t xml:space="preserve">Balaam Leisure Centre, E13 </w:t>
                            </w:r>
                            <w:r w:rsidRPr="00FB739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 w:eastAsia="en-GB"/>
                              </w:rPr>
                              <w:t>8AQ</w:t>
                            </w:r>
                          </w:p>
                          <w:p w:rsidR="00D84D6A" w:rsidRPr="00104C93" w:rsidRDefault="00D84D6A" w:rsidP="00D84D6A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FB7394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Day/Time:</w:t>
                            </w:r>
                            <w:r w:rsidRPr="00104C93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104C93">
                              <w:rPr>
                                <w:rFonts w:ascii="Arial" w:hAnsi="Arial" w:cs="Arial"/>
                                <w:sz w:val="24"/>
                              </w:rPr>
                              <w:t>Wednesdays 4-5pm</w:t>
                            </w:r>
                          </w:p>
                          <w:p w:rsidR="003B6184" w:rsidRPr="00104C93" w:rsidRDefault="003B6184" w:rsidP="00D84D6A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4"/>
                                <w:u w:val="single"/>
                                <w:lang w:val="en-US"/>
                              </w:rPr>
                            </w:pPr>
                          </w:p>
                          <w:p w:rsidR="00F71C11" w:rsidRDefault="00A31E7F" w:rsidP="00E61530">
                            <w:pPr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auto"/>
                                <w:sz w:val="26"/>
                                <w:szCs w:val="26"/>
                              </w:rPr>
                            </w:pPr>
                            <w:hyperlink r:id="rId10" w:history="1">
                              <w:r w:rsidR="00F517DB" w:rsidRPr="00FB7394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26"/>
                                  <w:szCs w:val="26"/>
                                </w:rPr>
                                <w:t xml:space="preserve">Swimming </w:t>
                              </w:r>
                            </w:hyperlink>
                            <w:r w:rsidR="00D84D6A" w:rsidRPr="00FB7394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auto"/>
                                <w:sz w:val="26"/>
                                <w:szCs w:val="26"/>
                              </w:rPr>
                              <w:t>– Complex Needs</w:t>
                            </w:r>
                          </w:p>
                          <w:p w:rsidR="00104C93" w:rsidRDefault="00D84D6A" w:rsidP="00F517DB">
                            <w:pPr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04C93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eastAsia="en-GB"/>
                              </w:rPr>
                              <w:t xml:space="preserve">Swimming lessons </w:t>
                            </w:r>
                            <w:r w:rsidR="00F517DB" w:rsidRPr="00104C93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eastAsia="en-GB"/>
                              </w:rPr>
                              <w:t xml:space="preserve">specifically designed for children aged 8-16 with complex and special educational needs. </w:t>
                            </w:r>
                          </w:p>
                          <w:p w:rsidR="00104C93" w:rsidRDefault="00F517DB" w:rsidP="00F517DB">
                            <w:pPr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04C93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eastAsia="en-GB"/>
                              </w:rPr>
                              <w:t>Swimmers are taught in small groups with a higher teacher to child ratio than in standard swimming lessons to ensure that every youngste</w:t>
                            </w:r>
                            <w:r w:rsidR="00104C93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eastAsia="en-GB"/>
                              </w:rPr>
                              <w:t>r reaches their full potential.</w:t>
                            </w:r>
                          </w:p>
                          <w:p w:rsidR="00104C93" w:rsidRPr="00104C93" w:rsidRDefault="00F517DB" w:rsidP="00F517DB">
                            <w:pPr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04C93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eastAsia="en-GB"/>
                              </w:rPr>
                              <w:t>Qualified swimming instructors deliver lessons in a fun, safe and nurturing environment tailoring sessions to suit each child’s specific needs and abilities.</w:t>
                            </w:r>
                          </w:p>
                          <w:p w:rsidR="00104C93" w:rsidRDefault="00104C93" w:rsidP="00D84D6A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</w:pPr>
                          </w:p>
                          <w:p w:rsidR="00104C93" w:rsidRPr="00FB7394" w:rsidRDefault="00D84D6A" w:rsidP="00D84D6A">
                            <w:pPr>
                              <w:pStyle w:val="NoSpacing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 w:rsidRPr="00104C93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GB"/>
                              </w:rPr>
                              <w:t>Contact Details:</w:t>
                            </w:r>
                            <w:r w:rsidRPr="00104C9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 w:eastAsia="en-GB"/>
                              </w:rPr>
                              <w:t xml:space="preserve"> </w:t>
                            </w:r>
                            <w:r w:rsidRPr="00104C93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en-US" w:eastAsia="en-GB"/>
                              </w:rPr>
                              <w:t xml:space="preserve">0300 124 0123 </w:t>
                            </w:r>
                          </w:p>
                          <w:p w:rsidR="00104C93" w:rsidRDefault="00104C93" w:rsidP="00D84D6A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F517DB" w:rsidRPr="00F71C11" w:rsidRDefault="00D84D6A" w:rsidP="00D84D6A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04C93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Venue: </w:t>
                            </w:r>
                            <w:proofErr w:type="spellStart"/>
                            <w:r w:rsidR="00F517DB" w:rsidRPr="00104C9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 w:eastAsia="en-GB"/>
                              </w:rPr>
                              <w:t>Newham</w:t>
                            </w:r>
                            <w:proofErr w:type="spellEnd"/>
                            <w:r w:rsidR="00F517DB" w:rsidRPr="00104C9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 w:eastAsia="en-GB"/>
                              </w:rPr>
                              <w:t xml:space="preserve"> Leisure Centre, 281 Prince Regent Lane, London, E13 8SD </w:t>
                            </w:r>
                          </w:p>
                          <w:p w:rsidR="00BD75A7" w:rsidRPr="00104C93" w:rsidRDefault="00BD75A7" w:rsidP="00BD75A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7pt;margin-top:-65.25pt;width:238.5pt;height:56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" fillcolor="window" strokecolor="#9bbb59" strokeweight="10pt">
                <v:textbox>
                  <w:txbxContent>
                    <w:p w:rsidR="00D84D6A" w:rsidRPr="00FB7394" w:rsidRDefault="00D84D6A" w:rsidP="00D84D6A">
                      <w:pPr>
                        <w:rPr>
                          <w:rFonts w:ascii="Arial" w:hAnsi="Arial" w:cs="Arial"/>
                          <w:b/>
                          <w:bCs/>
                          <w:color w:val="auto"/>
                          <w:sz w:val="26"/>
                          <w:szCs w:val="26"/>
                        </w:rPr>
                      </w:pPr>
                      <w:r w:rsidRPr="00FB7394">
                        <w:rPr>
                          <w:rFonts w:ascii="Arial" w:hAnsi="Arial" w:cs="Arial"/>
                          <w:b/>
                          <w:bCs/>
                          <w:color w:val="auto"/>
                          <w:sz w:val="26"/>
                          <w:szCs w:val="26"/>
                        </w:rPr>
                        <w:t>Swimming – Autism</w:t>
                      </w:r>
                    </w:p>
                    <w:p w:rsidR="00D84D6A" w:rsidRPr="00104C93" w:rsidRDefault="00D84D6A" w:rsidP="00D84D6A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</w:p>
                    <w:p w:rsidR="00D84D6A" w:rsidRPr="00104C93" w:rsidRDefault="00D84D6A" w:rsidP="00D84D6A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</w:p>
                    <w:p w:rsidR="00D84D6A" w:rsidRPr="00104C93" w:rsidRDefault="00D84D6A" w:rsidP="00D84D6A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</w:p>
                    <w:p w:rsidR="00D84D6A" w:rsidRPr="00104C93" w:rsidRDefault="00D84D6A" w:rsidP="00D84D6A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</w:p>
                    <w:p w:rsidR="00104C93" w:rsidRDefault="00104C93" w:rsidP="00D84D6A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</w:p>
                    <w:p w:rsidR="003B6184" w:rsidRPr="00104C93" w:rsidRDefault="00D84D6A" w:rsidP="00D84D6A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proofErr w:type="gramStart"/>
                      <w:r w:rsidRPr="00104C93">
                        <w:rPr>
                          <w:rFonts w:ascii="Arial" w:hAnsi="Arial" w:cs="Arial"/>
                          <w:sz w:val="24"/>
                          <w:lang w:val="en-US"/>
                        </w:rPr>
                        <w:t>Swimming for families living with autism for all ages.</w:t>
                      </w:r>
                      <w:proofErr w:type="gramEnd"/>
                      <w:r w:rsidRPr="00104C93">
                        <w:rPr>
                          <w:rFonts w:ascii="Arial" w:hAnsi="Arial" w:cs="Arial"/>
                          <w:sz w:val="24"/>
                          <w:lang w:val="en-US"/>
                        </w:rPr>
                        <w:t xml:space="preserve"> Free – no booking required.                                           </w:t>
                      </w:r>
                    </w:p>
                    <w:p w:rsidR="003B6184" w:rsidRPr="00104C93" w:rsidRDefault="003B6184" w:rsidP="00D84D6A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</w:p>
                    <w:p w:rsidR="00D84D6A" w:rsidRPr="00104C93" w:rsidRDefault="00D84D6A" w:rsidP="00D84D6A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</w:pPr>
                      <w:r w:rsidRPr="00104C93"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  <w:t xml:space="preserve">Contact Details: </w:t>
                      </w:r>
                      <w:r w:rsidRPr="00104C93">
                        <w:rPr>
                          <w:rFonts w:ascii="Arial" w:hAnsi="Arial" w:cs="Arial"/>
                          <w:b/>
                          <w:sz w:val="26"/>
                          <w:szCs w:val="26"/>
                          <w:lang w:eastAsia="en-GB"/>
                        </w:rPr>
                        <w:t>0300 124 0123</w:t>
                      </w:r>
                    </w:p>
                    <w:p w:rsidR="00D84D6A" w:rsidRPr="00FB7394" w:rsidRDefault="00D84D6A" w:rsidP="00D84D6A">
                      <w:pPr>
                        <w:pStyle w:val="NoSpacing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 w:eastAsia="en-GB"/>
                        </w:rPr>
                      </w:pPr>
                      <w:r w:rsidRPr="00FB7394">
                        <w:rPr>
                          <w:rFonts w:ascii="Arial" w:hAnsi="Arial" w:cs="Arial"/>
                          <w:sz w:val="24"/>
                          <w:lang w:val="en-US"/>
                        </w:rPr>
                        <w:t>Venue:</w:t>
                      </w:r>
                      <w:r w:rsidRPr="00104C93">
                        <w:rPr>
                          <w:rFonts w:ascii="Arial" w:hAnsi="Arial" w:cs="Arial"/>
                          <w:sz w:val="24"/>
                          <w:lang w:val="en-US"/>
                        </w:rPr>
                        <w:t xml:space="preserve"> </w:t>
                      </w:r>
                      <w:r w:rsidRPr="00104C93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 w:eastAsia="en-GB"/>
                        </w:rPr>
                        <w:t xml:space="preserve">Balaam Leisure Centre, E13 </w:t>
                      </w:r>
                      <w:r w:rsidRPr="00FB7394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 w:eastAsia="en-GB"/>
                        </w:rPr>
                        <w:t>8AQ</w:t>
                      </w:r>
                    </w:p>
                    <w:p w:rsidR="00D84D6A" w:rsidRPr="00104C93" w:rsidRDefault="00D84D6A" w:rsidP="00D84D6A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 w:rsidRPr="00FB7394">
                        <w:rPr>
                          <w:rFonts w:ascii="Arial" w:hAnsi="Arial" w:cs="Arial"/>
                          <w:sz w:val="24"/>
                          <w:lang w:val="en-US"/>
                        </w:rPr>
                        <w:t>Day/Time:</w:t>
                      </w:r>
                      <w:r w:rsidRPr="00104C93">
                        <w:rPr>
                          <w:rFonts w:ascii="Arial" w:hAnsi="Arial" w:cs="Arial"/>
                          <w:sz w:val="24"/>
                          <w:lang w:val="en-US"/>
                        </w:rPr>
                        <w:t xml:space="preserve"> </w:t>
                      </w:r>
                      <w:r w:rsidRPr="00104C93">
                        <w:rPr>
                          <w:rFonts w:ascii="Arial" w:hAnsi="Arial" w:cs="Arial"/>
                          <w:sz w:val="24"/>
                        </w:rPr>
                        <w:t>Wednesdays 4-5pm</w:t>
                      </w:r>
                    </w:p>
                    <w:p w:rsidR="003B6184" w:rsidRPr="00104C93" w:rsidRDefault="003B6184" w:rsidP="00D84D6A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4"/>
                          <w:u w:val="single"/>
                          <w:lang w:val="en-US"/>
                        </w:rPr>
                      </w:pPr>
                    </w:p>
                    <w:p w:rsidR="00F71C11" w:rsidRDefault="00D86677" w:rsidP="00E61530">
                      <w:pPr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auto"/>
                          <w:sz w:val="26"/>
                          <w:szCs w:val="26"/>
                        </w:rPr>
                      </w:pPr>
                      <w:hyperlink r:id="rId11" w:history="1">
                        <w:r w:rsidR="00F517DB" w:rsidRPr="00FB7394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auto"/>
                            <w:sz w:val="26"/>
                            <w:szCs w:val="26"/>
                          </w:rPr>
                          <w:t xml:space="preserve">Swimming </w:t>
                        </w:r>
                      </w:hyperlink>
                      <w:r w:rsidR="00D84D6A" w:rsidRPr="00FB7394"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auto"/>
                          <w:sz w:val="26"/>
                          <w:szCs w:val="26"/>
                        </w:rPr>
                        <w:t>– Complex Needs</w:t>
                      </w:r>
                    </w:p>
                    <w:p w:rsidR="00104C93" w:rsidRDefault="00D84D6A" w:rsidP="00F517DB">
                      <w:pPr>
                        <w:jc w:val="both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eastAsia="en-GB"/>
                        </w:rPr>
                      </w:pPr>
                      <w:r w:rsidRPr="00104C93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eastAsia="en-GB"/>
                        </w:rPr>
                        <w:t xml:space="preserve">Swimming lessons </w:t>
                      </w:r>
                      <w:r w:rsidR="00F517DB" w:rsidRPr="00104C93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eastAsia="en-GB"/>
                        </w:rPr>
                        <w:t xml:space="preserve">specifically designed for children aged 8-16 with complex and special educational needs. </w:t>
                      </w:r>
                    </w:p>
                    <w:p w:rsidR="00104C93" w:rsidRDefault="00F517DB" w:rsidP="00F517DB">
                      <w:pPr>
                        <w:jc w:val="both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eastAsia="en-GB"/>
                        </w:rPr>
                      </w:pPr>
                      <w:r w:rsidRPr="00104C93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eastAsia="en-GB"/>
                        </w:rPr>
                        <w:t>Swimmers are taught in small groups with a higher teacher to child ratio than in standard swimming lessons to ensure that every youngste</w:t>
                      </w:r>
                      <w:r w:rsidR="00104C93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eastAsia="en-GB"/>
                        </w:rPr>
                        <w:t>r reaches their full potential.</w:t>
                      </w:r>
                    </w:p>
                    <w:p w:rsidR="00104C93" w:rsidRPr="00104C93" w:rsidRDefault="00F517DB" w:rsidP="00F517DB">
                      <w:pPr>
                        <w:jc w:val="both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eastAsia="en-GB"/>
                        </w:rPr>
                      </w:pPr>
                      <w:r w:rsidRPr="00104C93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eastAsia="en-GB"/>
                        </w:rPr>
                        <w:t>Qualified swimming instructors deliver lessons in a fun, safe and nurturing environment tailoring sessions to suit each child’s specific needs and abilities.</w:t>
                      </w:r>
                    </w:p>
                    <w:p w:rsidR="00104C93" w:rsidRDefault="00104C93" w:rsidP="00D84D6A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eastAsia="en-GB"/>
                        </w:rPr>
                      </w:pPr>
                    </w:p>
                    <w:p w:rsidR="00104C93" w:rsidRPr="00FB7394" w:rsidRDefault="00D84D6A" w:rsidP="00D84D6A">
                      <w:pPr>
                        <w:pStyle w:val="NoSpacing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 w:eastAsia="en-GB"/>
                        </w:rPr>
                      </w:pPr>
                      <w:r w:rsidRPr="00104C93">
                        <w:rPr>
                          <w:rFonts w:ascii="Arial" w:hAnsi="Arial" w:cs="Arial"/>
                          <w:sz w:val="24"/>
                          <w:szCs w:val="24"/>
                          <w:lang w:eastAsia="en-GB"/>
                        </w:rPr>
                        <w:t>Contact Details:</w:t>
                      </w:r>
                      <w:r w:rsidRPr="00104C93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 w:eastAsia="en-GB"/>
                        </w:rPr>
                        <w:t xml:space="preserve"> </w:t>
                      </w:r>
                      <w:r w:rsidRPr="00104C93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val="en-US" w:eastAsia="en-GB"/>
                        </w:rPr>
                        <w:t xml:space="preserve">0300 124 0123 </w:t>
                      </w:r>
                    </w:p>
                    <w:p w:rsidR="00104C93" w:rsidRDefault="00104C93" w:rsidP="00D84D6A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eastAsia="en-GB"/>
                        </w:rPr>
                      </w:pPr>
                    </w:p>
                    <w:p w:rsidR="00F517DB" w:rsidRPr="00F71C11" w:rsidRDefault="00D84D6A" w:rsidP="00D84D6A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eastAsia="en-GB"/>
                        </w:rPr>
                      </w:pPr>
                      <w:r w:rsidRPr="00104C93">
                        <w:rPr>
                          <w:rFonts w:ascii="Arial" w:hAnsi="Arial" w:cs="Arial"/>
                          <w:sz w:val="24"/>
                          <w:szCs w:val="24"/>
                          <w:lang w:eastAsia="en-GB"/>
                        </w:rPr>
                        <w:t xml:space="preserve">Venue: </w:t>
                      </w:r>
                      <w:proofErr w:type="spellStart"/>
                      <w:r w:rsidR="00F517DB" w:rsidRPr="00104C93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 w:eastAsia="en-GB"/>
                        </w:rPr>
                        <w:t>Newham</w:t>
                      </w:r>
                      <w:proofErr w:type="spellEnd"/>
                      <w:r w:rsidR="00F517DB" w:rsidRPr="00104C93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 w:eastAsia="en-GB"/>
                        </w:rPr>
                        <w:t xml:space="preserve"> Leisure Centre, 281 Prince Regent Lane, London, E13 8SD </w:t>
                      </w:r>
                    </w:p>
                    <w:p w:rsidR="00BD75A7" w:rsidRPr="00104C93" w:rsidRDefault="00BD75A7" w:rsidP="00BD75A7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618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67F14B" wp14:editId="21A08BF6">
                <wp:simplePos x="0" y="0"/>
                <wp:positionH relativeFrom="column">
                  <wp:posOffset>2628900</wp:posOffset>
                </wp:positionH>
                <wp:positionV relativeFrom="paragraph">
                  <wp:posOffset>-828675</wp:posOffset>
                </wp:positionV>
                <wp:extent cx="3076575" cy="7181850"/>
                <wp:effectExtent l="57150" t="57150" r="85725" b="762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7181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0" cap="flat" cmpd="sng" algn="ctr">
                          <a:solidFill>
                            <a:srgbClr val="9BBB59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517DB" w:rsidRPr="00FB7394" w:rsidRDefault="00F517DB" w:rsidP="00D84D6A">
                            <w:pPr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FB7394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auto"/>
                                <w:sz w:val="26"/>
                                <w:szCs w:val="26"/>
                              </w:rPr>
                              <w:t>Swimming – General</w:t>
                            </w:r>
                          </w:p>
                          <w:p w:rsidR="00D84D6A" w:rsidRPr="00104C93" w:rsidRDefault="00D84D6A" w:rsidP="00D84D6A">
                            <w:pPr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84D6A" w:rsidRPr="00104C93" w:rsidRDefault="00D84D6A" w:rsidP="00D84D6A">
                            <w:pPr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84D6A" w:rsidRPr="00104C93" w:rsidRDefault="00D84D6A" w:rsidP="00D84D6A">
                            <w:pPr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84D6A" w:rsidRPr="00104C93" w:rsidRDefault="00F517DB" w:rsidP="00D84D6A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04C9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Parents to call and book into a ‘general swim’ slot. Sessions are free for </w:t>
                            </w:r>
                            <w:proofErr w:type="gramStart"/>
                            <w:r w:rsidRPr="00104C9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under</w:t>
                            </w:r>
                            <w:proofErr w:type="gramEnd"/>
                            <w:r w:rsidRPr="00104C9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16s.</w:t>
                            </w:r>
                            <w:r w:rsidR="00D84D6A" w:rsidRPr="00104C9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104C9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Hoists </w:t>
                            </w:r>
                            <w:r w:rsidR="00D84D6A" w:rsidRPr="00104C9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are </w:t>
                            </w:r>
                            <w:r w:rsidRPr="00104C9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available.</w:t>
                            </w:r>
                          </w:p>
                          <w:p w:rsidR="003B6184" w:rsidRPr="00104C93" w:rsidRDefault="003B6184" w:rsidP="00D84D6A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517DB" w:rsidRPr="00104C93" w:rsidRDefault="00D84D6A" w:rsidP="00D84D6A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104C93">
                              <w:rPr>
                                <w:rFonts w:ascii="Arial" w:hAnsi="Arial" w:cs="Arial"/>
                                <w:sz w:val="26"/>
                                <w:szCs w:val="26"/>
                                <w:lang w:eastAsia="en-GB"/>
                              </w:rPr>
                              <w:t>Contact Details:</w:t>
                            </w:r>
                            <w:r w:rsidRPr="00104C93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eastAsia="en-GB"/>
                              </w:rPr>
                              <w:t xml:space="preserve"> </w:t>
                            </w:r>
                            <w:r w:rsidR="00F517DB" w:rsidRPr="00104C93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eastAsia="en-GB"/>
                              </w:rPr>
                              <w:t>0844</w:t>
                            </w:r>
                            <w:r w:rsidRPr="00104C93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eastAsia="en-GB"/>
                              </w:rPr>
                              <w:t xml:space="preserve"> </w:t>
                            </w:r>
                            <w:r w:rsidR="00F517DB" w:rsidRPr="00104C93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eastAsia="en-GB"/>
                              </w:rPr>
                              <w:t>414</w:t>
                            </w:r>
                            <w:r w:rsidRPr="00104C93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eastAsia="en-GB"/>
                              </w:rPr>
                              <w:t xml:space="preserve"> </w:t>
                            </w:r>
                            <w:r w:rsidR="00F517DB" w:rsidRPr="00104C93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eastAsia="en-GB"/>
                              </w:rPr>
                              <w:t xml:space="preserve">2728 </w:t>
                            </w:r>
                          </w:p>
                          <w:p w:rsidR="00104C93" w:rsidRPr="00104C93" w:rsidRDefault="00D84D6A" w:rsidP="00D84D6A">
                            <w:pPr>
                              <w:pStyle w:val="NoSpacing"/>
                              <w:jc w:val="both"/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B739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Venues:</w:t>
                            </w:r>
                            <w:r w:rsidRPr="00104C9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Atherton, Balaam, East Ham, Manor Park or Newham.</w:t>
                            </w:r>
                          </w:p>
                          <w:p w:rsidR="00104C93" w:rsidRPr="00FB7394" w:rsidRDefault="00E61530" w:rsidP="00104C93">
                            <w:pPr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auto"/>
                                <w:sz w:val="26"/>
                                <w:szCs w:val="26"/>
                              </w:rPr>
                              <w:t>Wheelchair Basketball</w:t>
                            </w:r>
                          </w:p>
                          <w:p w:rsidR="00D84D6A" w:rsidRPr="00104C93" w:rsidRDefault="00D84D6A" w:rsidP="00F517DB">
                            <w:pPr>
                              <w:jc w:val="both"/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D84D6A" w:rsidRDefault="00D84D6A" w:rsidP="00F517DB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E61530" w:rsidRDefault="00E61530" w:rsidP="00F517DB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E61530" w:rsidRPr="00104C93" w:rsidRDefault="00E61530" w:rsidP="00F517DB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F517DB" w:rsidRPr="00104C93" w:rsidRDefault="00104C93" w:rsidP="00F517DB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Join a</w:t>
                            </w:r>
                            <w:r w:rsidR="00F517DB" w:rsidRPr="00104C9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weekly wheelchair basketball coaching session for people with or without a disability. </w:t>
                            </w:r>
                            <w:proofErr w:type="gramStart"/>
                            <w:r w:rsidR="00F517DB" w:rsidRPr="00104C9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£3.00 per session</w:t>
                            </w:r>
                            <w:r w:rsidR="00D84D6A" w:rsidRPr="00104C9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proofErr w:type="gramEnd"/>
                          </w:p>
                          <w:p w:rsidR="00D84D6A" w:rsidRPr="00104C93" w:rsidRDefault="00D84D6A" w:rsidP="00F517DB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D84D6A" w:rsidRPr="00FB7394" w:rsidRDefault="00D84D6A" w:rsidP="00D84D6A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04C9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Contact Details: </w:t>
                            </w:r>
                            <w:r w:rsidRPr="00104C93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en-US" w:eastAsia="en-GB"/>
                              </w:rPr>
                              <w:t xml:space="preserve">0208 518 0992 </w:t>
                            </w:r>
                          </w:p>
                          <w:p w:rsidR="00104C93" w:rsidRDefault="00104C93" w:rsidP="00D84D6A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FB7394" w:rsidRPr="00104C93" w:rsidRDefault="00D84D6A" w:rsidP="00D84D6A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04C9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Venue:</w:t>
                            </w:r>
                            <w:r w:rsidRPr="00104C9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D84D6A" w:rsidRPr="00104C93" w:rsidRDefault="00D84D6A" w:rsidP="00D84D6A">
                            <w:pPr>
                              <w:pStyle w:val="NoSpacing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 w:rsidRPr="00104C9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 w:eastAsia="en-GB"/>
                              </w:rPr>
                              <w:t>The Jack Carter Centre</w:t>
                            </w:r>
                            <w:r w:rsidR="00104C9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 w:eastAsia="en-GB"/>
                              </w:rPr>
                              <w:t>,</w:t>
                            </w:r>
                            <w:r w:rsidRPr="00104C9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 w:eastAsia="en-GB"/>
                              </w:rPr>
                              <w:t xml:space="preserve"> </w:t>
                            </w:r>
                            <w:proofErr w:type="gramStart"/>
                            <w:r w:rsidRPr="00104C9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 w:eastAsia="en-GB"/>
                              </w:rPr>
                              <w:t>The</w:t>
                            </w:r>
                            <w:proofErr w:type="gramEnd"/>
                            <w:r w:rsidRPr="00104C9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 w:eastAsia="en-GB"/>
                              </w:rPr>
                              <w:t xml:space="preserve"> Drive,</w:t>
                            </w:r>
                            <w:r w:rsidRPr="00104C93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104C9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 w:eastAsia="en-GB"/>
                              </w:rPr>
                              <w:t>Ilford</w:t>
                            </w:r>
                            <w:proofErr w:type="spellEnd"/>
                            <w:r w:rsidRPr="00104C9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 w:eastAsia="en-GB"/>
                              </w:rPr>
                              <w:t xml:space="preserve">, Essex, IG1 3PS </w:t>
                            </w:r>
                          </w:p>
                          <w:p w:rsidR="00F517DB" w:rsidRPr="00104C93" w:rsidRDefault="00F517DB" w:rsidP="00F517DB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B739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Day/Time:</w:t>
                            </w:r>
                            <w:r w:rsidRPr="00104C9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 Sundays 12</w:t>
                            </w:r>
                            <w:r w:rsidR="00104C9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104C9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noon – 3pm</w:t>
                            </w:r>
                          </w:p>
                          <w:p w:rsidR="00BD75A7" w:rsidRPr="00104C93" w:rsidRDefault="00BD75A7" w:rsidP="00104C9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104C93" w:rsidRDefault="00104C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7pt;margin-top:-65.25pt;width:242.25pt;height:56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" fillcolor="window" strokecolor="#9bbb59" strokeweight="10pt">
                <v:textbox>
                  <w:txbxContent>
                    <w:p w:rsidR="00F517DB" w:rsidRPr="00FB7394" w:rsidRDefault="00F517DB" w:rsidP="00D84D6A">
                      <w:pPr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auto"/>
                          <w:sz w:val="26"/>
                          <w:szCs w:val="26"/>
                        </w:rPr>
                      </w:pPr>
                      <w:r w:rsidRPr="00FB7394"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auto"/>
                          <w:sz w:val="26"/>
                          <w:szCs w:val="26"/>
                        </w:rPr>
                        <w:t>Swimming – General</w:t>
                      </w:r>
                    </w:p>
                    <w:p w:rsidR="00D84D6A" w:rsidRPr="00104C93" w:rsidRDefault="00D84D6A" w:rsidP="00D84D6A">
                      <w:pPr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auto"/>
                          <w:sz w:val="24"/>
                          <w:szCs w:val="24"/>
                          <w:u w:val="single"/>
                        </w:rPr>
                      </w:pPr>
                    </w:p>
                    <w:p w:rsidR="00D84D6A" w:rsidRPr="00104C93" w:rsidRDefault="00D84D6A" w:rsidP="00D84D6A">
                      <w:pPr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auto"/>
                          <w:sz w:val="24"/>
                          <w:szCs w:val="24"/>
                          <w:u w:val="single"/>
                        </w:rPr>
                      </w:pPr>
                    </w:p>
                    <w:p w:rsidR="00D84D6A" w:rsidRPr="00104C93" w:rsidRDefault="00D84D6A" w:rsidP="00D84D6A">
                      <w:pPr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auto"/>
                          <w:sz w:val="24"/>
                          <w:szCs w:val="24"/>
                          <w:u w:val="single"/>
                        </w:rPr>
                      </w:pPr>
                    </w:p>
                    <w:p w:rsidR="00D84D6A" w:rsidRPr="00104C93" w:rsidRDefault="00F517DB" w:rsidP="00D84D6A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04C93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Parents to call and book into a ‘general swim’ slot. Sessions are free for </w:t>
                      </w:r>
                      <w:proofErr w:type="gramStart"/>
                      <w:r w:rsidRPr="00104C93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under</w:t>
                      </w:r>
                      <w:proofErr w:type="gramEnd"/>
                      <w:r w:rsidRPr="00104C93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16s.</w:t>
                      </w:r>
                      <w:r w:rsidR="00D84D6A" w:rsidRPr="00104C93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104C9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Hoists </w:t>
                      </w:r>
                      <w:r w:rsidR="00D84D6A" w:rsidRPr="00104C9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are </w:t>
                      </w:r>
                      <w:r w:rsidRPr="00104C93">
                        <w:rPr>
                          <w:rFonts w:ascii="Arial" w:hAnsi="Arial" w:cs="Arial"/>
                          <w:sz w:val="24"/>
                          <w:szCs w:val="24"/>
                        </w:rPr>
                        <w:t>available.</w:t>
                      </w:r>
                    </w:p>
                    <w:p w:rsidR="003B6184" w:rsidRPr="00104C93" w:rsidRDefault="003B6184" w:rsidP="00D84D6A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517DB" w:rsidRPr="00104C93" w:rsidRDefault="00D84D6A" w:rsidP="00D84D6A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  <w:lang w:eastAsia="en-GB"/>
                        </w:rPr>
                      </w:pPr>
                      <w:r w:rsidRPr="00104C93">
                        <w:rPr>
                          <w:rFonts w:ascii="Arial" w:hAnsi="Arial" w:cs="Arial"/>
                          <w:sz w:val="26"/>
                          <w:szCs w:val="26"/>
                          <w:lang w:eastAsia="en-GB"/>
                        </w:rPr>
                        <w:t>Contact Details:</w:t>
                      </w:r>
                      <w:r w:rsidRPr="00104C93">
                        <w:rPr>
                          <w:rFonts w:ascii="Arial" w:hAnsi="Arial" w:cs="Arial"/>
                          <w:b/>
                          <w:sz w:val="26"/>
                          <w:szCs w:val="26"/>
                          <w:lang w:eastAsia="en-GB"/>
                        </w:rPr>
                        <w:t xml:space="preserve"> </w:t>
                      </w:r>
                      <w:r w:rsidR="00F517DB" w:rsidRPr="00104C93">
                        <w:rPr>
                          <w:rFonts w:ascii="Arial" w:hAnsi="Arial" w:cs="Arial"/>
                          <w:b/>
                          <w:sz w:val="26"/>
                          <w:szCs w:val="26"/>
                          <w:lang w:eastAsia="en-GB"/>
                        </w:rPr>
                        <w:t>0844</w:t>
                      </w:r>
                      <w:r w:rsidRPr="00104C93">
                        <w:rPr>
                          <w:rFonts w:ascii="Arial" w:hAnsi="Arial" w:cs="Arial"/>
                          <w:b/>
                          <w:sz w:val="26"/>
                          <w:szCs w:val="26"/>
                          <w:lang w:eastAsia="en-GB"/>
                        </w:rPr>
                        <w:t xml:space="preserve"> </w:t>
                      </w:r>
                      <w:r w:rsidR="00F517DB" w:rsidRPr="00104C93">
                        <w:rPr>
                          <w:rFonts w:ascii="Arial" w:hAnsi="Arial" w:cs="Arial"/>
                          <w:b/>
                          <w:sz w:val="26"/>
                          <w:szCs w:val="26"/>
                          <w:lang w:eastAsia="en-GB"/>
                        </w:rPr>
                        <w:t>414</w:t>
                      </w:r>
                      <w:r w:rsidRPr="00104C93">
                        <w:rPr>
                          <w:rFonts w:ascii="Arial" w:hAnsi="Arial" w:cs="Arial"/>
                          <w:b/>
                          <w:sz w:val="26"/>
                          <w:szCs w:val="26"/>
                          <w:lang w:eastAsia="en-GB"/>
                        </w:rPr>
                        <w:t xml:space="preserve"> </w:t>
                      </w:r>
                      <w:r w:rsidR="00F517DB" w:rsidRPr="00104C93">
                        <w:rPr>
                          <w:rFonts w:ascii="Arial" w:hAnsi="Arial" w:cs="Arial"/>
                          <w:b/>
                          <w:sz w:val="26"/>
                          <w:szCs w:val="26"/>
                          <w:lang w:eastAsia="en-GB"/>
                        </w:rPr>
                        <w:t xml:space="preserve">2728 </w:t>
                      </w:r>
                    </w:p>
                    <w:p w:rsidR="00104C93" w:rsidRPr="00104C93" w:rsidRDefault="00D84D6A" w:rsidP="00D84D6A">
                      <w:pPr>
                        <w:pStyle w:val="NoSpacing"/>
                        <w:jc w:val="both"/>
                        <w:rPr>
                          <w:rStyle w:val="Hyperlink"/>
                          <w:rFonts w:ascii="Arial" w:hAnsi="Arial" w:cs="Arial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  <w:r w:rsidRPr="00FB7394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Venues:</w:t>
                      </w:r>
                      <w:r w:rsidRPr="00104C93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Atherton, Balaam, East Ham, Manor Park or Newham.</w:t>
                      </w:r>
                    </w:p>
                    <w:p w:rsidR="00104C93" w:rsidRPr="00FB7394" w:rsidRDefault="00E61530" w:rsidP="00104C93">
                      <w:pPr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auto"/>
                          <w:sz w:val="26"/>
                          <w:szCs w:val="26"/>
                        </w:rPr>
                      </w:pPr>
                      <w:r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auto"/>
                          <w:sz w:val="26"/>
                          <w:szCs w:val="26"/>
                        </w:rPr>
                        <w:t>Wheelchair Basketball</w:t>
                      </w:r>
                    </w:p>
                    <w:p w:rsidR="00D84D6A" w:rsidRPr="00104C93" w:rsidRDefault="00D84D6A" w:rsidP="00F517DB">
                      <w:pPr>
                        <w:jc w:val="both"/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</w:p>
                    <w:p w:rsidR="00D84D6A" w:rsidRDefault="00D84D6A" w:rsidP="00F517DB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</w:p>
                    <w:p w:rsidR="00E61530" w:rsidRDefault="00E61530" w:rsidP="00F517DB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</w:p>
                    <w:p w:rsidR="00E61530" w:rsidRPr="00104C93" w:rsidRDefault="00E61530" w:rsidP="00F517DB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</w:p>
                    <w:p w:rsidR="00F517DB" w:rsidRPr="00104C93" w:rsidRDefault="00104C93" w:rsidP="00F517DB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Join a</w:t>
                      </w:r>
                      <w:r w:rsidR="00F517DB" w:rsidRPr="00104C93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weekly wheelchair basketball coaching session for people with or without a disability. </w:t>
                      </w:r>
                      <w:proofErr w:type="gramStart"/>
                      <w:r w:rsidR="00F517DB" w:rsidRPr="00104C93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£3.00 per session</w:t>
                      </w:r>
                      <w:r w:rsidR="00D84D6A" w:rsidRPr="00104C93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.</w:t>
                      </w:r>
                      <w:proofErr w:type="gramEnd"/>
                    </w:p>
                    <w:p w:rsidR="00D84D6A" w:rsidRPr="00104C93" w:rsidRDefault="00D84D6A" w:rsidP="00F517DB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</w:p>
                    <w:p w:rsidR="00D84D6A" w:rsidRPr="00FB7394" w:rsidRDefault="00D84D6A" w:rsidP="00D84D6A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104C93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Contact Details: </w:t>
                      </w:r>
                      <w:r w:rsidRPr="00104C93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val="en-US" w:eastAsia="en-GB"/>
                        </w:rPr>
                        <w:t xml:space="preserve">0208 518 0992 </w:t>
                      </w:r>
                    </w:p>
                    <w:p w:rsidR="00104C93" w:rsidRDefault="00104C93" w:rsidP="00D84D6A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</w:p>
                    <w:p w:rsidR="00FB7394" w:rsidRPr="00104C93" w:rsidRDefault="00D84D6A" w:rsidP="00D84D6A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104C93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Venue:</w:t>
                      </w:r>
                      <w:r w:rsidRPr="00104C93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D84D6A" w:rsidRPr="00104C93" w:rsidRDefault="00D84D6A" w:rsidP="00D84D6A">
                      <w:pPr>
                        <w:pStyle w:val="NoSpacing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 w:eastAsia="en-GB"/>
                        </w:rPr>
                      </w:pPr>
                      <w:r w:rsidRPr="00104C93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 w:eastAsia="en-GB"/>
                        </w:rPr>
                        <w:t>The Jack Carter Centre</w:t>
                      </w:r>
                      <w:r w:rsidR="00104C93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 w:eastAsia="en-GB"/>
                        </w:rPr>
                        <w:t>,</w:t>
                      </w:r>
                      <w:r w:rsidRPr="00104C93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 w:eastAsia="en-GB"/>
                        </w:rPr>
                        <w:t xml:space="preserve"> </w:t>
                      </w:r>
                      <w:proofErr w:type="gramStart"/>
                      <w:r w:rsidRPr="00104C93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 w:eastAsia="en-GB"/>
                        </w:rPr>
                        <w:t>The</w:t>
                      </w:r>
                      <w:proofErr w:type="gramEnd"/>
                      <w:r w:rsidRPr="00104C93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 w:eastAsia="en-GB"/>
                        </w:rPr>
                        <w:t xml:space="preserve"> Drive,</w:t>
                      </w:r>
                      <w:r w:rsidRPr="00104C93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proofErr w:type="spellStart"/>
                      <w:r w:rsidRPr="00104C93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 w:eastAsia="en-GB"/>
                        </w:rPr>
                        <w:t>Ilford</w:t>
                      </w:r>
                      <w:proofErr w:type="spellEnd"/>
                      <w:r w:rsidRPr="00104C93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 w:eastAsia="en-GB"/>
                        </w:rPr>
                        <w:t xml:space="preserve">, Essex, IG1 3PS </w:t>
                      </w:r>
                    </w:p>
                    <w:p w:rsidR="00F517DB" w:rsidRPr="00104C93" w:rsidRDefault="00F517DB" w:rsidP="00F517DB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FB7394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Day/Time:</w:t>
                      </w:r>
                      <w:r w:rsidRPr="00104C93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 Sundays 12</w:t>
                      </w:r>
                      <w:r w:rsidR="00104C93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104C93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noon – 3pm</w:t>
                      </w:r>
                    </w:p>
                    <w:p w:rsidR="00BD75A7" w:rsidRPr="00104C93" w:rsidRDefault="00BD75A7" w:rsidP="00104C93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eastAsia="en-GB"/>
                        </w:rPr>
                      </w:pPr>
                    </w:p>
                    <w:p w:rsidR="00104C93" w:rsidRDefault="00104C93"/>
                  </w:txbxContent>
                </v:textbox>
              </v:shape>
            </w:pict>
          </mc:Fallback>
        </mc:AlternateContent>
      </w:r>
      <w:r w:rsidR="003B618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261B4F" wp14:editId="7BF26F5A">
                <wp:simplePos x="0" y="0"/>
                <wp:positionH relativeFrom="column">
                  <wp:posOffset>6057900</wp:posOffset>
                </wp:positionH>
                <wp:positionV relativeFrom="paragraph">
                  <wp:posOffset>-828675</wp:posOffset>
                </wp:positionV>
                <wp:extent cx="2971800" cy="7181850"/>
                <wp:effectExtent l="57150" t="57150" r="76200" b="762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7181850"/>
                        </a:xfrm>
                        <a:prstGeom prst="rect">
                          <a:avLst/>
                        </a:prstGeom>
                        <a:ln w="127000"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5A7" w:rsidRPr="00104C93" w:rsidRDefault="00BD75A7" w:rsidP="00BD75A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BD75A7" w:rsidRPr="00104C93" w:rsidRDefault="00BD75A7" w:rsidP="00BD75A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BD75A7" w:rsidRPr="00104C93" w:rsidRDefault="00BD75A7" w:rsidP="00BD75A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BD75A7" w:rsidRPr="00104C93" w:rsidRDefault="00BD75A7" w:rsidP="00BD75A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BD75A7" w:rsidRPr="00104C93" w:rsidRDefault="00BD75A7" w:rsidP="00BD75A7">
                            <w:pPr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96"/>
                                <w:szCs w:val="24"/>
                                <w:lang w:eastAsia="en-GB"/>
                              </w:rPr>
                            </w:pPr>
                            <w:r w:rsidRPr="00104C93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92"/>
                                <w:szCs w:val="92"/>
                                <w:lang w:eastAsia="en-GB"/>
                              </w:rPr>
                              <w:t>Disability Sport</w:t>
                            </w:r>
                            <w:r w:rsidRPr="00104C93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96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104C93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92"/>
                                <w:szCs w:val="92"/>
                                <w:lang w:eastAsia="en-GB"/>
                              </w:rPr>
                              <w:t>in</w:t>
                            </w:r>
                            <w:r w:rsidRPr="00104C93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96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104C93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96"/>
                                <w:szCs w:val="24"/>
                                <w:lang w:eastAsia="en-GB"/>
                              </w:rPr>
                              <w:t>Newham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77pt;margin-top:-65.25pt;width:234pt;height:56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" fillcolor="white [3201]" strokecolor="#9bbb59 [3206]" strokeweight="10pt">
                <v:textbox>
                  <w:txbxContent>
                    <w:p w:rsidR="00BD75A7" w:rsidRPr="00104C93" w:rsidRDefault="00BD75A7" w:rsidP="00BD75A7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eastAsia="en-GB"/>
                        </w:rPr>
                      </w:pPr>
                    </w:p>
                    <w:p w:rsidR="00BD75A7" w:rsidRPr="00104C93" w:rsidRDefault="00BD75A7" w:rsidP="00BD75A7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eastAsia="en-GB"/>
                        </w:rPr>
                      </w:pPr>
                    </w:p>
                    <w:p w:rsidR="00BD75A7" w:rsidRPr="00104C93" w:rsidRDefault="00BD75A7" w:rsidP="00BD75A7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eastAsia="en-GB"/>
                        </w:rPr>
                      </w:pPr>
                    </w:p>
                    <w:p w:rsidR="00BD75A7" w:rsidRPr="00104C93" w:rsidRDefault="00BD75A7" w:rsidP="00BD75A7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eastAsia="en-GB"/>
                        </w:rPr>
                      </w:pPr>
                    </w:p>
                    <w:p w:rsidR="00BD75A7" w:rsidRPr="00104C93" w:rsidRDefault="00BD75A7" w:rsidP="00BD75A7">
                      <w:pPr>
                        <w:rPr>
                          <w:rFonts w:ascii="Arial" w:hAnsi="Arial" w:cs="Arial"/>
                          <w:b/>
                          <w:color w:val="548DD4" w:themeColor="text2" w:themeTint="99"/>
                          <w:sz w:val="96"/>
                          <w:szCs w:val="24"/>
                          <w:lang w:eastAsia="en-GB"/>
                        </w:rPr>
                      </w:pPr>
                      <w:r w:rsidRPr="00104C93">
                        <w:rPr>
                          <w:rFonts w:ascii="Arial" w:hAnsi="Arial" w:cs="Arial"/>
                          <w:b/>
                          <w:color w:val="548DD4" w:themeColor="text2" w:themeTint="99"/>
                          <w:sz w:val="92"/>
                          <w:szCs w:val="92"/>
                          <w:lang w:eastAsia="en-GB"/>
                        </w:rPr>
                        <w:t>Disability Sport</w:t>
                      </w:r>
                      <w:r w:rsidRPr="00104C93">
                        <w:rPr>
                          <w:rFonts w:ascii="Arial" w:hAnsi="Arial" w:cs="Arial"/>
                          <w:b/>
                          <w:color w:val="548DD4" w:themeColor="text2" w:themeTint="99"/>
                          <w:sz w:val="96"/>
                          <w:szCs w:val="24"/>
                          <w:lang w:eastAsia="en-GB"/>
                        </w:rPr>
                        <w:t xml:space="preserve"> </w:t>
                      </w:r>
                      <w:r w:rsidRPr="00104C93">
                        <w:rPr>
                          <w:rFonts w:ascii="Arial" w:hAnsi="Arial" w:cs="Arial"/>
                          <w:b/>
                          <w:color w:val="548DD4" w:themeColor="text2" w:themeTint="99"/>
                          <w:sz w:val="92"/>
                          <w:szCs w:val="92"/>
                          <w:lang w:eastAsia="en-GB"/>
                        </w:rPr>
                        <w:t>in</w:t>
                      </w:r>
                      <w:r w:rsidRPr="00104C93">
                        <w:rPr>
                          <w:rFonts w:ascii="Arial" w:hAnsi="Arial" w:cs="Arial"/>
                          <w:b/>
                          <w:color w:val="548DD4" w:themeColor="text2" w:themeTint="99"/>
                          <w:sz w:val="96"/>
                          <w:szCs w:val="24"/>
                          <w:lang w:eastAsia="en-GB"/>
                        </w:rPr>
                        <w:t xml:space="preserve"> </w:t>
                      </w:r>
                      <w:proofErr w:type="spellStart"/>
                      <w:r w:rsidRPr="00104C93">
                        <w:rPr>
                          <w:rFonts w:ascii="Arial" w:hAnsi="Arial" w:cs="Arial"/>
                          <w:b/>
                          <w:color w:val="548DD4" w:themeColor="text2" w:themeTint="99"/>
                          <w:sz w:val="96"/>
                          <w:szCs w:val="24"/>
                          <w:lang w:eastAsia="en-GB"/>
                        </w:rPr>
                        <w:t>Newham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84D6A" w:rsidRPr="00F517DB">
        <w:rPr>
          <w:noProof/>
          <w:lang w:val="en-GB" w:eastAsia="en-GB"/>
        </w:rPr>
        <w:drawing>
          <wp:anchor distT="0" distB="0" distL="114300" distR="114300" simplePos="0" relativeHeight="251694080" behindDoc="0" locked="0" layoutInCell="1" allowOverlap="1" wp14:anchorId="4065F7A7" wp14:editId="22DA8EB2">
            <wp:simplePos x="0" y="0"/>
            <wp:positionH relativeFrom="column">
              <wp:posOffset>3762375</wp:posOffset>
            </wp:positionH>
            <wp:positionV relativeFrom="paragraph">
              <wp:posOffset>-571500</wp:posOffset>
            </wp:positionV>
            <wp:extent cx="981075" cy="981075"/>
            <wp:effectExtent l="0" t="0" r="9525" b="9525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5A7" w:rsidRDefault="00BD75A7"/>
    <w:p w:rsidR="00BD75A7" w:rsidRDefault="00BD75A7"/>
    <w:p w:rsidR="00BD75A7" w:rsidRDefault="00BD75A7"/>
    <w:p w:rsidR="00BD75A7" w:rsidRDefault="00BD75A7"/>
    <w:p w:rsidR="00BD75A7" w:rsidRDefault="00BD75A7"/>
    <w:p w:rsidR="00BD75A7" w:rsidRDefault="00BD75A7"/>
    <w:p w:rsidR="00BD75A7" w:rsidRDefault="00BD75A7"/>
    <w:p w:rsidR="00BD75A7" w:rsidRDefault="00E61530">
      <w:r w:rsidRPr="00E61530">
        <w:rPr>
          <w:noProof/>
          <w:lang w:val="en-GB" w:eastAsia="en-GB"/>
        </w:rPr>
        <w:drawing>
          <wp:anchor distT="0" distB="0" distL="114300" distR="114300" simplePos="0" relativeHeight="251702272" behindDoc="0" locked="0" layoutInCell="1" allowOverlap="1" wp14:anchorId="58A9AE82" wp14:editId="00989B67">
            <wp:simplePos x="0" y="0"/>
            <wp:positionH relativeFrom="column">
              <wp:posOffset>3819525</wp:posOffset>
            </wp:positionH>
            <wp:positionV relativeFrom="paragraph">
              <wp:posOffset>95250</wp:posOffset>
            </wp:positionV>
            <wp:extent cx="800100" cy="742950"/>
            <wp:effectExtent l="0" t="0" r="0" b="0"/>
            <wp:wrapNone/>
            <wp:docPr id="17" name="Picture 17" descr="Vector Illustration Of Primary Or Elementary School - Menino Cadeira De Rodas, HD Png Download">
              <a:hlinkClick xmlns:a="http://schemas.openxmlformats.org/drawingml/2006/main" r:id="rId12" tgtFrame="&quot;_blank&quot;" tooltip="&quot;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ector Illustration Of Primary Or Elementary School - Menino Cadeira De Rodas, HD Png Download">
                      <a:hlinkClick r:id="rId12" tgtFrame="&quot;_blank&quot;" tooltip="&quot;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5A7" w:rsidRDefault="00BD75A7"/>
    <w:p w:rsidR="00BD75A7" w:rsidRDefault="00BD75A7"/>
    <w:p w:rsidR="00BD75A7" w:rsidRDefault="00BD75A7"/>
    <w:p w:rsidR="00BD75A7" w:rsidRDefault="00F71C11">
      <w:r w:rsidRPr="00F71C11">
        <w:rPr>
          <w:noProof/>
          <w:lang w:val="en-GB" w:eastAsia="en-GB"/>
        </w:rPr>
        <w:drawing>
          <wp:anchor distT="0" distB="0" distL="114300" distR="114300" simplePos="0" relativeHeight="251701248" behindDoc="0" locked="0" layoutInCell="1" allowOverlap="1" wp14:anchorId="13F3F82D" wp14:editId="11849EE2">
            <wp:simplePos x="0" y="0"/>
            <wp:positionH relativeFrom="column">
              <wp:posOffset>6391275</wp:posOffset>
            </wp:positionH>
            <wp:positionV relativeFrom="paragraph">
              <wp:posOffset>129540</wp:posOffset>
            </wp:positionV>
            <wp:extent cx="2362200" cy="1372235"/>
            <wp:effectExtent l="0" t="0" r="0" b="0"/>
            <wp:wrapNone/>
            <wp:docPr id="6" name="Picture 6" descr="Hand Drawn Kids - Drawn Children Png, Transparent Png">
              <a:hlinkClick xmlns:a="http://schemas.openxmlformats.org/drawingml/2006/main" r:id="rId15" tgtFrame="&quot;_blank&quot;" tooltip="&quot;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nd Drawn Kids - Drawn Children Png, Transparent Png">
                      <a:hlinkClick r:id="rId15" tgtFrame="&quot;_blank&quot;" tooltip="&quot;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5A7" w:rsidRDefault="00BD75A7"/>
    <w:p w:rsidR="00BD75A7" w:rsidRDefault="00BD75A7"/>
    <w:p w:rsidR="00BD75A7" w:rsidRDefault="00BD75A7">
      <w:bookmarkStart w:id="0" w:name="_GoBack"/>
    </w:p>
    <w:bookmarkEnd w:id="0"/>
    <w:p w:rsidR="00BD75A7" w:rsidRDefault="00BD75A7"/>
    <w:p w:rsidR="00BD75A7" w:rsidRDefault="00BD75A7"/>
    <w:p w:rsidR="00BD75A7" w:rsidRDefault="00BD75A7"/>
    <w:p w:rsidR="00BD75A7" w:rsidRDefault="00104C9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B78430" wp14:editId="6A56D3AA">
                <wp:simplePos x="0" y="0"/>
                <wp:positionH relativeFrom="column">
                  <wp:posOffset>2952750</wp:posOffset>
                </wp:positionH>
                <wp:positionV relativeFrom="paragraph">
                  <wp:posOffset>109220</wp:posOffset>
                </wp:positionV>
                <wp:extent cx="2352675" cy="14573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457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D6A" w:rsidRPr="00104C93" w:rsidRDefault="00D84D6A" w:rsidP="00D84D6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</w:rPr>
                            </w:pPr>
                            <w:r w:rsidRPr="00104C93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</w:rPr>
                              <w:t>Please note that session venues, times and dates may change. You can contact the Physiotherapy Team for advice on whether activities are suitable for your child on 0208 586 6380.</w:t>
                            </w:r>
                          </w:p>
                          <w:p w:rsidR="00D84D6A" w:rsidRPr="00104C93" w:rsidRDefault="00D84D6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32.5pt;margin-top:8.6pt;width:185.25pt;height:114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" fillcolor="white [3201]" strokecolor="black [3200]" strokeweight="2pt">
                <v:textbox>
                  <w:txbxContent>
                    <w:p w:rsidR="00D84D6A" w:rsidRPr="00104C93" w:rsidRDefault="00D84D6A" w:rsidP="00D84D6A">
                      <w:pPr>
                        <w:jc w:val="both"/>
                        <w:rPr>
                          <w:rFonts w:ascii="Arial" w:hAnsi="Arial" w:cs="Arial"/>
                          <w:b/>
                          <w:color w:val="auto"/>
                          <w:sz w:val="24"/>
                        </w:rPr>
                      </w:pPr>
                      <w:r w:rsidRPr="00104C93">
                        <w:rPr>
                          <w:rFonts w:ascii="Arial" w:hAnsi="Arial" w:cs="Arial"/>
                          <w:b/>
                          <w:color w:val="auto"/>
                          <w:sz w:val="24"/>
                        </w:rPr>
                        <w:t>Please note that session venues, times and dates may change. You can contact the Physiotherapy Team for advice on whether activities are suitable for your child on 0208 586 6380.</w:t>
                      </w:r>
                    </w:p>
                    <w:p w:rsidR="00D84D6A" w:rsidRPr="00104C93" w:rsidRDefault="00D84D6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75A7" w:rsidRDefault="00BD75A7"/>
    <w:p w:rsidR="00BD75A7" w:rsidRDefault="00BD75A7"/>
    <w:p w:rsidR="0056135F" w:rsidRDefault="00EF53F7">
      <w:r w:rsidRPr="00EF53F7">
        <w:rPr>
          <w:noProof/>
          <w:lang w:val="en-GB" w:eastAsia="en-GB"/>
        </w:rPr>
        <w:lastRenderedPageBreak/>
        <w:drawing>
          <wp:anchor distT="0" distB="0" distL="114300" distR="114300" simplePos="0" relativeHeight="251700224" behindDoc="0" locked="0" layoutInCell="1" allowOverlap="1" wp14:anchorId="04614BB5" wp14:editId="23A22377">
            <wp:simplePos x="0" y="0"/>
            <wp:positionH relativeFrom="column">
              <wp:posOffset>3590925</wp:posOffset>
            </wp:positionH>
            <wp:positionV relativeFrom="paragraph">
              <wp:posOffset>-428625</wp:posOffset>
            </wp:positionV>
            <wp:extent cx="1238477" cy="940740"/>
            <wp:effectExtent l="0" t="0" r="0" b="0"/>
            <wp:wrapNone/>
            <wp:docPr id="3" name="Picture 3" descr="Free Horse Download Clip Art On Clipart - Horse Png Hd Clipart, Transparent Png">
              <a:hlinkClick xmlns:a="http://schemas.openxmlformats.org/drawingml/2006/main" r:id="rId18" tgtFrame="&quot;_blank&quot;" tooltip="&quot;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Horse Download Clip Art On Clipart - Horse Png Hd Clipart, Transparent Png">
                      <a:hlinkClick r:id="rId18" tgtFrame="&quot;_blank&quot;" tooltip="&quot;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477" cy="9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18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6E3A4A" wp14:editId="43BF123B">
                <wp:simplePos x="0" y="0"/>
                <wp:positionH relativeFrom="column">
                  <wp:posOffset>2619376</wp:posOffset>
                </wp:positionH>
                <wp:positionV relativeFrom="paragraph">
                  <wp:posOffset>-847725</wp:posOffset>
                </wp:positionV>
                <wp:extent cx="3143250" cy="7181850"/>
                <wp:effectExtent l="57150" t="57150" r="76200" b="762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7181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0" cap="flat" cmpd="sng" algn="ctr">
                          <a:solidFill>
                            <a:srgbClr val="9BBB59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329A3" w:rsidRPr="00FB7394" w:rsidRDefault="005329A3" w:rsidP="005329A3">
                            <w:pPr>
                              <w:rPr>
                                <w:rFonts w:ascii="Arial" w:hAnsi="Arial" w:cs="Arial"/>
                                <w:b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FB7394">
                              <w:rPr>
                                <w:rFonts w:ascii="Arial" w:hAnsi="Arial" w:cs="Arial"/>
                                <w:b/>
                                <w:color w:val="auto"/>
                                <w:sz w:val="26"/>
                                <w:szCs w:val="26"/>
                              </w:rPr>
                              <w:t>Horse Riding</w:t>
                            </w:r>
                          </w:p>
                          <w:p w:rsidR="005329A3" w:rsidRPr="00104C93" w:rsidRDefault="005329A3" w:rsidP="005329A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329A3" w:rsidRPr="00104C93" w:rsidRDefault="005329A3" w:rsidP="005329A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329A3" w:rsidRPr="00104C93" w:rsidRDefault="005329A3" w:rsidP="005329A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4457A" w:rsidRPr="00104C93" w:rsidRDefault="005329A3" w:rsidP="005329A3">
                            <w:pPr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04C93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Pony rides for £1 on Saturdays and Sundays for children with learning disabilities/ASD.</w:t>
                            </w:r>
                          </w:p>
                          <w:p w:rsidR="0034457A" w:rsidRPr="00104C93" w:rsidRDefault="0034457A" w:rsidP="0034457A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04C9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School Groups – 4 children Tuesday to Friday (arranged by school)</w:t>
                            </w:r>
                          </w:p>
                          <w:p w:rsidR="0034457A" w:rsidRPr="00104C93" w:rsidRDefault="0034457A" w:rsidP="0034457A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04C9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Individual – 20 minute walk. Approx. £20 Tuesday to Friday 2.30-4pm</w:t>
                            </w:r>
                          </w:p>
                          <w:p w:rsidR="0034457A" w:rsidRPr="00104C93" w:rsidRDefault="0034457A" w:rsidP="0034457A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34457A" w:rsidRPr="00104C93" w:rsidRDefault="0034457A" w:rsidP="0034457A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04C93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GB"/>
                              </w:rPr>
                              <w:t>Contact Details:</w:t>
                            </w:r>
                            <w:r w:rsidRPr="00104C9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 xml:space="preserve"> 0207 5113917</w:t>
                            </w:r>
                          </w:p>
                          <w:p w:rsidR="005329A3" w:rsidRPr="00104C93" w:rsidRDefault="005329A3" w:rsidP="005329A3">
                            <w:pPr>
                              <w:pStyle w:val="NoSpacing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 w:rsidRPr="00104C9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 w:eastAsia="en-GB"/>
                              </w:rPr>
                              <w:t xml:space="preserve">Venue: 2 Claps Gate Lane, </w:t>
                            </w:r>
                            <w:proofErr w:type="spellStart"/>
                            <w:r w:rsidRPr="00104C9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 w:eastAsia="en-GB"/>
                              </w:rPr>
                              <w:t>Beckton</w:t>
                            </w:r>
                            <w:proofErr w:type="spellEnd"/>
                            <w:r w:rsidR="004310B5" w:rsidRPr="00104C9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 w:eastAsia="en-GB"/>
                              </w:rPr>
                              <w:t>.</w:t>
                            </w:r>
                            <w:r w:rsidRPr="00104C9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 w:eastAsia="en-GB"/>
                              </w:rPr>
                              <w:t xml:space="preserve"> </w:t>
                            </w:r>
                          </w:p>
                          <w:p w:rsidR="0034457A" w:rsidRPr="00FB7394" w:rsidRDefault="0034457A" w:rsidP="0034457A">
                            <w:pPr>
                              <w:jc w:val="both"/>
                              <w:rPr>
                                <w:rFonts w:ascii="Arial" w:hAnsi="Arial" w:cs="Arial"/>
                                <w:noProof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104C93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auto"/>
                                <w:sz w:val="24"/>
                              </w:rPr>
                              <w:t xml:space="preserve">           </w:t>
                            </w:r>
                            <w:r w:rsidRPr="00FB7394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auto"/>
                                <w:sz w:val="26"/>
                                <w:szCs w:val="26"/>
                              </w:rPr>
                              <w:t xml:space="preserve">Newham Ability Camp  </w:t>
                            </w:r>
                          </w:p>
                          <w:p w:rsidR="0034457A" w:rsidRPr="00104C93" w:rsidRDefault="0034457A" w:rsidP="0034457A">
                            <w:pPr>
                              <w:jc w:val="both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34457A" w:rsidRPr="00104C93" w:rsidRDefault="0034457A" w:rsidP="0034457A">
                            <w:pPr>
                              <w:pStyle w:val="NoSpacing"/>
                              <w:jc w:val="both"/>
                              <w:rPr>
                                <w:rFonts w:ascii="Arial" w:eastAsia="Times New Roman" w:hAnsi="Arial" w:cs="Arial"/>
                                <w:noProof/>
                                <w:color w:val="365F91" w:themeColor="accent1" w:themeShade="BF"/>
                                <w:sz w:val="20"/>
                                <w:szCs w:val="20"/>
                                <w:lang w:val="en-US" w:eastAsia="en-GB"/>
                              </w:rPr>
                            </w:pPr>
                          </w:p>
                          <w:p w:rsidR="0034457A" w:rsidRPr="00104C93" w:rsidRDefault="0034457A" w:rsidP="0034457A">
                            <w:pPr>
                              <w:pStyle w:val="NoSpacing"/>
                              <w:jc w:val="both"/>
                              <w:rPr>
                                <w:rFonts w:ascii="Arial" w:eastAsia="Times New Roman" w:hAnsi="Arial" w:cs="Arial"/>
                                <w:noProof/>
                                <w:color w:val="365F91" w:themeColor="accent1" w:themeShade="BF"/>
                                <w:sz w:val="20"/>
                                <w:szCs w:val="20"/>
                                <w:lang w:val="en-US" w:eastAsia="en-GB"/>
                              </w:rPr>
                            </w:pPr>
                          </w:p>
                          <w:p w:rsidR="0034457A" w:rsidRPr="00104C93" w:rsidRDefault="0034457A" w:rsidP="0034457A">
                            <w:pPr>
                              <w:pStyle w:val="NoSpacing"/>
                              <w:jc w:val="both"/>
                              <w:rPr>
                                <w:rFonts w:ascii="Arial" w:eastAsia="Times New Roman" w:hAnsi="Arial" w:cs="Arial"/>
                                <w:noProof/>
                                <w:color w:val="365F91" w:themeColor="accent1" w:themeShade="BF"/>
                                <w:sz w:val="20"/>
                                <w:szCs w:val="20"/>
                                <w:lang w:val="en-US" w:eastAsia="en-GB"/>
                              </w:rPr>
                            </w:pPr>
                          </w:p>
                          <w:p w:rsidR="003B6184" w:rsidRPr="00104C93" w:rsidRDefault="003B6184" w:rsidP="0034457A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</w:p>
                          <w:p w:rsidR="0034457A" w:rsidRPr="00104C93" w:rsidRDefault="0034457A" w:rsidP="0034457A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proofErr w:type="gramStart"/>
                            <w:r w:rsidRPr="00104C93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Run by Newham Pan Disability Sports Club.</w:t>
                            </w:r>
                            <w:proofErr w:type="gramEnd"/>
                            <w:r w:rsidRPr="00104C93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104C93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This a</w:t>
                            </w:r>
                            <w:proofErr w:type="gramEnd"/>
                            <w:r w:rsidRPr="00104C93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 xml:space="preserve"> free and inclusive session: football, </w:t>
                            </w:r>
                            <w:proofErr w:type="spellStart"/>
                            <w:r w:rsidRPr="00104C93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boccia</w:t>
                            </w:r>
                            <w:proofErr w:type="spellEnd"/>
                            <w:r w:rsidRPr="00104C93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 xml:space="preserve">, golf, </w:t>
                            </w:r>
                            <w:proofErr w:type="spellStart"/>
                            <w:r w:rsidRPr="00104C93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trampolining</w:t>
                            </w:r>
                            <w:proofErr w:type="spellEnd"/>
                            <w:r w:rsidRPr="00104C93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, seated volleyball, rugby, badminton, judo, cricket and table tennis.</w:t>
                            </w:r>
                          </w:p>
                          <w:p w:rsidR="0034457A" w:rsidRPr="00104C93" w:rsidRDefault="0034457A" w:rsidP="0034457A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r w:rsidRPr="00104C93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No need to book in advance</w:t>
                            </w:r>
                          </w:p>
                          <w:p w:rsidR="0034457A" w:rsidRPr="00104C93" w:rsidRDefault="0034457A" w:rsidP="0034457A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r w:rsidRPr="00104C93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Target audience: 11+</w:t>
                            </w:r>
                          </w:p>
                          <w:p w:rsidR="003B6184" w:rsidRPr="00FB7394" w:rsidRDefault="003B6184" w:rsidP="0034457A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</w:p>
                          <w:p w:rsidR="00FB7394" w:rsidRDefault="0034457A" w:rsidP="0034457A">
                            <w:pPr>
                              <w:pStyle w:val="NoSpacing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 w:rsidRPr="00FB7394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val="en-US" w:eastAsia="en-GB"/>
                              </w:rPr>
                              <w:t>Contact Details:</w:t>
                            </w:r>
                            <w:r w:rsidRPr="00104C93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val="en-US" w:eastAsia="en-GB"/>
                              </w:rPr>
                              <w:t xml:space="preserve"> </w:t>
                            </w:r>
                          </w:p>
                          <w:p w:rsidR="0034457A" w:rsidRPr="00104C93" w:rsidRDefault="0034457A" w:rsidP="0034457A">
                            <w:pPr>
                              <w:pStyle w:val="NoSpacing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 w:rsidRPr="00104C93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val="en-US" w:eastAsia="en-GB"/>
                              </w:rPr>
                              <w:t>Paul Archer 07811 671 082</w:t>
                            </w:r>
                          </w:p>
                          <w:p w:rsidR="00FB7394" w:rsidRDefault="00FB7394" w:rsidP="0034457A">
                            <w:pPr>
                              <w:pStyle w:val="NoSpacing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u w:val="single"/>
                                <w:lang w:val="en-US" w:eastAsia="en-GB"/>
                              </w:rPr>
                            </w:pPr>
                          </w:p>
                          <w:p w:rsidR="0034457A" w:rsidRPr="00FB7394" w:rsidRDefault="0034457A" w:rsidP="0034457A">
                            <w:pPr>
                              <w:pStyle w:val="NoSpacing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 w:rsidRPr="00FB739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 w:eastAsia="en-GB"/>
                              </w:rPr>
                              <w:t>Venue:</w:t>
                            </w:r>
                            <w:r w:rsidRPr="00104C9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 w:eastAsia="en-GB"/>
                              </w:rPr>
                              <w:t xml:space="preserve"> </w:t>
                            </w:r>
                            <w:proofErr w:type="spellStart"/>
                            <w:r w:rsidRPr="00104C9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 w:eastAsia="en-GB"/>
                              </w:rPr>
                              <w:t>NewVIc</w:t>
                            </w:r>
                            <w:proofErr w:type="spellEnd"/>
                            <w:r w:rsidRPr="00104C9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 w:eastAsia="en-GB"/>
                              </w:rPr>
                              <w:t xml:space="preserve"> 6th Form College, Prince </w:t>
                            </w:r>
                            <w:r w:rsidRPr="00FB739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 w:eastAsia="en-GB"/>
                              </w:rPr>
                              <w:t>Regent Lane, E13 8SG</w:t>
                            </w:r>
                          </w:p>
                          <w:p w:rsidR="0034457A" w:rsidRPr="00104C93" w:rsidRDefault="0034457A" w:rsidP="0034457A">
                            <w:pPr>
                              <w:pStyle w:val="NoSpacing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 w:rsidRPr="00FB7394">
                              <w:rPr>
                                <w:rFonts w:ascii="Arial" w:hAnsi="Arial" w:cs="Arial"/>
                                <w:sz w:val="24"/>
                              </w:rPr>
                              <w:t>Day/Time:</w:t>
                            </w:r>
                            <w:r w:rsidRPr="00104C93">
                              <w:rPr>
                                <w:rFonts w:ascii="Arial" w:hAnsi="Arial" w:cs="Arial"/>
                                <w:sz w:val="24"/>
                              </w:rPr>
                              <w:t xml:space="preserve"> Wednesday 5.30 – 6.30pm and Friday 4.45-6pm (Term time only)</w:t>
                            </w:r>
                            <w:r w:rsidR="004310B5" w:rsidRPr="00104C93">
                              <w:rPr>
                                <w:rFonts w:ascii="Arial" w:hAnsi="Arial" w:cs="Arial"/>
                                <w:sz w:val="24"/>
                              </w:rPr>
                              <w:t>.</w:t>
                            </w:r>
                          </w:p>
                          <w:p w:rsidR="005329A3" w:rsidRPr="00104C93" w:rsidRDefault="005329A3" w:rsidP="005329A3">
                            <w:pPr>
                              <w:jc w:val="both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06.25pt;margin-top:-66.75pt;width:247.5pt;height:56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" fillcolor="window" strokecolor="#9bbb59" strokeweight="10pt">
                <v:textbox>
                  <w:txbxContent>
                    <w:p w:rsidR="005329A3" w:rsidRPr="00FB7394" w:rsidRDefault="005329A3" w:rsidP="005329A3">
                      <w:pPr>
                        <w:rPr>
                          <w:rFonts w:ascii="Arial" w:hAnsi="Arial" w:cs="Arial"/>
                          <w:b/>
                          <w:color w:val="auto"/>
                          <w:sz w:val="26"/>
                          <w:szCs w:val="26"/>
                        </w:rPr>
                      </w:pPr>
                      <w:r w:rsidRPr="00FB7394">
                        <w:rPr>
                          <w:rFonts w:ascii="Arial" w:hAnsi="Arial" w:cs="Arial"/>
                          <w:b/>
                          <w:color w:val="auto"/>
                          <w:sz w:val="26"/>
                          <w:szCs w:val="26"/>
                        </w:rPr>
                        <w:t>Horse Riding</w:t>
                      </w:r>
                    </w:p>
                    <w:p w:rsidR="005329A3" w:rsidRPr="00104C93" w:rsidRDefault="005329A3" w:rsidP="005329A3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5329A3" w:rsidRPr="00104C93" w:rsidRDefault="005329A3" w:rsidP="005329A3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5329A3" w:rsidRPr="00104C93" w:rsidRDefault="005329A3" w:rsidP="005329A3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34457A" w:rsidRPr="00104C93" w:rsidRDefault="005329A3" w:rsidP="005329A3">
                      <w:pPr>
                        <w:jc w:val="both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104C93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Pony rides for £1 on Saturdays and Sundays for children with learning disabilities/ASD.</w:t>
                      </w:r>
                    </w:p>
                    <w:p w:rsidR="0034457A" w:rsidRPr="00104C93" w:rsidRDefault="0034457A" w:rsidP="0034457A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104C93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School Groups – 4 children Tuesday to Friday (arranged by school)</w:t>
                      </w:r>
                    </w:p>
                    <w:p w:rsidR="0034457A" w:rsidRPr="00104C93" w:rsidRDefault="0034457A" w:rsidP="0034457A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104C93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Individual – 20 minute walk. Approx. £20 Tuesday to Friday 2.30-4pm</w:t>
                      </w:r>
                    </w:p>
                    <w:p w:rsidR="0034457A" w:rsidRPr="00104C93" w:rsidRDefault="0034457A" w:rsidP="0034457A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</w:p>
                    <w:p w:rsidR="0034457A" w:rsidRPr="00104C93" w:rsidRDefault="0034457A" w:rsidP="0034457A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eastAsia="en-GB"/>
                        </w:rPr>
                      </w:pPr>
                      <w:r w:rsidRPr="00104C93">
                        <w:rPr>
                          <w:rFonts w:ascii="Arial" w:hAnsi="Arial" w:cs="Arial"/>
                          <w:sz w:val="24"/>
                          <w:szCs w:val="24"/>
                          <w:lang w:eastAsia="en-GB"/>
                        </w:rPr>
                        <w:t>Contact Details:</w:t>
                      </w:r>
                      <w:r w:rsidRPr="00104C93">
                        <w:rPr>
                          <w:rFonts w:ascii="Arial" w:hAnsi="Arial" w:cs="Arial"/>
                          <w:b/>
                          <w:sz w:val="24"/>
                          <w:szCs w:val="24"/>
                          <w:lang w:eastAsia="en-GB"/>
                        </w:rPr>
                        <w:t xml:space="preserve"> 0207 5113917</w:t>
                      </w:r>
                    </w:p>
                    <w:p w:rsidR="005329A3" w:rsidRPr="00104C93" w:rsidRDefault="005329A3" w:rsidP="005329A3">
                      <w:pPr>
                        <w:pStyle w:val="NoSpacing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 w:eastAsia="en-GB"/>
                        </w:rPr>
                      </w:pPr>
                      <w:r w:rsidRPr="00104C93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 w:eastAsia="en-GB"/>
                        </w:rPr>
                        <w:t xml:space="preserve">Venue: 2 Claps Gate Lane, </w:t>
                      </w:r>
                      <w:proofErr w:type="spellStart"/>
                      <w:r w:rsidRPr="00104C93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 w:eastAsia="en-GB"/>
                        </w:rPr>
                        <w:t>Beckton</w:t>
                      </w:r>
                      <w:proofErr w:type="spellEnd"/>
                      <w:r w:rsidR="004310B5" w:rsidRPr="00104C93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 w:eastAsia="en-GB"/>
                        </w:rPr>
                        <w:t>.</w:t>
                      </w:r>
                      <w:r w:rsidRPr="00104C93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 w:eastAsia="en-GB"/>
                        </w:rPr>
                        <w:t xml:space="preserve"> </w:t>
                      </w:r>
                    </w:p>
                    <w:p w:rsidR="0034457A" w:rsidRPr="00FB7394" w:rsidRDefault="0034457A" w:rsidP="0034457A">
                      <w:pPr>
                        <w:jc w:val="both"/>
                        <w:rPr>
                          <w:rFonts w:ascii="Arial" w:hAnsi="Arial" w:cs="Arial"/>
                          <w:noProof/>
                          <w:sz w:val="26"/>
                          <w:szCs w:val="26"/>
                          <w:lang w:eastAsia="en-GB"/>
                        </w:rPr>
                      </w:pPr>
                      <w:r w:rsidRPr="00104C93"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auto"/>
                          <w:sz w:val="24"/>
                        </w:rPr>
                        <w:t xml:space="preserve">           </w:t>
                      </w:r>
                      <w:r w:rsidRPr="00FB7394"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auto"/>
                          <w:sz w:val="26"/>
                          <w:szCs w:val="26"/>
                        </w:rPr>
                        <w:t xml:space="preserve">Newham Ability Camp  </w:t>
                      </w:r>
                    </w:p>
                    <w:p w:rsidR="0034457A" w:rsidRPr="00104C93" w:rsidRDefault="0034457A" w:rsidP="0034457A">
                      <w:pPr>
                        <w:jc w:val="both"/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GB"/>
                        </w:rPr>
                      </w:pPr>
                    </w:p>
                    <w:p w:rsidR="0034457A" w:rsidRPr="00104C93" w:rsidRDefault="0034457A" w:rsidP="0034457A">
                      <w:pPr>
                        <w:pStyle w:val="NoSpacing"/>
                        <w:jc w:val="both"/>
                        <w:rPr>
                          <w:rFonts w:ascii="Arial" w:eastAsia="Times New Roman" w:hAnsi="Arial" w:cs="Arial"/>
                          <w:noProof/>
                          <w:color w:val="365F91" w:themeColor="accent1" w:themeShade="BF"/>
                          <w:sz w:val="20"/>
                          <w:szCs w:val="20"/>
                          <w:lang w:val="en-US" w:eastAsia="en-GB"/>
                        </w:rPr>
                      </w:pPr>
                    </w:p>
                    <w:p w:rsidR="0034457A" w:rsidRPr="00104C93" w:rsidRDefault="0034457A" w:rsidP="0034457A">
                      <w:pPr>
                        <w:pStyle w:val="NoSpacing"/>
                        <w:jc w:val="both"/>
                        <w:rPr>
                          <w:rFonts w:ascii="Arial" w:eastAsia="Times New Roman" w:hAnsi="Arial" w:cs="Arial"/>
                          <w:noProof/>
                          <w:color w:val="365F91" w:themeColor="accent1" w:themeShade="BF"/>
                          <w:sz w:val="20"/>
                          <w:szCs w:val="20"/>
                          <w:lang w:val="en-US" w:eastAsia="en-GB"/>
                        </w:rPr>
                      </w:pPr>
                    </w:p>
                    <w:p w:rsidR="0034457A" w:rsidRPr="00104C93" w:rsidRDefault="0034457A" w:rsidP="0034457A">
                      <w:pPr>
                        <w:pStyle w:val="NoSpacing"/>
                        <w:jc w:val="both"/>
                        <w:rPr>
                          <w:rFonts w:ascii="Arial" w:eastAsia="Times New Roman" w:hAnsi="Arial" w:cs="Arial"/>
                          <w:noProof/>
                          <w:color w:val="365F91" w:themeColor="accent1" w:themeShade="BF"/>
                          <w:sz w:val="20"/>
                          <w:szCs w:val="20"/>
                          <w:lang w:val="en-US" w:eastAsia="en-GB"/>
                        </w:rPr>
                      </w:pPr>
                    </w:p>
                    <w:p w:rsidR="003B6184" w:rsidRPr="00104C93" w:rsidRDefault="003B6184" w:rsidP="0034457A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</w:p>
                    <w:p w:rsidR="0034457A" w:rsidRPr="00104C93" w:rsidRDefault="0034457A" w:rsidP="0034457A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proofErr w:type="gramStart"/>
                      <w:r w:rsidRPr="00104C93">
                        <w:rPr>
                          <w:rFonts w:ascii="Arial" w:hAnsi="Arial" w:cs="Arial"/>
                          <w:sz w:val="24"/>
                          <w:lang w:val="en-US"/>
                        </w:rPr>
                        <w:t>Run by Newham Pan Disability Sports Club.</w:t>
                      </w:r>
                      <w:proofErr w:type="gramEnd"/>
                      <w:r w:rsidRPr="00104C93">
                        <w:rPr>
                          <w:rFonts w:ascii="Arial" w:hAnsi="Arial" w:cs="Arial"/>
                          <w:sz w:val="24"/>
                          <w:lang w:val="en-US"/>
                        </w:rPr>
                        <w:t xml:space="preserve"> </w:t>
                      </w:r>
                      <w:proofErr w:type="gramStart"/>
                      <w:r w:rsidRPr="00104C93">
                        <w:rPr>
                          <w:rFonts w:ascii="Arial" w:hAnsi="Arial" w:cs="Arial"/>
                          <w:sz w:val="24"/>
                          <w:lang w:val="en-US"/>
                        </w:rPr>
                        <w:t>This a</w:t>
                      </w:r>
                      <w:proofErr w:type="gramEnd"/>
                      <w:r w:rsidRPr="00104C93">
                        <w:rPr>
                          <w:rFonts w:ascii="Arial" w:hAnsi="Arial" w:cs="Arial"/>
                          <w:sz w:val="24"/>
                          <w:lang w:val="en-US"/>
                        </w:rPr>
                        <w:t xml:space="preserve"> free and inclusive session: football, </w:t>
                      </w:r>
                      <w:proofErr w:type="spellStart"/>
                      <w:r w:rsidRPr="00104C93">
                        <w:rPr>
                          <w:rFonts w:ascii="Arial" w:hAnsi="Arial" w:cs="Arial"/>
                          <w:sz w:val="24"/>
                          <w:lang w:val="en-US"/>
                        </w:rPr>
                        <w:t>boccia</w:t>
                      </w:r>
                      <w:proofErr w:type="spellEnd"/>
                      <w:r w:rsidRPr="00104C93">
                        <w:rPr>
                          <w:rFonts w:ascii="Arial" w:hAnsi="Arial" w:cs="Arial"/>
                          <w:sz w:val="24"/>
                          <w:lang w:val="en-US"/>
                        </w:rPr>
                        <w:t xml:space="preserve">, golf, </w:t>
                      </w:r>
                      <w:proofErr w:type="spellStart"/>
                      <w:r w:rsidRPr="00104C93">
                        <w:rPr>
                          <w:rFonts w:ascii="Arial" w:hAnsi="Arial" w:cs="Arial"/>
                          <w:sz w:val="24"/>
                          <w:lang w:val="en-US"/>
                        </w:rPr>
                        <w:t>trampolining</w:t>
                      </w:r>
                      <w:proofErr w:type="spellEnd"/>
                      <w:r w:rsidRPr="00104C93">
                        <w:rPr>
                          <w:rFonts w:ascii="Arial" w:hAnsi="Arial" w:cs="Arial"/>
                          <w:sz w:val="24"/>
                          <w:lang w:val="en-US"/>
                        </w:rPr>
                        <w:t>, seated volleyball, rugby, badminton, judo, cricket and table tennis.</w:t>
                      </w:r>
                    </w:p>
                    <w:p w:rsidR="0034457A" w:rsidRPr="00104C93" w:rsidRDefault="0034457A" w:rsidP="0034457A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r w:rsidRPr="00104C93">
                        <w:rPr>
                          <w:rFonts w:ascii="Arial" w:hAnsi="Arial" w:cs="Arial"/>
                          <w:sz w:val="24"/>
                          <w:lang w:val="en-US"/>
                        </w:rPr>
                        <w:t>No need to book in advance</w:t>
                      </w:r>
                    </w:p>
                    <w:p w:rsidR="0034457A" w:rsidRPr="00104C93" w:rsidRDefault="0034457A" w:rsidP="0034457A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r w:rsidRPr="00104C93">
                        <w:rPr>
                          <w:rFonts w:ascii="Arial" w:hAnsi="Arial" w:cs="Arial"/>
                          <w:sz w:val="24"/>
                          <w:lang w:val="en-US"/>
                        </w:rPr>
                        <w:t>Target audience: 11+</w:t>
                      </w:r>
                    </w:p>
                    <w:p w:rsidR="003B6184" w:rsidRPr="00FB7394" w:rsidRDefault="003B6184" w:rsidP="0034457A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</w:p>
                    <w:p w:rsidR="00FB7394" w:rsidRDefault="0034457A" w:rsidP="0034457A">
                      <w:pPr>
                        <w:pStyle w:val="NoSpacing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val="en-US" w:eastAsia="en-GB"/>
                        </w:rPr>
                      </w:pPr>
                      <w:r w:rsidRPr="00FB7394">
                        <w:rPr>
                          <w:rFonts w:ascii="Arial" w:eastAsia="Times New Roman" w:hAnsi="Arial" w:cs="Arial"/>
                          <w:bCs/>
                          <w:sz w:val="24"/>
                          <w:szCs w:val="24"/>
                          <w:lang w:val="en-US" w:eastAsia="en-GB"/>
                        </w:rPr>
                        <w:t>Contact Details:</w:t>
                      </w:r>
                      <w:r w:rsidRPr="00104C93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val="en-US" w:eastAsia="en-GB"/>
                        </w:rPr>
                        <w:t xml:space="preserve"> </w:t>
                      </w:r>
                    </w:p>
                    <w:p w:rsidR="0034457A" w:rsidRPr="00104C93" w:rsidRDefault="0034457A" w:rsidP="0034457A">
                      <w:pPr>
                        <w:pStyle w:val="NoSpacing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val="en-US" w:eastAsia="en-GB"/>
                        </w:rPr>
                      </w:pPr>
                      <w:r w:rsidRPr="00104C93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val="en-US" w:eastAsia="en-GB"/>
                        </w:rPr>
                        <w:t>Paul Archer 07811 671 082</w:t>
                      </w:r>
                    </w:p>
                    <w:p w:rsidR="00FB7394" w:rsidRDefault="00FB7394" w:rsidP="0034457A">
                      <w:pPr>
                        <w:pStyle w:val="NoSpacing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u w:val="single"/>
                          <w:lang w:val="en-US" w:eastAsia="en-GB"/>
                        </w:rPr>
                      </w:pPr>
                    </w:p>
                    <w:p w:rsidR="0034457A" w:rsidRPr="00FB7394" w:rsidRDefault="0034457A" w:rsidP="0034457A">
                      <w:pPr>
                        <w:pStyle w:val="NoSpacing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 w:eastAsia="en-GB"/>
                        </w:rPr>
                      </w:pPr>
                      <w:r w:rsidRPr="00FB7394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 w:eastAsia="en-GB"/>
                        </w:rPr>
                        <w:t>Venue:</w:t>
                      </w:r>
                      <w:r w:rsidRPr="00104C93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 w:eastAsia="en-GB"/>
                        </w:rPr>
                        <w:t xml:space="preserve"> </w:t>
                      </w:r>
                      <w:proofErr w:type="spellStart"/>
                      <w:r w:rsidRPr="00104C93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 w:eastAsia="en-GB"/>
                        </w:rPr>
                        <w:t>NewVIc</w:t>
                      </w:r>
                      <w:proofErr w:type="spellEnd"/>
                      <w:r w:rsidRPr="00104C93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 w:eastAsia="en-GB"/>
                        </w:rPr>
                        <w:t xml:space="preserve"> 6th Form College, Prince </w:t>
                      </w:r>
                      <w:r w:rsidRPr="00FB7394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 w:eastAsia="en-GB"/>
                        </w:rPr>
                        <w:t>Regent Lane, E13 8SG</w:t>
                      </w:r>
                    </w:p>
                    <w:p w:rsidR="0034457A" w:rsidRPr="00104C93" w:rsidRDefault="0034457A" w:rsidP="0034457A">
                      <w:pPr>
                        <w:pStyle w:val="NoSpacing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 w:eastAsia="en-GB"/>
                        </w:rPr>
                      </w:pPr>
                      <w:r w:rsidRPr="00FB7394">
                        <w:rPr>
                          <w:rFonts w:ascii="Arial" w:hAnsi="Arial" w:cs="Arial"/>
                          <w:sz w:val="24"/>
                        </w:rPr>
                        <w:t>Day/Time:</w:t>
                      </w:r>
                      <w:r w:rsidRPr="00104C93">
                        <w:rPr>
                          <w:rFonts w:ascii="Arial" w:hAnsi="Arial" w:cs="Arial"/>
                          <w:sz w:val="24"/>
                        </w:rPr>
                        <w:t xml:space="preserve"> Wednesday 5.30 – 6.30pm and Friday 4.45-6pm (Term time only)</w:t>
                      </w:r>
                      <w:r w:rsidR="004310B5" w:rsidRPr="00104C93">
                        <w:rPr>
                          <w:rFonts w:ascii="Arial" w:hAnsi="Arial" w:cs="Arial"/>
                          <w:sz w:val="24"/>
                        </w:rPr>
                        <w:t>.</w:t>
                      </w:r>
                    </w:p>
                    <w:p w:rsidR="005329A3" w:rsidRPr="00104C93" w:rsidRDefault="005329A3" w:rsidP="005329A3">
                      <w:pPr>
                        <w:jc w:val="both"/>
                        <w:rPr>
                          <w:rFonts w:ascii="Arial" w:hAnsi="Arial" w:cs="Arial"/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618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2B4A1D" wp14:editId="5BC6E47E">
                <wp:simplePos x="0" y="0"/>
                <wp:positionH relativeFrom="column">
                  <wp:posOffset>6029325</wp:posOffset>
                </wp:positionH>
                <wp:positionV relativeFrom="paragraph">
                  <wp:posOffset>-847725</wp:posOffset>
                </wp:positionV>
                <wp:extent cx="2981325" cy="7181850"/>
                <wp:effectExtent l="57150" t="57150" r="85725" b="762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7181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0" cap="flat" cmpd="sng" algn="ctr">
                          <a:solidFill>
                            <a:srgbClr val="9BBB59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24D76" w:rsidRPr="00FB7394" w:rsidRDefault="00924D76" w:rsidP="00924D76">
                            <w:pPr>
                              <w:pStyle w:val="NoSpacing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auto"/>
                                <w:sz w:val="26"/>
                                <w:szCs w:val="26"/>
                                <w:lang w:val="en-US"/>
                              </w:rPr>
                            </w:pPr>
                            <w:proofErr w:type="spellStart"/>
                            <w:r w:rsidRPr="00FB7394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auto"/>
                                <w:sz w:val="26"/>
                                <w:szCs w:val="26"/>
                                <w:lang w:val="en-US"/>
                              </w:rPr>
                              <w:t>RaceRunning</w:t>
                            </w:r>
                            <w:proofErr w:type="spellEnd"/>
                          </w:p>
                          <w:p w:rsidR="00924D76" w:rsidRPr="00104C93" w:rsidRDefault="00924D76" w:rsidP="00924D76">
                            <w:pPr>
                              <w:pStyle w:val="NoSpacing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</w:p>
                          <w:p w:rsidR="00924D76" w:rsidRPr="00104C93" w:rsidRDefault="00924D76" w:rsidP="00924D76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/>
                              </w:rPr>
                            </w:pPr>
                            <w:proofErr w:type="spellStart"/>
                            <w:r w:rsidRPr="00104C9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/>
                              </w:rPr>
                              <w:t>RaceRunning</w:t>
                            </w:r>
                            <w:proofErr w:type="spellEnd"/>
                            <w:r w:rsidRPr="00104C9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/>
                              </w:rPr>
                              <w:t xml:space="preserve"> is a new sport for children, young people and adults who cannot run independently and rely on support aids for mobility and balance. The </w:t>
                            </w:r>
                            <w:proofErr w:type="spellStart"/>
                            <w:r w:rsidRPr="00104C9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/>
                              </w:rPr>
                              <w:t>RaceRunner</w:t>
                            </w:r>
                            <w:proofErr w:type="spellEnd"/>
                            <w:r w:rsidRPr="00104C9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/>
                              </w:rPr>
                              <w:t xml:space="preserve"> is a three-wheeled frame which supports the athlete’s body, enabling the athlete to propel the frame with their feet. </w:t>
                            </w:r>
                            <w:proofErr w:type="spellStart"/>
                            <w:r w:rsidRPr="00104C9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/>
                              </w:rPr>
                              <w:t>RaceRunning</w:t>
                            </w:r>
                            <w:proofErr w:type="spellEnd"/>
                            <w:r w:rsidRPr="00104C9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/>
                              </w:rPr>
                              <w:t xml:space="preserve"> can be done just for fun and fitness, but it is also a competitive sport, and there are exciting plans afoot for it to be included in the Paralympic Games in 2024.</w:t>
                            </w:r>
                          </w:p>
                          <w:p w:rsidR="003B6184" w:rsidRPr="00104C93" w:rsidRDefault="003B6184" w:rsidP="00924D76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FB7394" w:rsidRDefault="004310B5" w:rsidP="00924D76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FB739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/>
                              </w:rPr>
                              <w:t>Contact Details:</w:t>
                            </w:r>
                            <w:r w:rsidRPr="00104C9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</w:p>
                          <w:p w:rsidR="004310B5" w:rsidRPr="00104C93" w:rsidRDefault="004310B5" w:rsidP="00924D76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104C9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"/>
                              </w:rPr>
                              <w:t>Ellie Barton 07812 158519</w:t>
                            </w:r>
                          </w:p>
                          <w:p w:rsidR="00FB7394" w:rsidRDefault="00FB7394" w:rsidP="00924D76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4310B5" w:rsidRPr="00104C93" w:rsidRDefault="004310B5" w:rsidP="00924D76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FB739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/>
                              </w:rPr>
                              <w:t>Venue:</w:t>
                            </w:r>
                            <w:r w:rsidRPr="00104C9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924D76" w:rsidRPr="00104C9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/>
                              </w:rPr>
                              <w:t>Waltha</w:t>
                            </w:r>
                            <w:r w:rsidRPr="00104C9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/>
                              </w:rPr>
                              <w:t>m Forest Wolves Athletics Club</w:t>
                            </w:r>
                          </w:p>
                          <w:p w:rsidR="0056135F" w:rsidRPr="00104C93" w:rsidRDefault="004310B5" w:rsidP="004310B5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FB739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/>
                              </w:rPr>
                              <w:t>Day/Time:</w:t>
                            </w:r>
                            <w:r w:rsidRPr="00104C9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/>
                              </w:rPr>
                              <w:t xml:space="preserve"> E</w:t>
                            </w:r>
                            <w:r w:rsidR="00924D76" w:rsidRPr="00104C9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/>
                              </w:rPr>
                              <w:t xml:space="preserve">very Sunday 9:45am – 11:15am. </w:t>
                            </w:r>
                          </w:p>
                          <w:p w:rsidR="004310B5" w:rsidRPr="00104C93" w:rsidRDefault="004310B5" w:rsidP="004310B5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4310B5" w:rsidRPr="00FB7394" w:rsidRDefault="00A31E7F" w:rsidP="004310B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</w:pPr>
                            <w:hyperlink r:id="rId21" w:history="1">
                              <w:r w:rsidR="004310B5" w:rsidRPr="00FB7394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26"/>
                                  <w:szCs w:val="26"/>
                                  <w:u w:val="single"/>
                                  <w:lang w:val="en-US"/>
                                </w:rPr>
                                <w:t xml:space="preserve">Swimming </w:t>
                              </w:r>
                            </w:hyperlink>
                            <w:r w:rsidR="004310B5" w:rsidRPr="00FB7394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  <w:t>– Newham Otters</w:t>
                            </w:r>
                          </w:p>
                          <w:p w:rsidR="004310B5" w:rsidRPr="00104C93" w:rsidRDefault="004310B5" w:rsidP="004310B5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4310B5" w:rsidRPr="00104C93" w:rsidRDefault="004310B5" w:rsidP="004310B5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4310B5" w:rsidRPr="00104C93" w:rsidRDefault="004310B5" w:rsidP="004310B5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FB7394" w:rsidRDefault="00FB7394" w:rsidP="004310B5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FB7394" w:rsidRPr="00104C93" w:rsidRDefault="00FB7394" w:rsidP="004310B5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3B6184" w:rsidRPr="00104C93" w:rsidRDefault="004310B5" w:rsidP="003B6184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104C9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Free swimming for disabled people of all ages.</w:t>
                            </w:r>
                            <w:proofErr w:type="gramEnd"/>
                          </w:p>
                          <w:p w:rsidR="003B6184" w:rsidRPr="00104C93" w:rsidRDefault="003B6184" w:rsidP="003B6184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4310B5" w:rsidRPr="00104C93" w:rsidRDefault="003B6184" w:rsidP="003B6184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04C93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Contact Details:</w:t>
                            </w:r>
                            <w:r w:rsidRPr="00104C9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4310B5" w:rsidRPr="00104C9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0300 124 0123</w:t>
                            </w:r>
                          </w:p>
                          <w:p w:rsidR="003B6184" w:rsidRPr="00104C93" w:rsidRDefault="003B6184" w:rsidP="003B6184">
                            <w:pPr>
                              <w:pStyle w:val="NoSpacing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 w:rsidRPr="00104C93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Venue:</w:t>
                            </w:r>
                            <w:r w:rsidRPr="00104C9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104C9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 w:eastAsia="en-GB"/>
                              </w:rPr>
                              <w:t xml:space="preserve">Newham Leisure Centre </w:t>
                            </w:r>
                          </w:p>
                          <w:p w:rsidR="003B6184" w:rsidRPr="00104C93" w:rsidRDefault="003B6184" w:rsidP="003B6184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04C93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Day/Time:</w:t>
                            </w:r>
                            <w:r w:rsidRPr="00104C9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Saturdays 4.30-5.30pm</w:t>
                            </w:r>
                          </w:p>
                          <w:p w:rsidR="003B6184" w:rsidRPr="00104C93" w:rsidRDefault="003B6184" w:rsidP="003B6184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56135F" w:rsidRPr="00104C93" w:rsidRDefault="0056135F" w:rsidP="0056135F">
                            <w:pPr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96"/>
                                <w:szCs w:val="24"/>
                                <w:lang w:eastAsia="en-GB"/>
                              </w:rPr>
                            </w:pPr>
                          </w:p>
                          <w:p w:rsidR="0056135F" w:rsidRPr="00104C93" w:rsidRDefault="0056135F" w:rsidP="0056135F">
                            <w:pPr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96"/>
                                <w:szCs w:val="24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74.75pt;margin-top:-66.75pt;width:234.75pt;height:56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" fillcolor="window" strokecolor="#9bbb59" strokeweight="10pt">
                <v:textbox>
                  <w:txbxContent>
                    <w:p w:rsidR="00924D76" w:rsidRPr="00FB7394" w:rsidRDefault="00924D76" w:rsidP="00924D76">
                      <w:pPr>
                        <w:pStyle w:val="NoSpacing"/>
                        <w:jc w:val="center"/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auto"/>
                          <w:sz w:val="26"/>
                          <w:szCs w:val="26"/>
                          <w:lang w:val="en-US"/>
                        </w:rPr>
                      </w:pPr>
                      <w:proofErr w:type="spellStart"/>
                      <w:r w:rsidRPr="00FB7394"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auto"/>
                          <w:sz w:val="26"/>
                          <w:szCs w:val="26"/>
                          <w:lang w:val="en-US"/>
                        </w:rPr>
                        <w:t>RaceRunning</w:t>
                      </w:r>
                      <w:proofErr w:type="spellEnd"/>
                    </w:p>
                    <w:p w:rsidR="00924D76" w:rsidRPr="00104C93" w:rsidRDefault="00924D76" w:rsidP="00924D76">
                      <w:pPr>
                        <w:pStyle w:val="NoSpacing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val="en-US" w:eastAsia="en-GB"/>
                        </w:rPr>
                      </w:pPr>
                    </w:p>
                    <w:p w:rsidR="00924D76" w:rsidRPr="00104C93" w:rsidRDefault="00924D76" w:rsidP="00924D76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n"/>
                        </w:rPr>
                      </w:pPr>
                      <w:proofErr w:type="spellStart"/>
                      <w:r w:rsidRPr="00104C93">
                        <w:rPr>
                          <w:rFonts w:ascii="Arial" w:hAnsi="Arial" w:cs="Arial"/>
                          <w:sz w:val="24"/>
                          <w:szCs w:val="24"/>
                          <w:lang w:val="en"/>
                        </w:rPr>
                        <w:t>RaceRunning</w:t>
                      </w:r>
                      <w:proofErr w:type="spellEnd"/>
                      <w:r w:rsidRPr="00104C93">
                        <w:rPr>
                          <w:rFonts w:ascii="Arial" w:hAnsi="Arial" w:cs="Arial"/>
                          <w:sz w:val="24"/>
                          <w:szCs w:val="24"/>
                          <w:lang w:val="en"/>
                        </w:rPr>
                        <w:t xml:space="preserve"> is a new sport for children, young people and adults who cannot run independently and rely on support aids for mobility and balance. The </w:t>
                      </w:r>
                      <w:proofErr w:type="spellStart"/>
                      <w:r w:rsidRPr="00104C93">
                        <w:rPr>
                          <w:rFonts w:ascii="Arial" w:hAnsi="Arial" w:cs="Arial"/>
                          <w:sz w:val="24"/>
                          <w:szCs w:val="24"/>
                          <w:lang w:val="en"/>
                        </w:rPr>
                        <w:t>RaceRunner</w:t>
                      </w:r>
                      <w:proofErr w:type="spellEnd"/>
                      <w:r w:rsidRPr="00104C93">
                        <w:rPr>
                          <w:rFonts w:ascii="Arial" w:hAnsi="Arial" w:cs="Arial"/>
                          <w:sz w:val="24"/>
                          <w:szCs w:val="24"/>
                          <w:lang w:val="en"/>
                        </w:rPr>
                        <w:t xml:space="preserve"> is a three-wheeled frame which supports the athlete’s body, enabling the athlete to propel the frame with their feet. </w:t>
                      </w:r>
                      <w:proofErr w:type="spellStart"/>
                      <w:r w:rsidRPr="00104C93">
                        <w:rPr>
                          <w:rFonts w:ascii="Arial" w:hAnsi="Arial" w:cs="Arial"/>
                          <w:sz w:val="24"/>
                          <w:szCs w:val="24"/>
                          <w:lang w:val="en"/>
                        </w:rPr>
                        <w:t>RaceRunning</w:t>
                      </w:r>
                      <w:proofErr w:type="spellEnd"/>
                      <w:r w:rsidRPr="00104C93">
                        <w:rPr>
                          <w:rFonts w:ascii="Arial" w:hAnsi="Arial" w:cs="Arial"/>
                          <w:sz w:val="24"/>
                          <w:szCs w:val="24"/>
                          <w:lang w:val="en"/>
                        </w:rPr>
                        <w:t xml:space="preserve"> can be done just for fun and fitness, but it is also a competitive sport, and there are exciting plans afoot for it to be included in the Paralympic Games in 2024.</w:t>
                      </w:r>
                    </w:p>
                    <w:p w:rsidR="003B6184" w:rsidRPr="00104C93" w:rsidRDefault="003B6184" w:rsidP="00924D76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n"/>
                        </w:rPr>
                      </w:pPr>
                    </w:p>
                    <w:p w:rsidR="00FB7394" w:rsidRDefault="004310B5" w:rsidP="00924D76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n"/>
                        </w:rPr>
                      </w:pPr>
                      <w:r w:rsidRPr="00FB7394">
                        <w:rPr>
                          <w:rFonts w:ascii="Arial" w:hAnsi="Arial" w:cs="Arial"/>
                          <w:sz w:val="24"/>
                          <w:szCs w:val="24"/>
                          <w:lang w:val="en"/>
                        </w:rPr>
                        <w:t>Contact Details:</w:t>
                      </w:r>
                      <w:r w:rsidRPr="00104C93">
                        <w:rPr>
                          <w:rFonts w:ascii="Arial" w:hAnsi="Arial" w:cs="Arial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</w:p>
                    <w:p w:rsidR="004310B5" w:rsidRPr="00104C93" w:rsidRDefault="004310B5" w:rsidP="00924D76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n"/>
                        </w:rPr>
                      </w:pPr>
                      <w:r w:rsidRPr="00104C93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"/>
                        </w:rPr>
                        <w:t>Ellie Barton 07812 158519</w:t>
                      </w:r>
                    </w:p>
                    <w:p w:rsidR="00FB7394" w:rsidRDefault="00FB7394" w:rsidP="00924D76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n"/>
                        </w:rPr>
                      </w:pPr>
                    </w:p>
                    <w:p w:rsidR="004310B5" w:rsidRPr="00104C93" w:rsidRDefault="004310B5" w:rsidP="00924D76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n"/>
                        </w:rPr>
                      </w:pPr>
                      <w:r w:rsidRPr="00FB7394">
                        <w:rPr>
                          <w:rFonts w:ascii="Arial" w:hAnsi="Arial" w:cs="Arial"/>
                          <w:sz w:val="24"/>
                          <w:szCs w:val="24"/>
                          <w:lang w:val="en"/>
                        </w:rPr>
                        <w:t>Venue:</w:t>
                      </w:r>
                      <w:r w:rsidRPr="00104C93">
                        <w:rPr>
                          <w:rFonts w:ascii="Arial" w:hAnsi="Arial" w:cs="Arial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="00924D76" w:rsidRPr="00104C93">
                        <w:rPr>
                          <w:rFonts w:ascii="Arial" w:hAnsi="Arial" w:cs="Arial"/>
                          <w:sz w:val="24"/>
                          <w:szCs w:val="24"/>
                          <w:lang w:val="en"/>
                        </w:rPr>
                        <w:t>Waltha</w:t>
                      </w:r>
                      <w:r w:rsidRPr="00104C93">
                        <w:rPr>
                          <w:rFonts w:ascii="Arial" w:hAnsi="Arial" w:cs="Arial"/>
                          <w:sz w:val="24"/>
                          <w:szCs w:val="24"/>
                          <w:lang w:val="en"/>
                        </w:rPr>
                        <w:t>m Forest Wolves Athletics Club</w:t>
                      </w:r>
                    </w:p>
                    <w:p w:rsidR="0056135F" w:rsidRPr="00104C93" w:rsidRDefault="004310B5" w:rsidP="004310B5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n"/>
                        </w:rPr>
                      </w:pPr>
                      <w:r w:rsidRPr="00FB7394">
                        <w:rPr>
                          <w:rFonts w:ascii="Arial" w:hAnsi="Arial" w:cs="Arial"/>
                          <w:sz w:val="24"/>
                          <w:szCs w:val="24"/>
                          <w:lang w:val="en"/>
                        </w:rPr>
                        <w:t>Day/Time:</w:t>
                      </w:r>
                      <w:r w:rsidRPr="00104C93">
                        <w:rPr>
                          <w:rFonts w:ascii="Arial" w:hAnsi="Arial" w:cs="Arial"/>
                          <w:sz w:val="24"/>
                          <w:szCs w:val="24"/>
                          <w:lang w:val="en"/>
                        </w:rPr>
                        <w:t xml:space="preserve"> E</w:t>
                      </w:r>
                      <w:r w:rsidR="00924D76" w:rsidRPr="00104C93">
                        <w:rPr>
                          <w:rFonts w:ascii="Arial" w:hAnsi="Arial" w:cs="Arial"/>
                          <w:sz w:val="24"/>
                          <w:szCs w:val="24"/>
                          <w:lang w:val="en"/>
                        </w:rPr>
                        <w:t xml:space="preserve">very Sunday 9:45am – 11:15am. </w:t>
                      </w:r>
                    </w:p>
                    <w:p w:rsidR="004310B5" w:rsidRPr="00104C93" w:rsidRDefault="004310B5" w:rsidP="004310B5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n"/>
                        </w:rPr>
                      </w:pPr>
                    </w:p>
                    <w:p w:rsidR="004310B5" w:rsidRPr="00FB7394" w:rsidRDefault="00D86677" w:rsidP="004310B5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u w:val="single"/>
                          <w:lang w:val="en-US"/>
                        </w:rPr>
                      </w:pPr>
                      <w:hyperlink r:id="rId22" w:history="1">
                        <w:r w:rsidR="004310B5" w:rsidRPr="00FB7394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auto"/>
                            <w:sz w:val="26"/>
                            <w:szCs w:val="26"/>
                            <w:u w:val="single"/>
                            <w:lang w:val="en-US"/>
                          </w:rPr>
                          <w:t xml:space="preserve">Swimming </w:t>
                        </w:r>
                      </w:hyperlink>
                      <w:r w:rsidR="004310B5" w:rsidRPr="00FB7394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u w:val="single"/>
                          <w:lang w:val="en-US"/>
                        </w:rPr>
                        <w:t>– Newham Otters</w:t>
                      </w:r>
                    </w:p>
                    <w:p w:rsidR="004310B5" w:rsidRPr="00104C93" w:rsidRDefault="004310B5" w:rsidP="004310B5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</w:p>
                    <w:p w:rsidR="004310B5" w:rsidRPr="00104C93" w:rsidRDefault="004310B5" w:rsidP="004310B5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</w:p>
                    <w:p w:rsidR="004310B5" w:rsidRPr="00104C93" w:rsidRDefault="004310B5" w:rsidP="004310B5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</w:p>
                    <w:p w:rsidR="00FB7394" w:rsidRDefault="00FB7394" w:rsidP="004310B5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</w:p>
                    <w:p w:rsidR="00FB7394" w:rsidRPr="00104C93" w:rsidRDefault="00FB7394" w:rsidP="004310B5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bookmarkStart w:id="1" w:name="_GoBack"/>
                      <w:bookmarkEnd w:id="1"/>
                    </w:p>
                    <w:p w:rsidR="003B6184" w:rsidRPr="00104C93" w:rsidRDefault="004310B5" w:rsidP="003B6184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 w:rsidRPr="00104C93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Free swimming for disabled people of all ages.</w:t>
                      </w:r>
                      <w:proofErr w:type="gramEnd"/>
                    </w:p>
                    <w:p w:rsidR="003B6184" w:rsidRPr="00104C93" w:rsidRDefault="003B6184" w:rsidP="003B6184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</w:p>
                    <w:p w:rsidR="004310B5" w:rsidRPr="00104C93" w:rsidRDefault="003B6184" w:rsidP="003B6184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eastAsia="en-GB"/>
                        </w:rPr>
                      </w:pPr>
                      <w:r w:rsidRPr="00104C93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en-US"/>
                        </w:rPr>
                        <w:t>Contact Details:</w:t>
                      </w:r>
                      <w:r w:rsidRPr="00104C93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4310B5" w:rsidRPr="00104C9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>0300 124 0123</w:t>
                      </w:r>
                    </w:p>
                    <w:p w:rsidR="003B6184" w:rsidRPr="00104C93" w:rsidRDefault="003B6184" w:rsidP="003B6184">
                      <w:pPr>
                        <w:pStyle w:val="NoSpacing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 w:eastAsia="en-GB"/>
                        </w:rPr>
                      </w:pPr>
                      <w:r w:rsidRPr="00104C93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en-US"/>
                        </w:rPr>
                        <w:t>Venue:</w:t>
                      </w:r>
                      <w:r w:rsidRPr="00104C93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104C93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 w:eastAsia="en-GB"/>
                        </w:rPr>
                        <w:t xml:space="preserve">Newham Leisure Centre </w:t>
                      </w:r>
                    </w:p>
                    <w:p w:rsidR="003B6184" w:rsidRPr="00104C93" w:rsidRDefault="003B6184" w:rsidP="003B6184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104C93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en-US"/>
                        </w:rPr>
                        <w:t>Day/Time:</w:t>
                      </w:r>
                      <w:r w:rsidRPr="00104C93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Saturdays 4.30-5.30pm</w:t>
                      </w:r>
                    </w:p>
                    <w:p w:rsidR="003B6184" w:rsidRPr="00104C93" w:rsidRDefault="003B6184" w:rsidP="003B6184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</w:p>
                    <w:p w:rsidR="0056135F" w:rsidRPr="00104C93" w:rsidRDefault="0056135F" w:rsidP="0056135F">
                      <w:pPr>
                        <w:rPr>
                          <w:rFonts w:ascii="Arial" w:hAnsi="Arial" w:cs="Arial"/>
                          <w:b/>
                          <w:color w:val="548DD4" w:themeColor="text2" w:themeTint="99"/>
                          <w:sz w:val="96"/>
                          <w:szCs w:val="24"/>
                          <w:lang w:eastAsia="en-GB"/>
                        </w:rPr>
                      </w:pPr>
                    </w:p>
                    <w:p w:rsidR="0056135F" w:rsidRPr="00104C93" w:rsidRDefault="0056135F" w:rsidP="0056135F">
                      <w:pPr>
                        <w:rPr>
                          <w:rFonts w:ascii="Arial" w:hAnsi="Arial" w:cs="Arial"/>
                          <w:b/>
                          <w:color w:val="548DD4" w:themeColor="text2" w:themeTint="99"/>
                          <w:sz w:val="96"/>
                          <w:szCs w:val="24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618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38AB2F" wp14:editId="310C1C1E">
                <wp:simplePos x="0" y="0"/>
                <wp:positionH relativeFrom="column">
                  <wp:posOffset>-723900</wp:posOffset>
                </wp:positionH>
                <wp:positionV relativeFrom="paragraph">
                  <wp:posOffset>-809625</wp:posOffset>
                </wp:positionV>
                <wp:extent cx="3057525" cy="7181850"/>
                <wp:effectExtent l="57150" t="57150" r="85725" b="762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7181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0" cap="flat" cmpd="sng" algn="ctr">
                          <a:solidFill>
                            <a:srgbClr val="9BBB59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6135F" w:rsidRPr="00FB7394" w:rsidRDefault="0056135F" w:rsidP="0056135F">
                            <w:pPr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FB7394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auto"/>
                                <w:sz w:val="26"/>
                                <w:szCs w:val="26"/>
                              </w:rPr>
                              <w:t xml:space="preserve">Cycling - </w:t>
                            </w:r>
                            <w:proofErr w:type="spellStart"/>
                            <w:r w:rsidRPr="00FB7394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auto"/>
                                <w:sz w:val="26"/>
                                <w:szCs w:val="26"/>
                              </w:rPr>
                              <w:t>Bikeworks</w:t>
                            </w:r>
                            <w:proofErr w:type="spellEnd"/>
                          </w:p>
                          <w:p w:rsidR="0056135F" w:rsidRPr="00E61530" w:rsidRDefault="00E61530" w:rsidP="00E61530">
                            <w:pPr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61530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22B5F1A" wp14:editId="24EC1BEC">
                                  <wp:extent cx="1295400" cy="871451"/>
                                  <wp:effectExtent l="0" t="0" r="0" b="508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lum contras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8714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29A3" w:rsidRPr="00104C93" w:rsidRDefault="0056135F" w:rsidP="0056135F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104C9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A free inclusive cycling club in East London.</w:t>
                            </w:r>
                            <w:proofErr w:type="gramEnd"/>
                            <w:r w:rsidRPr="00104C9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No need to register, just turn up! They welcome all abilities, ages, impairments and confidence levels.</w:t>
                            </w:r>
                          </w:p>
                          <w:p w:rsidR="00FB7394" w:rsidRDefault="00FB7394" w:rsidP="005329A3">
                            <w:pPr>
                              <w:pStyle w:val="NoSpacing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</w:p>
                          <w:p w:rsidR="005329A3" w:rsidRPr="00104C93" w:rsidRDefault="005329A3" w:rsidP="005329A3">
                            <w:pPr>
                              <w:pStyle w:val="NoSpacing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 w:rsidRPr="00104C9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 w:eastAsia="en-GB"/>
                              </w:rPr>
                              <w:t xml:space="preserve">Contact Details: </w:t>
                            </w:r>
                            <w:r w:rsidRPr="00104C93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en-US" w:eastAsia="en-GB"/>
                              </w:rPr>
                              <w:t>0208 980 7998</w:t>
                            </w:r>
                          </w:p>
                          <w:p w:rsidR="005329A3" w:rsidRPr="00104C93" w:rsidRDefault="00A31E7F" w:rsidP="005329A3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Cs/>
                                <w:color w:val="0070C0"/>
                                <w:sz w:val="24"/>
                                <w:szCs w:val="21"/>
                                <w:lang w:val="en-US"/>
                              </w:rPr>
                            </w:pPr>
                            <w:hyperlink r:id="rId24" w:history="1">
                              <w:r w:rsidR="005329A3" w:rsidRPr="00104C93">
                                <w:rPr>
                                  <w:rFonts w:ascii="Arial" w:hAnsi="Arial" w:cs="Arial"/>
                                  <w:bCs/>
                                  <w:color w:val="0070C0"/>
                                  <w:sz w:val="24"/>
                                  <w:szCs w:val="21"/>
                                  <w:lang w:val="en-US"/>
                                </w:rPr>
                                <w:t>all.ability@bikeworks.org.uk</w:t>
                              </w:r>
                            </w:hyperlink>
                          </w:p>
                          <w:p w:rsidR="0056135F" w:rsidRPr="00104C93" w:rsidRDefault="0056135F" w:rsidP="0056135F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56135F" w:rsidRPr="00104C93" w:rsidRDefault="0056135F" w:rsidP="0056135F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04C9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Venue: Lee Valley </w:t>
                            </w:r>
                            <w:proofErr w:type="spellStart"/>
                            <w:r w:rsidRPr="00104C9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Velopark</w:t>
                            </w:r>
                            <w:proofErr w:type="spellEnd"/>
                          </w:p>
                          <w:p w:rsidR="0056135F" w:rsidRPr="00104C93" w:rsidRDefault="0056135F" w:rsidP="0056135F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04C9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Day/Time: Tuesday 11am – 1pm AND alternate Saturday 11am – 1pm</w:t>
                            </w:r>
                          </w:p>
                          <w:p w:rsidR="0056135F" w:rsidRPr="00104C93" w:rsidRDefault="0056135F" w:rsidP="0056135F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56135F" w:rsidRPr="00104C93" w:rsidRDefault="0056135F" w:rsidP="0056135F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04C9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Venue: Victoria Park</w:t>
                            </w:r>
                          </w:p>
                          <w:p w:rsidR="0056135F" w:rsidRPr="00104C93" w:rsidRDefault="0056135F" w:rsidP="0056135F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04C9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Day/Time: Wednesday 1-3pm AND alternate Saturday 11am-1pm</w:t>
                            </w:r>
                            <w:r w:rsidR="004310B5" w:rsidRPr="00104C9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329A3" w:rsidRPr="00FB7394" w:rsidRDefault="005329A3" w:rsidP="005329A3">
                            <w:pPr>
                              <w:rPr>
                                <w:rFonts w:ascii="Arial" w:hAnsi="Arial" w:cs="Arial"/>
                                <w:b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FB7394">
                              <w:rPr>
                                <w:rFonts w:ascii="Arial" w:hAnsi="Arial" w:cs="Arial"/>
                                <w:b/>
                                <w:color w:val="auto"/>
                                <w:sz w:val="26"/>
                                <w:szCs w:val="26"/>
                              </w:rPr>
                              <w:t>Gym</w:t>
                            </w:r>
                          </w:p>
                          <w:p w:rsidR="005329A3" w:rsidRPr="00104C93" w:rsidRDefault="005329A3" w:rsidP="005329A3">
                            <w:pPr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5329A3" w:rsidRDefault="005329A3" w:rsidP="005329A3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E61530" w:rsidRDefault="00E61530" w:rsidP="005329A3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E61530" w:rsidRDefault="00E61530" w:rsidP="005329A3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E61530" w:rsidRPr="00104C93" w:rsidRDefault="00E61530" w:rsidP="005329A3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3B6184" w:rsidRPr="00104C93" w:rsidRDefault="005329A3" w:rsidP="005329A3">
                            <w:pPr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04C93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Child must be over 11 years old and able to transfer on and off equipment independently or with support of Parents.                                               </w:t>
                            </w:r>
                          </w:p>
                          <w:p w:rsidR="005329A3" w:rsidRPr="00104C93" w:rsidRDefault="005329A3" w:rsidP="005329A3">
                            <w:pPr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04C93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Contact Details: </w:t>
                            </w:r>
                            <w:r w:rsidRPr="00104C93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0208 2214900</w:t>
                            </w:r>
                          </w:p>
                          <w:p w:rsidR="00104C93" w:rsidRDefault="00104C93" w:rsidP="005329A3">
                            <w:pPr>
                              <w:pStyle w:val="NoSpacing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u w:val="single"/>
                                <w:lang w:val="en-US" w:eastAsia="en-GB"/>
                              </w:rPr>
                            </w:pPr>
                          </w:p>
                          <w:p w:rsidR="0056135F" w:rsidRPr="00FB7394" w:rsidRDefault="005329A3" w:rsidP="00FB7394">
                            <w:pPr>
                              <w:pStyle w:val="NoSpacing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 w:rsidRPr="00104C9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 w:eastAsia="en-GB"/>
                              </w:rPr>
                              <w:t>Venue: Copper Box Arena, Queen Elizabeth Olympic Park, E20 3HB</w:t>
                            </w:r>
                            <w:r w:rsidR="004310B5" w:rsidRPr="00104C9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 w:eastAsia="en-GB"/>
                              </w:rPr>
                              <w:t>.</w:t>
                            </w:r>
                          </w:p>
                          <w:p w:rsidR="0056135F" w:rsidRPr="00104C93" w:rsidRDefault="0056135F" w:rsidP="0056135F">
                            <w:pPr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96"/>
                                <w:szCs w:val="24"/>
                                <w:lang w:eastAsia="en-GB"/>
                              </w:rPr>
                            </w:pPr>
                          </w:p>
                          <w:p w:rsidR="0056135F" w:rsidRPr="00104C93" w:rsidRDefault="0056135F" w:rsidP="0056135F">
                            <w:pPr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96"/>
                                <w:szCs w:val="24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57pt;margin-top:-63.75pt;width:240.75pt;height:56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" fillcolor="window" strokecolor="#9bbb59" strokeweight="10pt">
                <v:textbox>
                  <w:txbxContent>
                    <w:p w:rsidR="0056135F" w:rsidRPr="00FB7394" w:rsidRDefault="0056135F" w:rsidP="0056135F">
                      <w:pPr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auto"/>
                          <w:sz w:val="26"/>
                          <w:szCs w:val="26"/>
                        </w:rPr>
                      </w:pPr>
                      <w:r w:rsidRPr="00FB7394"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auto"/>
                          <w:sz w:val="26"/>
                          <w:szCs w:val="26"/>
                        </w:rPr>
                        <w:t xml:space="preserve">Cycling - </w:t>
                      </w:r>
                      <w:proofErr w:type="spellStart"/>
                      <w:r w:rsidRPr="00FB7394"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auto"/>
                          <w:sz w:val="26"/>
                          <w:szCs w:val="26"/>
                        </w:rPr>
                        <w:t>Bikeworks</w:t>
                      </w:r>
                      <w:proofErr w:type="spellEnd"/>
                    </w:p>
                    <w:p w:rsidR="0056135F" w:rsidRPr="00E61530" w:rsidRDefault="00E61530" w:rsidP="00E61530">
                      <w:pPr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E61530">
                        <w:drawing>
                          <wp:inline distT="0" distB="0" distL="0" distR="0" wp14:anchorId="122B5F1A" wp14:editId="24EC1BEC">
                            <wp:extent cx="1295400" cy="871451"/>
                            <wp:effectExtent l="0" t="0" r="0" b="508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lum contrast="2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8714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29A3" w:rsidRPr="00104C93" w:rsidRDefault="0056135F" w:rsidP="0056135F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 w:rsidRPr="00104C93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A free inclusive cycling club in East London.</w:t>
                      </w:r>
                      <w:proofErr w:type="gramEnd"/>
                      <w:r w:rsidRPr="00104C93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No need to register, just turn up! They welcome all abilities, ages, impairments and confidence levels.</w:t>
                      </w:r>
                    </w:p>
                    <w:p w:rsidR="00FB7394" w:rsidRDefault="00FB7394" w:rsidP="005329A3">
                      <w:pPr>
                        <w:pStyle w:val="NoSpacing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 w:eastAsia="en-GB"/>
                        </w:rPr>
                      </w:pPr>
                    </w:p>
                    <w:p w:rsidR="005329A3" w:rsidRPr="00104C93" w:rsidRDefault="005329A3" w:rsidP="005329A3">
                      <w:pPr>
                        <w:pStyle w:val="NoSpacing"/>
                        <w:jc w:val="both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val="en-US" w:eastAsia="en-GB"/>
                        </w:rPr>
                      </w:pPr>
                      <w:r w:rsidRPr="00104C93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 w:eastAsia="en-GB"/>
                        </w:rPr>
                        <w:t xml:space="preserve">Contact Details: </w:t>
                      </w:r>
                      <w:r w:rsidRPr="00104C93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val="en-US" w:eastAsia="en-GB"/>
                        </w:rPr>
                        <w:t>0208 980 7998</w:t>
                      </w:r>
                    </w:p>
                    <w:p w:rsidR="005329A3" w:rsidRPr="00104C93" w:rsidRDefault="00D86677" w:rsidP="005329A3">
                      <w:pPr>
                        <w:pStyle w:val="NoSpacing"/>
                        <w:jc w:val="both"/>
                        <w:rPr>
                          <w:rFonts w:ascii="Arial" w:hAnsi="Arial" w:cs="Arial"/>
                          <w:bCs/>
                          <w:color w:val="0070C0"/>
                          <w:sz w:val="24"/>
                          <w:szCs w:val="21"/>
                          <w:lang w:val="en-US"/>
                        </w:rPr>
                      </w:pPr>
                      <w:hyperlink r:id="rId26" w:history="1">
                        <w:r w:rsidR="005329A3" w:rsidRPr="00104C93">
                          <w:rPr>
                            <w:rFonts w:ascii="Arial" w:hAnsi="Arial" w:cs="Arial"/>
                            <w:bCs/>
                            <w:color w:val="0070C0"/>
                            <w:sz w:val="24"/>
                            <w:szCs w:val="21"/>
                            <w:lang w:val="en-US"/>
                          </w:rPr>
                          <w:t>all.ability@bikeworks.org.uk</w:t>
                        </w:r>
                      </w:hyperlink>
                    </w:p>
                    <w:p w:rsidR="0056135F" w:rsidRPr="00104C93" w:rsidRDefault="0056135F" w:rsidP="0056135F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</w:p>
                    <w:p w:rsidR="0056135F" w:rsidRPr="00104C93" w:rsidRDefault="0056135F" w:rsidP="0056135F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104C93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Venue: Lee Valley </w:t>
                      </w:r>
                      <w:proofErr w:type="spellStart"/>
                      <w:r w:rsidRPr="00104C93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Velopark</w:t>
                      </w:r>
                      <w:proofErr w:type="spellEnd"/>
                    </w:p>
                    <w:p w:rsidR="0056135F" w:rsidRPr="00104C93" w:rsidRDefault="0056135F" w:rsidP="0056135F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104C93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Day/Time: Tuesday 11am – 1pm AND alternate Saturday 11am – 1pm</w:t>
                      </w:r>
                    </w:p>
                    <w:p w:rsidR="0056135F" w:rsidRPr="00104C93" w:rsidRDefault="0056135F" w:rsidP="0056135F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</w:p>
                    <w:p w:rsidR="0056135F" w:rsidRPr="00104C93" w:rsidRDefault="0056135F" w:rsidP="0056135F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104C93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Venue: Victoria Park</w:t>
                      </w:r>
                    </w:p>
                    <w:p w:rsidR="0056135F" w:rsidRPr="00104C93" w:rsidRDefault="0056135F" w:rsidP="0056135F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104C93">
                        <w:rPr>
                          <w:rFonts w:ascii="Arial" w:hAnsi="Arial" w:cs="Arial"/>
                          <w:sz w:val="24"/>
                          <w:szCs w:val="24"/>
                        </w:rPr>
                        <w:t>Day/Time: Wednesday 1-3pm AND alternate Saturday 11am-1pm</w:t>
                      </w:r>
                      <w:r w:rsidR="004310B5" w:rsidRPr="00104C93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5329A3" w:rsidRPr="00FB7394" w:rsidRDefault="005329A3" w:rsidP="005329A3">
                      <w:pPr>
                        <w:rPr>
                          <w:rFonts w:ascii="Arial" w:hAnsi="Arial" w:cs="Arial"/>
                          <w:b/>
                          <w:color w:val="auto"/>
                          <w:sz w:val="26"/>
                          <w:szCs w:val="26"/>
                        </w:rPr>
                      </w:pPr>
                      <w:r w:rsidRPr="00FB7394">
                        <w:rPr>
                          <w:rFonts w:ascii="Arial" w:hAnsi="Arial" w:cs="Arial"/>
                          <w:b/>
                          <w:color w:val="auto"/>
                          <w:sz w:val="26"/>
                          <w:szCs w:val="26"/>
                        </w:rPr>
                        <w:t>Gym</w:t>
                      </w:r>
                    </w:p>
                    <w:p w:rsidR="005329A3" w:rsidRPr="00104C93" w:rsidRDefault="005329A3" w:rsidP="005329A3">
                      <w:pPr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</w:pPr>
                    </w:p>
                    <w:p w:rsidR="005329A3" w:rsidRDefault="005329A3" w:rsidP="005329A3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</w:p>
                    <w:p w:rsidR="00E61530" w:rsidRDefault="00E61530" w:rsidP="005329A3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</w:p>
                    <w:p w:rsidR="00E61530" w:rsidRDefault="00E61530" w:rsidP="005329A3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</w:p>
                    <w:p w:rsidR="00E61530" w:rsidRPr="00104C93" w:rsidRDefault="00E61530" w:rsidP="005329A3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</w:p>
                    <w:p w:rsidR="003B6184" w:rsidRPr="00104C93" w:rsidRDefault="005329A3" w:rsidP="005329A3">
                      <w:pPr>
                        <w:jc w:val="both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104C93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Child must be over 11 years old and able to transfer on and off equipment independently or with support of Parents.                                               </w:t>
                      </w:r>
                    </w:p>
                    <w:p w:rsidR="005329A3" w:rsidRPr="00104C93" w:rsidRDefault="005329A3" w:rsidP="005329A3">
                      <w:pPr>
                        <w:jc w:val="both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104C93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Contact Details: </w:t>
                      </w:r>
                      <w:r w:rsidRPr="00104C93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>0208 2214900</w:t>
                      </w:r>
                    </w:p>
                    <w:p w:rsidR="00104C93" w:rsidRDefault="00104C93" w:rsidP="005329A3">
                      <w:pPr>
                        <w:pStyle w:val="NoSpacing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u w:val="single"/>
                          <w:lang w:val="en-US" w:eastAsia="en-GB"/>
                        </w:rPr>
                      </w:pPr>
                    </w:p>
                    <w:p w:rsidR="0056135F" w:rsidRPr="00FB7394" w:rsidRDefault="005329A3" w:rsidP="00FB7394">
                      <w:pPr>
                        <w:pStyle w:val="NoSpacing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 w:eastAsia="en-GB"/>
                        </w:rPr>
                      </w:pPr>
                      <w:r w:rsidRPr="00104C93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 w:eastAsia="en-GB"/>
                        </w:rPr>
                        <w:t>Venue: Copper Box Arena, Queen Elizabeth Olympic Park, E20 3HB</w:t>
                      </w:r>
                      <w:r w:rsidR="004310B5" w:rsidRPr="00104C93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 w:eastAsia="en-GB"/>
                        </w:rPr>
                        <w:t>.</w:t>
                      </w:r>
                    </w:p>
                    <w:p w:rsidR="0056135F" w:rsidRPr="00104C93" w:rsidRDefault="0056135F" w:rsidP="0056135F">
                      <w:pPr>
                        <w:rPr>
                          <w:rFonts w:ascii="Arial" w:hAnsi="Arial" w:cs="Arial"/>
                          <w:b/>
                          <w:color w:val="548DD4" w:themeColor="text2" w:themeTint="99"/>
                          <w:sz w:val="96"/>
                          <w:szCs w:val="24"/>
                          <w:lang w:eastAsia="en-GB"/>
                        </w:rPr>
                      </w:pPr>
                    </w:p>
                    <w:p w:rsidR="0056135F" w:rsidRPr="00104C93" w:rsidRDefault="0056135F" w:rsidP="0056135F">
                      <w:pPr>
                        <w:rPr>
                          <w:rFonts w:ascii="Arial" w:hAnsi="Arial" w:cs="Arial"/>
                          <w:b/>
                          <w:color w:val="548DD4" w:themeColor="text2" w:themeTint="99"/>
                          <w:sz w:val="96"/>
                          <w:szCs w:val="24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135F" w:rsidRDefault="0056135F"/>
    <w:p w:rsidR="0056135F" w:rsidRDefault="0056135F"/>
    <w:p w:rsidR="0056135F" w:rsidRDefault="0056135F"/>
    <w:p w:rsidR="0056135F" w:rsidRDefault="0056135F"/>
    <w:p w:rsidR="0056135F" w:rsidRDefault="0056135F"/>
    <w:p w:rsidR="0056135F" w:rsidRDefault="00EF53F7" w:rsidP="00EF53F7">
      <w:pPr>
        <w:tabs>
          <w:tab w:val="left" w:pos="9300"/>
        </w:tabs>
        <w:jc w:val="left"/>
      </w:pPr>
      <w:r>
        <w:tab/>
      </w:r>
    </w:p>
    <w:p w:rsidR="0056135F" w:rsidRDefault="004310B5" w:rsidP="004310B5">
      <w:pPr>
        <w:tabs>
          <w:tab w:val="left" w:pos="8985"/>
        </w:tabs>
        <w:jc w:val="left"/>
      </w:pPr>
      <w:r>
        <w:tab/>
      </w:r>
    </w:p>
    <w:p w:rsidR="0056135F" w:rsidRDefault="0056135F"/>
    <w:p w:rsidR="0056135F" w:rsidRDefault="0056135F"/>
    <w:p w:rsidR="0056135F" w:rsidRDefault="0056135F"/>
    <w:p w:rsidR="0056135F" w:rsidRDefault="00E61530">
      <w:r w:rsidRPr="00E61530">
        <w:rPr>
          <w:noProof/>
          <w:lang w:val="en-GB" w:eastAsia="en-GB"/>
        </w:rPr>
        <w:drawing>
          <wp:anchor distT="0" distB="0" distL="114300" distR="114300" simplePos="0" relativeHeight="251704320" behindDoc="0" locked="0" layoutInCell="1" allowOverlap="1" wp14:anchorId="578D4A68" wp14:editId="626C6E2B">
            <wp:simplePos x="0" y="0"/>
            <wp:positionH relativeFrom="column">
              <wp:posOffset>3590925</wp:posOffset>
            </wp:positionH>
            <wp:positionV relativeFrom="paragraph">
              <wp:posOffset>82550</wp:posOffset>
            </wp:positionV>
            <wp:extent cx="1152525" cy="845185"/>
            <wp:effectExtent l="0" t="0" r="9525" b="0"/>
            <wp:wrapNone/>
            <wp:docPr id="34" name="Picture 34" descr="Sports Items Png - Sporting Goods Png, Transparent Png">
              <a:hlinkClick xmlns:a="http://schemas.openxmlformats.org/drawingml/2006/main" r:id="rId27" tgtFrame="&quot;_blank&quot;" tooltip="&quot;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ports Items Png - Sporting Goods Png, Transparent Png">
                      <a:hlinkClick r:id="rId27" tgtFrame="&quot;_blank&quot;" tooltip="&quot;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35F" w:rsidRDefault="0056135F"/>
    <w:p w:rsidR="0056135F" w:rsidRDefault="0056135F"/>
    <w:p w:rsidR="0056135F" w:rsidRDefault="0056135F"/>
    <w:p w:rsidR="0056135F" w:rsidRDefault="00E61530">
      <w:r>
        <w:rPr>
          <w:noProof/>
          <w:lang w:val="en-GB" w:eastAsia="en-GB"/>
        </w:rPr>
        <w:drawing>
          <wp:anchor distT="0" distB="0" distL="114300" distR="114300" simplePos="0" relativeHeight="251688960" behindDoc="0" locked="0" layoutInCell="1" allowOverlap="1" wp14:anchorId="3BB0F438" wp14:editId="0E95CC3B">
            <wp:simplePos x="0" y="0"/>
            <wp:positionH relativeFrom="column">
              <wp:posOffset>7010400</wp:posOffset>
            </wp:positionH>
            <wp:positionV relativeFrom="paragraph">
              <wp:posOffset>32385</wp:posOffset>
            </wp:positionV>
            <wp:extent cx="990600" cy="790575"/>
            <wp:effectExtent l="0" t="0" r="0" b="9525"/>
            <wp:wrapNone/>
            <wp:docPr id="30" name="Picture 30" descr="C:\Users\WalshK\AppData\Local\Microsoft\Windows\Temporary Internet Files\Content.IE5\77TNNUZ7\Emoji_u1f3c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WalshK\AppData\Local\Microsoft\Windows\Temporary Internet Files\Content.IE5\77TNNUZ7\Emoji_u1f3ca.svg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93"/>
                    <a:stretch/>
                  </pic:blipFill>
                  <pic:spPr bwMode="auto">
                    <a:xfrm>
                      <a:off x="0" y="0"/>
                      <a:ext cx="990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1530">
        <w:rPr>
          <w:rFonts w:ascii="Arial" w:hAnsi="Arial" w:cs="Arial"/>
          <w:b/>
          <w:noProof/>
          <w:sz w:val="24"/>
          <w:szCs w:val="24"/>
          <w:u w:val="single"/>
          <w:lang w:val="en-GB" w:eastAsia="en-GB"/>
        </w:rPr>
        <w:drawing>
          <wp:anchor distT="0" distB="0" distL="114300" distR="114300" simplePos="0" relativeHeight="251703296" behindDoc="0" locked="0" layoutInCell="1" allowOverlap="1" wp14:anchorId="728DC5EB" wp14:editId="43EED011">
            <wp:simplePos x="0" y="0"/>
            <wp:positionH relativeFrom="column">
              <wp:posOffset>371475</wp:posOffset>
            </wp:positionH>
            <wp:positionV relativeFrom="paragraph">
              <wp:posOffset>33020</wp:posOffset>
            </wp:positionV>
            <wp:extent cx="878840" cy="971550"/>
            <wp:effectExtent l="0" t="0" r="0" b="0"/>
            <wp:wrapNone/>
            <wp:docPr id="25" name="Picture 25" descr="Treadmill Png Transparent Images, Png Download">
              <a:hlinkClick xmlns:a="http://schemas.openxmlformats.org/drawingml/2006/main" r:id="rId31" tgtFrame="&quot;_blank&quot;" tooltip="&quot;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readmill Png Transparent Images, Png Download">
                      <a:hlinkClick r:id="rId31" tgtFrame="&quot;_blank&quot;" tooltip="&quot;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3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35F" w:rsidRDefault="0056135F"/>
    <w:p w:rsidR="0056135F" w:rsidRDefault="0056135F"/>
    <w:p w:rsidR="0056135F" w:rsidRDefault="0056135F"/>
    <w:p w:rsidR="00E61530" w:rsidRDefault="00E61530" w:rsidP="00E61530">
      <w:pPr>
        <w:tabs>
          <w:tab w:val="left" w:pos="3930"/>
          <w:tab w:val="center" w:pos="6480"/>
        </w:tabs>
        <w:jc w:val="left"/>
      </w:pPr>
      <w:r>
        <w:tab/>
      </w:r>
    </w:p>
    <w:p w:rsidR="00E61530" w:rsidRDefault="00E61530" w:rsidP="00E61530">
      <w:pPr>
        <w:tabs>
          <w:tab w:val="left" w:pos="3930"/>
          <w:tab w:val="center" w:pos="6480"/>
        </w:tabs>
        <w:jc w:val="left"/>
      </w:pPr>
    </w:p>
    <w:p w:rsidR="00E61530" w:rsidRDefault="004310B5" w:rsidP="00E61530">
      <w:pPr>
        <w:tabs>
          <w:tab w:val="left" w:pos="270"/>
          <w:tab w:val="left" w:pos="3930"/>
          <w:tab w:val="center" w:pos="6480"/>
        </w:tabs>
        <w:jc w:val="left"/>
      </w:pPr>
      <w:r>
        <w:tab/>
      </w:r>
      <w:r>
        <w:tab/>
      </w:r>
    </w:p>
    <w:p w:rsidR="00D84D6A" w:rsidRPr="004310B5" w:rsidRDefault="00E61530" w:rsidP="00E61530">
      <w:pPr>
        <w:tabs>
          <w:tab w:val="left" w:pos="270"/>
          <w:tab w:val="left" w:pos="3930"/>
          <w:tab w:val="center" w:pos="6480"/>
        </w:tabs>
        <w:jc w:val="left"/>
      </w:pPr>
      <w:r>
        <w:tab/>
      </w:r>
      <w:r w:rsidR="004310B5">
        <w:tab/>
      </w:r>
    </w:p>
    <w:sectPr w:rsidR="00D84D6A" w:rsidRPr="004310B5" w:rsidSect="005328D3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5A7" w:rsidRDefault="00BD75A7" w:rsidP="00BD75A7">
      <w:pPr>
        <w:spacing w:before="0"/>
      </w:pPr>
      <w:r>
        <w:separator/>
      </w:r>
    </w:p>
  </w:endnote>
  <w:endnote w:type="continuationSeparator" w:id="0">
    <w:p w:rsidR="00BD75A7" w:rsidRDefault="00BD75A7" w:rsidP="00BD75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5A7" w:rsidRDefault="00BD75A7" w:rsidP="00BD75A7">
      <w:pPr>
        <w:spacing w:before="0"/>
      </w:pPr>
      <w:r>
        <w:separator/>
      </w:r>
    </w:p>
  </w:footnote>
  <w:footnote w:type="continuationSeparator" w:id="0">
    <w:p w:rsidR="00BD75A7" w:rsidRDefault="00BD75A7" w:rsidP="00BD75A7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D3"/>
    <w:rsid w:val="00104C93"/>
    <w:rsid w:val="00162E97"/>
    <w:rsid w:val="00175701"/>
    <w:rsid w:val="00195A5E"/>
    <w:rsid w:val="001E2042"/>
    <w:rsid w:val="00216AB4"/>
    <w:rsid w:val="002B5231"/>
    <w:rsid w:val="00323065"/>
    <w:rsid w:val="0034457A"/>
    <w:rsid w:val="003B6184"/>
    <w:rsid w:val="003E3C7F"/>
    <w:rsid w:val="004310B5"/>
    <w:rsid w:val="004E1C47"/>
    <w:rsid w:val="005328D3"/>
    <w:rsid w:val="005329A3"/>
    <w:rsid w:val="0056135F"/>
    <w:rsid w:val="0059436C"/>
    <w:rsid w:val="005E6866"/>
    <w:rsid w:val="00686D43"/>
    <w:rsid w:val="00701D9B"/>
    <w:rsid w:val="00743B92"/>
    <w:rsid w:val="00763FD6"/>
    <w:rsid w:val="007C08BD"/>
    <w:rsid w:val="007E026F"/>
    <w:rsid w:val="008523DD"/>
    <w:rsid w:val="00924D76"/>
    <w:rsid w:val="00A31E7F"/>
    <w:rsid w:val="00A511CF"/>
    <w:rsid w:val="00AA47C1"/>
    <w:rsid w:val="00BC31B5"/>
    <w:rsid w:val="00BD75A7"/>
    <w:rsid w:val="00D75836"/>
    <w:rsid w:val="00D84D6A"/>
    <w:rsid w:val="00E61530"/>
    <w:rsid w:val="00E64984"/>
    <w:rsid w:val="00EF53F7"/>
    <w:rsid w:val="00F517DB"/>
    <w:rsid w:val="00F71C11"/>
    <w:rsid w:val="00FB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6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uiPriority="99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75A7"/>
    <w:pPr>
      <w:spacing w:before="180"/>
      <w:jc w:val="center"/>
    </w:pPr>
    <w:rPr>
      <w:rFonts w:asciiTheme="minorHAnsi" w:hAnsiTheme="minorHAnsi"/>
      <w:color w:val="365F91" w:themeColor="accent1" w:themeShade="BF"/>
      <w:sz w:val="18"/>
      <w:szCs w:val="22"/>
    </w:rPr>
  </w:style>
  <w:style w:type="paragraph" w:styleId="Heading1">
    <w:name w:val="heading 1"/>
    <w:basedOn w:val="Normal"/>
    <w:next w:val="Normal"/>
    <w:qFormat/>
    <w:rsid w:val="00BC31B5"/>
    <w:pPr>
      <w:spacing w:line="560" w:lineRule="exact"/>
      <w:outlineLvl w:val="0"/>
    </w:pPr>
    <w:rPr>
      <w:rFonts w:asciiTheme="majorHAnsi" w:hAnsiTheme="majorHAnsi"/>
      <w:caps/>
      <w:sz w:val="60"/>
      <w:szCs w:val="60"/>
    </w:rPr>
  </w:style>
  <w:style w:type="paragraph" w:styleId="Heading2">
    <w:name w:val="heading 2"/>
    <w:basedOn w:val="Normal"/>
    <w:next w:val="Normal"/>
    <w:qFormat/>
    <w:rsid w:val="00701D9B"/>
    <w:pPr>
      <w:spacing w:before="360" w:line="280" w:lineRule="exact"/>
      <w:outlineLvl w:val="1"/>
    </w:pPr>
    <w:rPr>
      <w:sz w:val="24"/>
    </w:rPr>
  </w:style>
  <w:style w:type="paragraph" w:styleId="Heading3">
    <w:name w:val="heading 3"/>
    <w:basedOn w:val="Heading2"/>
    <w:next w:val="Normal"/>
    <w:qFormat/>
    <w:rsid w:val="00701D9B"/>
    <w:pPr>
      <w:spacing w:before="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link w:val="AddressChar"/>
    <w:qFormat/>
    <w:rsid w:val="0059436C"/>
    <w:rPr>
      <w:i/>
    </w:rPr>
  </w:style>
  <w:style w:type="paragraph" w:customStyle="1" w:styleId="CompanyName">
    <w:name w:val="Company Name"/>
    <w:basedOn w:val="Normal"/>
    <w:qFormat/>
    <w:rsid w:val="003E3C7F"/>
    <w:pPr>
      <w:spacing w:before="0"/>
    </w:pPr>
    <w:rPr>
      <w:rFonts w:asciiTheme="majorHAnsi" w:hAnsiTheme="majorHAnsi"/>
      <w:caps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59436C"/>
    <w:rPr>
      <w:rFonts w:ascii="Tahoma" w:hAnsi="Tahoma" w:cs="Tahoma"/>
      <w:sz w:val="16"/>
      <w:szCs w:val="16"/>
    </w:rPr>
  </w:style>
  <w:style w:type="character" w:customStyle="1" w:styleId="AddressChar">
    <w:name w:val="Address Char"/>
    <w:basedOn w:val="DefaultParagraphFont"/>
    <w:link w:val="Address"/>
    <w:rsid w:val="00D75836"/>
    <w:rPr>
      <w:rFonts w:ascii="Garamond" w:hAnsi="Garamond"/>
      <w:i/>
      <w:color w:val="073A77"/>
      <w:sz w:val="18"/>
      <w:szCs w:val="22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BC31B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328D3"/>
    <w:rPr>
      <w:strike w:val="0"/>
      <w:dstrike w:val="0"/>
      <w:color w:val="0066CC"/>
      <w:u w:val="none"/>
      <w:effect w:val="none"/>
    </w:rPr>
  </w:style>
  <w:style w:type="paragraph" w:styleId="NoSpacing">
    <w:name w:val="No Spacing"/>
    <w:uiPriority w:val="1"/>
    <w:qFormat/>
    <w:rsid w:val="005328D3"/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8D3"/>
    <w:rPr>
      <w:rFonts w:ascii="Tahoma" w:hAnsi="Tahoma" w:cs="Tahoma"/>
      <w:color w:val="365F91" w:themeColor="accent1" w:themeShade="BF"/>
      <w:sz w:val="16"/>
      <w:szCs w:val="16"/>
    </w:rPr>
  </w:style>
  <w:style w:type="paragraph" w:styleId="Header">
    <w:name w:val="header"/>
    <w:basedOn w:val="Normal"/>
    <w:link w:val="HeaderChar"/>
    <w:unhideWhenUsed/>
    <w:rsid w:val="00BD75A7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BD75A7"/>
    <w:rPr>
      <w:rFonts w:asciiTheme="minorHAnsi" w:hAnsiTheme="minorHAnsi"/>
      <w:color w:val="365F91" w:themeColor="accent1" w:themeShade="BF"/>
      <w:sz w:val="18"/>
      <w:szCs w:val="22"/>
    </w:rPr>
  </w:style>
  <w:style w:type="paragraph" w:styleId="Footer">
    <w:name w:val="footer"/>
    <w:basedOn w:val="Normal"/>
    <w:link w:val="FooterChar"/>
    <w:unhideWhenUsed/>
    <w:rsid w:val="00BD75A7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rsid w:val="00BD75A7"/>
    <w:rPr>
      <w:rFonts w:asciiTheme="minorHAnsi" w:hAnsiTheme="minorHAnsi"/>
      <w:color w:val="365F91" w:themeColor="accent1" w:themeShade="BF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uiPriority="99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75A7"/>
    <w:pPr>
      <w:spacing w:before="180"/>
      <w:jc w:val="center"/>
    </w:pPr>
    <w:rPr>
      <w:rFonts w:asciiTheme="minorHAnsi" w:hAnsiTheme="minorHAnsi"/>
      <w:color w:val="365F91" w:themeColor="accent1" w:themeShade="BF"/>
      <w:sz w:val="18"/>
      <w:szCs w:val="22"/>
    </w:rPr>
  </w:style>
  <w:style w:type="paragraph" w:styleId="Heading1">
    <w:name w:val="heading 1"/>
    <w:basedOn w:val="Normal"/>
    <w:next w:val="Normal"/>
    <w:qFormat/>
    <w:rsid w:val="00BC31B5"/>
    <w:pPr>
      <w:spacing w:line="560" w:lineRule="exact"/>
      <w:outlineLvl w:val="0"/>
    </w:pPr>
    <w:rPr>
      <w:rFonts w:asciiTheme="majorHAnsi" w:hAnsiTheme="majorHAnsi"/>
      <w:caps/>
      <w:sz w:val="60"/>
      <w:szCs w:val="60"/>
    </w:rPr>
  </w:style>
  <w:style w:type="paragraph" w:styleId="Heading2">
    <w:name w:val="heading 2"/>
    <w:basedOn w:val="Normal"/>
    <w:next w:val="Normal"/>
    <w:qFormat/>
    <w:rsid w:val="00701D9B"/>
    <w:pPr>
      <w:spacing w:before="360" w:line="280" w:lineRule="exact"/>
      <w:outlineLvl w:val="1"/>
    </w:pPr>
    <w:rPr>
      <w:sz w:val="24"/>
    </w:rPr>
  </w:style>
  <w:style w:type="paragraph" w:styleId="Heading3">
    <w:name w:val="heading 3"/>
    <w:basedOn w:val="Heading2"/>
    <w:next w:val="Normal"/>
    <w:qFormat/>
    <w:rsid w:val="00701D9B"/>
    <w:pPr>
      <w:spacing w:before="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link w:val="AddressChar"/>
    <w:qFormat/>
    <w:rsid w:val="0059436C"/>
    <w:rPr>
      <w:i/>
    </w:rPr>
  </w:style>
  <w:style w:type="paragraph" w:customStyle="1" w:styleId="CompanyName">
    <w:name w:val="Company Name"/>
    <w:basedOn w:val="Normal"/>
    <w:qFormat/>
    <w:rsid w:val="003E3C7F"/>
    <w:pPr>
      <w:spacing w:before="0"/>
    </w:pPr>
    <w:rPr>
      <w:rFonts w:asciiTheme="majorHAnsi" w:hAnsiTheme="majorHAnsi"/>
      <w:caps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59436C"/>
    <w:rPr>
      <w:rFonts w:ascii="Tahoma" w:hAnsi="Tahoma" w:cs="Tahoma"/>
      <w:sz w:val="16"/>
      <w:szCs w:val="16"/>
    </w:rPr>
  </w:style>
  <w:style w:type="character" w:customStyle="1" w:styleId="AddressChar">
    <w:name w:val="Address Char"/>
    <w:basedOn w:val="DefaultParagraphFont"/>
    <w:link w:val="Address"/>
    <w:rsid w:val="00D75836"/>
    <w:rPr>
      <w:rFonts w:ascii="Garamond" w:hAnsi="Garamond"/>
      <w:i/>
      <w:color w:val="073A77"/>
      <w:sz w:val="18"/>
      <w:szCs w:val="22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BC31B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328D3"/>
    <w:rPr>
      <w:strike w:val="0"/>
      <w:dstrike w:val="0"/>
      <w:color w:val="0066CC"/>
      <w:u w:val="none"/>
      <w:effect w:val="none"/>
    </w:rPr>
  </w:style>
  <w:style w:type="paragraph" w:styleId="NoSpacing">
    <w:name w:val="No Spacing"/>
    <w:uiPriority w:val="1"/>
    <w:qFormat/>
    <w:rsid w:val="005328D3"/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8D3"/>
    <w:rPr>
      <w:rFonts w:ascii="Tahoma" w:hAnsi="Tahoma" w:cs="Tahoma"/>
      <w:color w:val="365F91" w:themeColor="accent1" w:themeShade="BF"/>
      <w:sz w:val="16"/>
      <w:szCs w:val="16"/>
    </w:rPr>
  </w:style>
  <w:style w:type="paragraph" w:styleId="Header">
    <w:name w:val="header"/>
    <w:basedOn w:val="Normal"/>
    <w:link w:val="HeaderChar"/>
    <w:unhideWhenUsed/>
    <w:rsid w:val="00BD75A7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BD75A7"/>
    <w:rPr>
      <w:rFonts w:asciiTheme="minorHAnsi" w:hAnsiTheme="minorHAnsi"/>
      <w:color w:val="365F91" w:themeColor="accent1" w:themeShade="BF"/>
      <w:sz w:val="18"/>
      <w:szCs w:val="22"/>
    </w:rPr>
  </w:style>
  <w:style w:type="paragraph" w:styleId="Footer">
    <w:name w:val="footer"/>
    <w:basedOn w:val="Normal"/>
    <w:link w:val="FooterChar"/>
    <w:unhideWhenUsed/>
    <w:rsid w:val="00BD75A7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rsid w:val="00BD75A7"/>
    <w:rPr>
      <w:rFonts w:asciiTheme="minorHAnsi" w:hAnsiTheme="minorHAnsi"/>
      <w:color w:val="365F91" w:themeColor="accent1" w:themeShade="BF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jpeg"/><Relationship Id="rId18" Type="http://schemas.openxmlformats.org/officeDocument/2006/relationships/hyperlink" Target="https://www.pngix.com/transpng/bmRTwb/" TargetMode="External"/><Relationship Id="rId26" Type="http://schemas.openxmlformats.org/officeDocument/2006/relationships/hyperlink" Target="mailto:all.ability@bikeworks.org.u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otivateeast.co.uk/get-involved/clubs/newham-otters-disabled-swimming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pngix.com/transpng/xwoTJh/" TargetMode="External"/><Relationship Id="rId17" Type="http://schemas.microsoft.com/office/2007/relationships/hdphoto" Target="media/hdphoto2.wdp"/><Relationship Id="rId25" Type="http://schemas.openxmlformats.org/officeDocument/2006/relationships/image" Target="media/image60.wmf"/><Relationship Id="rId33" Type="http://schemas.microsoft.com/office/2007/relationships/hdphoto" Target="media/hdphoto5.wdp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microsoft.com/office/2007/relationships/hdphoto" Target="media/hdphoto3.wdp"/><Relationship Id="rId29" Type="http://schemas.microsoft.com/office/2007/relationships/hdphoto" Target="media/hdphoto4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tivateeast.co.uk/get-involved/clubs/swimming-people-disabilities-newham-leisure-centre/" TargetMode="External"/><Relationship Id="rId24" Type="http://schemas.openxmlformats.org/officeDocument/2006/relationships/hyperlink" Target="mailto:all.ability@bikeworks.org.uk" TargetMode="External"/><Relationship Id="rId32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hyperlink" Target="https://www.pngix.com/transpng/ioiwoJJ/" TargetMode="External"/><Relationship Id="rId23" Type="http://schemas.openxmlformats.org/officeDocument/2006/relationships/image" Target="media/image6.wmf"/><Relationship Id="rId28" Type="http://schemas.openxmlformats.org/officeDocument/2006/relationships/image" Target="media/image7.jpeg"/><Relationship Id="rId10" Type="http://schemas.openxmlformats.org/officeDocument/2006/relationships/hyperlink" Target="http://motivateeast.co.uk/get-involved/clubs/swimming-people-disabilities-newham-leisure-centre/" TargetMode="External"/><Relationship Id="rId19" Type="http://schemas.openxmlformats.org/officeDocument/2006/relationships/image" Target="media/image5.jpeg"/><Relationship Id="rId31" Type="http://schemas.openxmlformats.org/officeDocument/2006/relationships/hyperlink" Target="https://www.pngix.com/transpng/hwixob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hdphoto" Target="media/hdphoto1.wdp"/><Relationship Id="rId22" Type="http://schemas.openxmlformats.org/officeDocument/2006/relationships/hyperlink" Target="http://motivateeast.co.uk/get-involved/clubs/newham-otters-disabled-swimming/" TargetMode="External"/><Relationship Id="rId27" Type="http://schemas.openxmlformats.org/officeDocument/2006/relationships/hyperlink" Target="https://www.pngix.com/transpng/hwmThiT/" TargetMode="External"/><Relationship Id="rId30" Type="http://schemas.openxmlformats.org/officeDocument/2006/relationships/image" Target="media/image8.png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shK\AppData\Roaming\Microsoft\Templates\MS_GnrcInvi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lyer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1B6E47E-3C1D-4618-8410-84D5F0CD75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MS_GnrcInvite</Template>
  <TotalTime>2</TotalTime>
  <Pages>2</Pages>
  <Words>0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flyer (4-up)</vt:lpstr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flyer (4-up)</dc:title>
  <dc:creator>Walsh Katie</dc:creator>
  <cp:lastModifiedBy>Walsh Katie</cp:lastModifiedBy>
  <cp:revision>3</cp:revision>
  <cp:lastPrinted>2019-08-28T07:52:00Z</cp:lastPrinted>
  <dcterms:created xsi:type="dcterms:W3CDTF">2019-08-27T15:08:00Z</dcterms:created>
  <dcterms:modified xsi:type="dcterms:W3CDTF">2019-08-28T07:52:00Z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TC010219681033</vt:lpwstr>
  </property>
</Properties>
</file>